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9889"/>
      </w:tblGrid>
      <w:tr w:rsidR="00894057" w:rsidRPr="005E374A" w:rsidTr="00197996">
        <w:tc>
          <w:tcPr>
            <w:tcW w:w="10308" w:type="dxa"/>
          </w:tcPr>
          <w:p w:rsidR="00A415F9" w:rsidRPr="005C2007" w:rsidRDefault="00A415F9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tbl>
            <w:tblPr>
              <w:tblW w:w="0" w:type="auto"/>
              <w:tblLook w:val="04A0"/>
            </w:tblPr>
            <w:tblGrid>
              <w:gridCol w:w="5053"/>
              <w:gridCol w:w="4620"/>
            </w:tblGrid>
            <w:tr w:rsidR="001B498A" w:rsidRPr="005E374A" w:rsidTr="005E334A">
              <w:tc>
                <w:tcPr>
                  <w:tcW w:w="5508" w:type="dxa"/>
                </w:tcPr>
                <w:p w:rsidR="003F1802" w:rsidRPr="005C2007" w:rsidRDefault="003F1802" w:rsidP="0081441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13" w:type="dxa"/>
                </w:tcPr>
                <w:p w:rsidR="00AF4100" w:rsidRPr="005C2007" w:rsidRDefault="00AF4100" w:rsidP="00814419">
                  <w:pPr>
                    <w:shd w:val="clear" w:color="auto" w:fill="FFFFFF"/>
                    <w:jc w:val="center"/>
                  </w:pPr>
                </w:p>
                <w:p w:rsidR="00945514" w:rsidRPr="005E374A" w:rsidRDefault="001B498A" w:rsidP="00814419">
                  <w:pPr>
                    <w:shd w:val="clear" w:color="auto" w:fill="FFFFFF"/>
                    <w:jc w:val="center"/>
                  </w:pPr>
                  <w:r w:rsidRPr="005E374A">
                    <w:t>Приложение</w:t>
                  </w:r>
                  <w:r w:rsidR="00945514" w:rsidRPr="005E374A">
                    <w:t xml:space="preserve"> </w:t>
                  </w:r>
                  <w:r w:rsidR="00967C85" w:rsidRPr="005E374A">
                    <w:t>№ 1</w:t>
                  </w:r>
                </w:p>
                <w:p w:rsidR="002B5566" w:rsidRPr="005E374A" w:rsidRDefault="00945514" w:rsidP="00814419">
                  <w:pPr>
                    <w:shd w:val="clear" w:color="auto" w:fill="FFFFFF"/>
                    <w:jc w:val="center"/>
                  </w:pPr>
                  <w:r w:rsidRPr="005E374A">
                    <w:t xml:space="preserve">к приказу Минспорта России </w:t>
                  </w:r>
                </w:p>
                <w:p w:rsidR="003F1802" w:rsidRPr="005E374A" w:rsidRDefault="00945514" w:rsidP="005A5C0A">
                  <w:pPr>
                    <w:shd w:val="clear" w:color="auto" w:fill="FFFFFF"/>
                    <w:jc w:val="center"/>
                  </w:pPr>
                  <w:r w:rsidRPr="005E374A">
                    <w:t xml:space="preserve">от </w:t>
                  </w:r>
                  <w:r w:rsidR="006618C8" w:rsidRPr="005E374A">
                    <w:t>«</w:t>
                  </w:r>
                  <w:r w:rsidR="005A5C0A">
                    <w:t>01</w:t>
                  </w:r>
                  <w:r w:rsidR="00FC15D5" w:rsidRPr="005E374A">
                    <w:t xml:space="preserve">» </w:t>
                  </w:r>
                  <w:r w:rsidR="005A5C0A">
                    <w:t>ок</w:t>
                  </w:r>
                  <w:r w:rsidR="006D6A26" w:rsidRPr="005E374A">
                    <w:t>тября</w:t>
                  </w:r>
                  <w:r w:rsidR="002B5566" w:rsidRPr="005E374A">
                    <w:t xml:space="preserve"> </w:t>
                  </w:r>
                  <w:r w:rsidRPr="005E374A">
                    <w:t>201</w:t>
                  </w:r>
                  <w:r w:rsidR="00A00FC3" w:rsidRPr="005E374A">
                    <w:t>5</w:t>
                  </w:r>
                  <w:r w:rsidRPr="005E374A">
                    <w:t xml:space="preserve"> года №</w:t>
                  </w:r>
                  <w:r w:rsidR="005A5C0A">
                    <w:t xml:space="preserve"> 924</w:t>
                  </w:r>
                  <w:r w:rsidR="006618C8" w:rsidRPr="005E374A">
                    <w:t xml:space="preserve"> </w:t>
                  </w:r>
                </w:p>
              </w:tc>
            </w:tr>
          </w:tbl>
          <w:p w:rsidR="003F1802" w:rsidRPr="005E374A" w:rsidRDefault="003F1802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94057" w:rsidRPr="005E374A" w:rsidRDefault="00894057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>ПЕРЕЧЕНЬ</w:t>
            </w:r>
            <w:r w:rsidR="000A36A3" w:rsidRPr="005E374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894057" w:rsidRPr="005E374A" w:rsidRDefault="00894057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 xml:space="preserve">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«Паралимпийский», «Оlympic», «Paralympic» </w:t>
            </w:r>
          </w:p>
          <w:p w:rsidR="004B5A98" w:rsidRPr="005E374A" w:rsidRDefault="00992B97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>и образованные на</w:t>
            </w:r>
            <w:r w:rsidR="00894057" w:rsidRPr="005E374A">
              <w:rPr>
                <w:rFonts w:ascii="Times New Roman CYR" w:hAnsi="Times New Roman CYR" w:cs="Times New Roman CYR"/>
                <w:b/>
                <w:bCs/>
              </w:rPr>
              <w:t xml:space="preserve">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</w:t>
            </w:r>
            <w:r w:rsidR="00967C85" w:rsidRPr="005E374A">
              <w:rPr>
                <w:rFonts w:ascii="Times New Roman CYR" w:hAnsi="Times New Roman CYR" w:cs="Times New Roman CYR"/>
                <w:b/>
                <w:bCs/>
              </w:rPr>
              <w:t xml:space="preserve">, утвержденные приказом Минспорта России от </w:t>
            </w:r>
            <w:r w:rsidR="006D6A26" w:rsidRPr="005E374A">
              <w:rPr>
                <w:rFonts w:ascii="Times New Roman CYR" w:hAnsi="Times New Roman CYR" w:cs="Times New Roman CYR"/>
                <w:b/>
                <w:bCs/>
              </w:rPr>
              <w:t>30</w:t>
            </w:r>
            <w:r w:rsidR="00CD1765" w:rsidRPr="005E374A">
              <w:rPr>
                <w:rFonts w:ascii="Times New Roman CYR" w:hAnsi="Times New Roman CYR" w:cs="Times New Roman CYR"/>
                <w:b/>
                <w:bCs/>
              </w:rPr>
              <w:t>.0</w:t>
            </w:r>
            <w:r w:rsidR="006D6A26" w:rsidRPr="005E374A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E374A" w:rsidRPr="005E374A">
              <w:rPr>
                <w:rFonts w:ascii="Times New Roman CYR" w:hAnsi="Times New Roman CYR" w:cs="Times New Roman CYR"/>
                <w:b/>
                <w:bCs/>
              </w:rPr>
              <w:t>.201</w:t>
            </w:r>
            <w:r w:rsidR="006D6A26" w:rsidRPr="005E374A"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C91AD1" w:rsidRPr="005E374A">
              <w:rPr>
                <w:rFonts w:ascii="Times New Roman CYR" w:hAnsi="Times New Roman CYR" w:cs="Times New Roman CYR"/>
                <w:b/>
                <w:bCs/>
              </w:rPr>
              <w:t xml:space="preserve"> г.</w:t>
            </w:r>
            <w:r w:rsidR="00CD1765" w:rsidRPr="005E374A">
              <w:rPr>
                <w:rFonts w:ascii="Times New Roman CYR" w:hAnsi="Times New Roman CYR" w:cs="Times New Roman CYR"/>
                <w:b/>
                <w:bCs/>
              </w:rPr>
              <w:t xml:space="preserve"> № </w:t>
            </w:r>
            <w:r w:rsidR="006D6A26" w:rsidRPr="005E374A">
              <w:rPr>
                <w:rFonts w:ascii="Times New Roman CYR" w:hAnsi="Times New Roman CYR" w:cs="Times New Roman CYR"/>
                <w:b/>
                <w:bCs/>
              </w:rPr>
              <w:t>86</w:t>
            </w:r>
            <w:r w:rsidR="005C2007" w:rsidRPr="005E374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894057" w:rsidRPr="005E374A" w:rsidRDefault="005C2007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>и не достигшие срока переутверждения</w:t>
            </w:r>
          </w:p>
        </w:tc>
      </w:tr>
    </w:tbl>
    <w:p w:rsidR="00894057" w:rsidRPr="005E374A" w:rsidRDefault="00894057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</w:p>
    <w:p w:rsidR="00894057" w:rsidRPr="005E374A" w:rsidRDefault="00894057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  <w:r w:rsidRPr="005E374A">
        <w:rPr>
          <w:b/>
          <w:bCs/>
          <w:spacing w:val="-8"/>
        </w:rPr>
        <w:t xml:space="preserve">Образовательные учреждения дополнительного образования детей – </w:t>
      </w:r>
    </w:p>
    <w:p w:rsidR="00894057" w:rsidRPr="005E374A" w:rsidRDefault="00894057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  <w:r w:rsidRPr="005E374A">
        <w:rPr>
          <w:b/>
          <w:bCs/>
          <w:spacing w:val="-8"/>
        </w:rPr>
        <w:t>специализированные детско-юношеские спортивные школы олимпийского резерва</w:t>
      </w:r>
    </w:p>
    <w:p w:rsidR="00894057" w:rsidRPr="005E374A" w:rsidRDefault="00894057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5103"/>
        <w:gridCol w:w="2835"/>
      </w:tblGrid>
      <w:tr w:rsidR="00A56706" w:rsidRPr="005E374A" w:rsidTr="00B81EC9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</w:t>
            </w:r>
            <w:r w:rsidRPr="005E374A">
              <w:rPr>
                <w:b/>
                <w:bCs/>
                <w:spacing w:val="-8"/>
                <w:lang w:val="en-US"/>
              </w:rPr>
              <w:t>/</w:t>
            </w:r>
            <w:r w:rsidRPr="005E374A">
              <w:rPr>
                <w:b/>
                <w:bCs/>
                <w:spacing w:val="-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C332FD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</w:t>
            </w:r>
            <w:r w:rsidR="00A56706" w:rsidRPr="005E374A">
              <w:rPr>
                <w:b/>
                <w:bCs/>
                <w:spacing w:val="-8"/>
              </w:rPr>
              <w:t>аименование</w:t>
            </w:r>
            <w:r w:rsidRPr="005E374A">
              <w:rPr>
                <w:b/>
                <w:bCs/>
                <w:spacing w:val="-8"/>
              </w:rPr>
              <w:t xml:space="preserve"> организации,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11»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450076, Республика Башкортостан, г. Уфа,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Султанова, 24/1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по гребле на байдарках и каноэ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450057, Республика Башкортостан, г. Уфа, </w:t>
            </w:r>
          </w:p>
          <w:p w:rsidR="00A56706" w:rsidRPr="005E374A" w:rsidRDefault="00BD15C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Набережная, д.</w:t>
            </w:r>
            <w:r w:rsidR="005E6448" w:rsidRPr="005E374A">
              <w:rPr>
                <w:bCs/>
                <w:spacing w:val="-8"/>
              </w:rPr>
              <w:t xml:space="preserve"> </w:t>
            </w:r>
            <w:r w:rsidR="00A56706" w:rsidRPr="005E374A">
              <w:rPr>
                <w:bCs/>
                <w:spacing w:val="-8"/>
              </w:rPr>
              <w:t>132а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«Уфимец»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42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450097,</w:t>
            </w:r>
            <w:r w:rsidR="00BD15C9" w:rsidRPr="005E374A">
              <w:rPr>
                <w:bCs/>
                <w:spacing w:val="-8"/>
              </w:rPr>
              <w:t xml:space="preserve"> </w:t>
            </w:r>
            <w:r w:rsidRPr="005E374A">
              <w:rPr>
                <w:bCs/>
                <w:spacing w:val="-8"/>
              </w:rPr>
              <w:t xml:space="preserve">Республика Башкортостан, г. Уфа, Советский район, </w:t>
            </w:r>
          </w:p>
          <w:p w:rsidR="002D4C42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  <w:lang w:val="en-US"/>
              </w:rPr>
            </w:pPr>
            <w:r w:rsidRPr="005E374A">
              <w:rPr>
                <w:bCs/>
                <w:spacing w:val="-8"/>
              </w:rPr>
              <w:t xml:space="preserve">ул. Николая Дмитриева,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13/1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по горнолыжному спорту»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450071, Республика Башкортостан г. Уфа, Октябрьский район,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Менделеева,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213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3» городского округа город Октябрьский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452614, Республика Башкортостан,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Октябрьский,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Лермонтова, д. 11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21 по легкой атлетике»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450083, Республика Башкортостан г. Уфа, Октябрьский район,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Шафиева, д. 1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Республики Дагестан «Специализированная детско-юношеская спортивная школа олимпийского резерва им. Али Алиева»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367000, Республика Дагестан, г. Махачкала,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И. Шамиля, 32 «г»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14DC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Специализированная</w:t>
            </w:r>
            <w:r w:rsidR="00A56706" w:rsidRPr="005E374A">
              <w:rPr>
                <w:bCs/>
                <w:spacing w:val="-8"/>
              </w:rPr>
              <w:t xml:space="preserve"> детско-юношеская спортивная школа </w:t>
            </w:r>
            <w:r w:rsidRPr="005E374A">
              <w:rPr>
                <w:bCs/>
                <w:spacing w:val="-8"/>
              </w:rPr>
              <w:t xml:space="preserve">олимпийского резерва </w:t>
            </w:r>
            <w:r w:rsidR="00A56706" w:rsidRPr="005E374A">
              <w:rPr>
                <w:bCs/>
                <w:spacing w:val="-8"/>
              </w:rPr>
              <w:t xml:space="preserve">при </w:t>
            </w:r>
            <w:r w:rsidRPr="005E374A">
              <w:rPr>
                <w:bCs/>
                <w:spacing w:val="-8"/>
              </w:rPr>
              <w:t>Муниципальном казенном учреждении «</w:t>
            </w:r>
            <w:r w:rsidR="00A56706" w:rsidRPr="005E374A">
              <w:rPr>
                <w:bCs/>
                <w:spacing w:val="-8"/>
              </w:rPr>
              <w:t xml:space="preserve">Комитете по физической культуре и </w:t>
            </w:r>
            <w:r w:rsidRPr="005E374A">
              <w:rPr>
                <w:bCs/>
                <w:spacing w:val="-8"/>
              </w:rPr>
              <w:t>спорту»</w:t>
            </w:r>
            <w:r w:rsidR="00A56706" w:rsidRPr="005E374A">
              <w:rPr>
                <w:bCs/>
                <w:spacing w:val="-8"/>
              </w:rPr>
              <w:t xml:space="preserve"> Эльбрусского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36162</w:t>
            </w:r>
            <w:r w:rsidR="00A14DC4" w:rsidRPr="005E374A">
              <w:rPr>
                <w:bCs/>
                <w:spacing w:val="-8"/>
              </w:rPr>
              <w:t>3</w:t>
            </w:r>
            <w:r w:rsidRPr="005E374A">
              <w:rPr>
                <w:bCs/>
                <w:spacing w:val="-8"/>
              </w:rPr>
              <w:t xml:space="preserve">, Кабардино-Балкарская Республика, Эльбрусский муниципальный район,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Тырныауз, проспект Эльбрусский, 89</w:t>
            </w:r>
            <w:r w:rsidR="00A14DC4" w:rsidRPr="005E374A">
              <w:rPr>
                <w:bCs/>
                <w:spacing w:val="-8"/>
              </w:rPr>
              <w:t>А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казенное</w:t>
            </w:r>
            <w:r w:rsidR="001B2CAE" w:rsidRPr="005E374A">
              <w:rPr>
                <w:bCs/>
                <w:spacing w:val="-8"/>
              </w:rPr>
              <w:t xml:space="preserve"> образовательное</w:t>
            </w:r>
            <w:r w:rsidRPr="005E374A">
              <w:rPr>
                <w:bCs/>
                <w:spacing w:val="-8"/>
              </w:rPr>
              <w:t xml:space="preserve"> учреждение</w:t>
            </w:r>
            <w:r w:rsidR="001B2CAE" w:rsidRPr="005E374A">
              <w:rPr>
                <w:bCs/>
                <w:spacing w:val="-8"/>
              </w:rPr>
              <w:t xml:space="preserve"> дополнительного образования детей</w:t>
            </w:r>
            <w:r w:rsidRPr="005E374A">
              <w:rPr>
                <w:bCs/>
                <w:spacing w:val="-8"/>
              </w:rPr>
              <w:t xml:space="preserve"> «</w:t>
            </w:r>
            <w:r w:rsidR="001B2CAE" w:rsidRPr="005E374A">
              <w:rPr>
                <w:bCs/>
                <w:spacing w:val="-8"/>
              </w:rPr>
              <w:t>Специализированная д</w:t>
            </w:r>
            <w:r w:rsidRPr="005E374A">
              <w:rPr>
                <w:bCs/>
                <w:spacing w:val="-8"/>
              </w:rPr>
              <w:t xml:space="preserve">етско-юношеская спортивная школа </w:t>
            </w:r>
            <w:r w:rsidR="001B2CAE" w:rsidRPr="005E374A">
              <w:rPr>
                <w:bCs/>
                <w:spacing w:val="-8"/>
              </w:rPr>
              <w:t>олимпийского резерва»</w:t>
            </w:r>
            <w:r w:rsidR="001F0F80" w:rsidRPr="005E374A">
              <w:rPr>
                <w:bCs/>
                <w:spacing w:val="-8"/>
              </w:rPr>
              <w:t xml:space="preserve"> </w:t>
            </w:r>
            <w:r w:rsidR="001B2CAE" w:rsidRPr="005E374A">
              <w:rPr>
                <w:bCs/>
                <w:spacing w:val="-8"/>
              </w:rPr>
              <w:t>Министерства спорта и туризма Кабардино-Балкарской Республики</w:t>
            </w:r>
            <w:r w:rsidRPr="005E374A">
              <w:rPr>
                <w:bCs/>
                <w:spacing w:val="-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360000, Кабардино-Балкарская Республика,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Нальчик, ул. Ба</w:t>
            </w:r>
            <w:r w:rsidR="001F0F80" w:rsidRPr="005E374A">
              <w:rPr>
                <w:bCs/>
                <w:spacing w:val="-8"/>
              </w:rPr>
              <w:t>лкарская, д. 1</w:t>
            </w:r>
          </w:p>
        </w:tc>
      </w:tr>
      <w:tr w:rsidR="00922312" w:rsidRPr="005E374A" w:rsidTr="001D2D2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легкой атлетике» г.о. Прохладный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3610</w:t>
            </w:r>
            <w:r w:rsidR="00F5764B" w:rsidRPr="005E374A">
              <w:rPr>
                <w:bCs/>
                <w:spacing w:val="-8"/>
              </w:rPr>
              <w:t>45</w:t>
            </w:r>
            <w:r w:rsidRPr="005E374A">
              <w:rPr>
                <w:bCs/>
                <w:spacing w:val="-8"/>
              </w:rPr>
              <w:t xml:space="preserve">, </w:t>
            </w:r>
            <w:r w:rsidR="00A14DC4" w:rsidRPr="005E374A">
              <w:rPr>
                <w:bCs/>
                <w:spacing w:val="-8"/>
              </w:rPr>
              <w:t>Кабардино-Балкарская Республика</w:t>
            </w:r>
            <w:r w:rsidRPr="005E374A">
              <w:rPr>
                <w:bCs/>
                <w:spacing w:val="-8"/>
              </w:rPr>
              <w:t xml:space="preserve">, </w:t>
            </w:r>
          </w:p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г.о. Прохладный, Комсомольский парк</w:t>
            </w:r>
          </w:p>
        </w:tc>
      </w:tr>
      <w:tr w:rsidR="00922312" w:rsidRPr="005E374A" w:rsidTr="001D2D2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казенное </w:t>
            </w:r>
            <w:r w:rsidR="004A5D45" w:rsidRPr="005E374A">
              <w:rPr>
                <w:bCs/>
                <w:spacing w:val="-8"/>
              </w:rPr>
              <w:t xml:space="preserve">образовательное </w:t>
            </w:r>
            <w:r w:rsidRPr="005E374A">
              <w:rPr>
                <w:bCs/>
                <w:spacing w:val="-8"/>
              </w:rPr>
              <w:t xml:space="preserve">учреждение </w:t>
            </w:r>
            <w:r w:rsidR="004A5D45" w:rsidRPr="005E374A">
              <w:rPr>
                <w:bCs/>
                <w:spacing w:val="-8"/>
              </w:rPr>
              <w:t xml:space="preserve">дополнительного образования детей </w:t>
            </w:r>
            <w:r w:rsidRPr="005E374A">
              <w:rPr>
                <w:bCs/>
                <w:spacing w:val="-8"/>
              </w:rPr>
              <w:t>«</w:t>
            </w:r>
            <w:r w:rsidR="004A5D45" w:rsidRPr="005E374A">
              <w:rPr>
                <w:bCs/>
                <w:spacing w:val="-8"/>
              </w:rPr>
              <w:t>Специализированная д</w:t>
            </w:r>
            <w:r w:rsidRPr="005E374A">
              <w:rPr>
                <w:bCs/>
                <w:spacing w:val="-8"/>
              </w:rPr>
              <w:t xml:space="preserve">етско-юношеская спортивная школа </w:t>
            </w:r>
            <w:r w:rsidR="004A5D45" w:rsidRPr="005E374A">
              <w:rPr>
                <w:bCs/>
                <w:spacing w:val="-8"/>
              </w:rPr>
              <w:t xml:space="preserve">олимпийского резерва по боксу» Министерства спорта и туризма </w:t>
            </w:r>
            <w:r w:rsidRPr="005E374A">
              <w:rPr>
                <w:bCs/>
                <w:spacing w:val="-8"/>
              </w:rPr>
              <w:t xml:space="preserve">Кабардино-Балкарской Республики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4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36000</w:t>
            </w:r>
            <w:r w:rsidR="00F5764B" w:rsidRPr="005E374A">
              <w:rPr>
                <w:bCs/>
                <w:spacing w:val="-8"/>
              </w:rPr>
              <w:t>3</w:t>
            </w:r>
            <w:r w:rsidRPr="005E374A">
              <w:rPr>
                <w:bCs/>
                <w:spacing w:val="-8"/>
              </w:rPr>
              <w:t xml:space="preserve">, </w:t>
            </w:r>
            <w:r w:rsidR="00A14DC4" w:rsidRPr="005E374A">
              <w:rPr>
                <w:bCs/>
                <w:spacing w:val="-8"/>
              </w:rPr>
              <w:t>Кабардино-Балкарская Республика</w:t>
            </w:r>
            <w:r w:rsidRPr="005E374A">
              <w:rPr>
                <w:bCs/>
                <w:spacing w:val="-8"/>
              </w:rPr>
              <w:t xml:space="preserve">, </w:t>
            </w:r>
          </w:p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Нальчик, ул. Ватутина, дом 3</w:t>
            </w:r>
          </w:p>
        </w:tc>
      </w:tr>
      <w:tr w:rsidR="00922312" w:rsidRPr="005E374A" w:rsidTr="001D2D2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4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казенное </w:t>
            </w:r>
            <w:r w:rsidR="00B97574" w:rsidRPr="005E374A">
              <w:rPr>
                <w:bCs/>
                <w:spacing w:val="-8"/>
              </w:rPr>
              <w:t xml:space="preserve">образовательное </w:t>
            </w:r>
            <w:r w:rsidRPr="005E374A">
              <w:rPr>
                <w:bCs/>
                <w:spacing w:val="-8"/>
              </w:rPr>
              <w:t xml:space="preserve">учреждение </w:t>
            </w:r>
            <w:r w:rsidR="00B97574" w:rsidRPr="005E374A">
              <w:rPr>
                <w:bCs/>
                <w:spacing w:val="-8"/>
              </w:rPr>
              <w:t xml:space="preserve">дополнительного образования детей </w:t>
            </w:r>
            <w:r w:rsidRPr="005E374A">
              <w:rPr>
                <w:bCs/>
                <w:spacing w:val="-8"/>
              </w:rPr>
              <w:t>«</w:t>
            </w:r>
            <w:r w:rsidR="00B97574" w:rsidRPr="005E374A">
              <w:rPr>
                <w:bCs/>
                <w:spacing w:val="-8"/>
              </w:rPr>
              <w:t>Специализированная д</w:t>
            </w:r>
            <w:r w:rsidRPr="005E374A">
              <w:rPr>
                <w:bCs/>
                <w:spacing w:val="-8"/>
              </w:rPr>
              <w:t xml:space="preserve">етско-юношеская спортивная школа </w:t>
            </w:r>
            <w:r w:rsidR="00B97574" w:rsidRPr="005E374A">
              <w:rPr>
                <w:bCs/>
                <w:spacing w:val="-8"/>
              </w:rPr>
              <w:t xml:space="preserve">олимпийского резерва по дзюдо </w:t>
            </w:r>
          </w:p>
          <w:p w:rsidR="00B97574" w:rsidRPr="005E374A" w:rsidRDefault="00B9757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им. С.Х. Нирова» </w:t>
            </w:r>
            <w:r w:rsidR="00077B24" w:rsidRPr="005E374A">
              <w:rPr>
                <w:bCs/>
                <w:spacing w:val="-8"/>
              </w:rPr>
              <w:t>Министерства спорта и туризма</w:t>
            </w:r>
            <w:r w:rsidRPr="005E374A">
              <w:rPr>
                <w:bCs/>
                <w:spacing w:val="-8"/>
              </w:rPr>
              <w:t xml:space="preserve"> </w:t>
            </w:r>
            <w:r w:rsidR="00922312" w:rsidRPr="005E374A">
              <w:rPr>
                <w:bCs/>
                <w:spacing w:val="-8"/>
              </w:rPr>
              <w:t xml:space="preserve">Кабардино-Балкарской Республики </w:t>
            </w:r>
          </w:p>
          <w:p w:rsidR="00922312" w:rsidRPr="005E374A" w:rsidRDefault="00922312" w:rsidP="00814419">
            <w:p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4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360000,</w:t>
            </w:r>
            <w:r w:rsidR="00977E89" w:rsidRPr="005E374A">
              <w:rPr>
                <w:bCs/>
                <w:spacing w:val="-8"/>
              </w:rPr>
              <w:t xml:space="preserve"> </w:t>
            </w:r>
            <w:r w:rsidR="00A14DC4" w:rsidRPr="005E374A">
              <w:rPr>
                <w:bCs/>
                <w:spacing w:val="-8"/>
              </w:rPr>
              <w:t>Кабардино-Балкарская Республика</w:t>
            </w:r>
            <w:r w:rsidRPr="005E374A">
              <w:rPr>
                <w:bCs/>
                <w:spacing w:val="-8"/>
              </w:rPr>
              <w:t xml:space="preserve">, </w:t>
            </w:r>
          </w:p>
          <w:p w:rsidR="00A14DC4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Нальчик, </w:t>
            </w:r>
          </w:p>
          <w:p w:rsidR="00A14DC4" w:rsidRPr="005E374A" w:rsidRDefault="00077B2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Шогенцукова, д. 13</w:t>
            </w:r>
          </w:p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922312" w:rsidRPr="005E374A" w:rsidTr="001D2D2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казенное </w:t>
            </w:r>
            <w:r w:rsidR="00DF39B4" w:rsidRPr="005E374A">
              <w:rPr>
                <w:bCs/>
                <w:spacing w:val="-8"/>
              </w:rPr>
              <w:t xml:space="preserve">образовательное </w:t>
            </w:r>
            <w:r w:rsidRPr="005E374A">
              <w:rPr>
                <w:bCs/>
                <w:spacing w:val="-8"/>
              </w:rPr>
              <w:t xml:space="preserve">учреждение </w:t>
            </w:r>
            <w:r w:rsidR="00DF39B4" w:rsidRPr="005E374A">
              <w:rPr>
                <w:bCs/>
                <w:spacing w:val="-8"/>
              </w:rPr>
              <w:t xml:space="preserve">дополнительного образования детей </w:t>
            </w:r>
            <w:r w:rsidRPr="005E374A">
              <w:rPr>
                <w:bCs/>
                <w:spacing w:val="-8"/>
              </w:rPr>
              <w:t>«</w:t>
            </w:r>
            <w:r w:rsidR="00DF39B4" w:rsidRPr="005E374A">
              <w:rPr>
                <w:bCs/>
                <w:spacing w:val="-8"/>
              </w:rPr>
              <w:t>Специализированная д</w:t>
            </w:r>
            <w:r w:rsidRPr="005E374A">
              <w:rPr>
                <w:bCs/>
                <w:spacing w:val="-8"/>
              </w:rPr>
              <w:t xml:space="preserve">етско-юношеская спортивная школа </w:t>
            </w:r>
            <w:r w:rsidR="00DF39B4" w:rsidRPr="005E374A">
              <w:rPr>
                <w:bCs/>
                <w:spacing w:val="-8"/>
              </w:rPr>
              <w:t xml:space="preserve">олимпийского резерва по греко-римской борьбе» Министерства спорта и туризма </w:t>
            </w:r>
            <w:r w:rsidRPr="005E374A">
              <w:rPr>
                <w:bCs/>
                <w:spacing w:val="-8"/>
              </w:rPr>
              <w:t xml:space="preserve">Кабардино-Балкарской Республики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4" w:rsidRPr="005E374A" w:rsidRDefault="00BD18E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360000,</w:t>
            </w:r>
            <w:r w:rsidR="001F0F80" w:rsidRPr="005E374A">
              <w:rPr>
                <w:bCs/>
                <w:spacing w:val="-8"/>
              </w:rPr>
              <w:t xml:space="preserve"> Кабардино-Балкарская Республика,</w:t>
            </w:r>
          </w:p>
          <w:p w:rsidR="00A14DC4" w:rsidRPr="005E374A" w:rsidRDefault="00A14DC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Нальчик, </w:t>
            </w:r>
          </w:p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</w:t>
            </w:r>
            <w:r w:rsidR="00F5764B" w:rsidRPr="005E374A">
              <w:rPr>
                <w:bCs/>
                <w:spacing w:val="-8"/>
              </w:rPr>
              <w:t>Балкарская</w:t>
            </w:r>
            <w:r w:rsidR="00A14DC4" w:rsidRPr="005E374A">
              <w:rPr>
                <w:bCs/>
                <w:spacing w:val="-8"/>
              </w:rPr>
              <w:t xml:space="preserve">, </w:t>
            </w:r>
            <w:r w:rsidR="00F5764B" w:rsidRPr="005E374A">
              <w:rPr>
                <w:bCs/>
                <w:spacing w:val="-8"/>
              </w:rPr>
              <w:t>1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</w:t>
            </w:r>
            <w:r w:rsidR="000E41E3" w:rsidRPr="005E374A">
              <w:rPr>
                <w:bCs/>
                <w:spacing w:val="-8"/>
              </w:rPr>
              <w:t xml:space="preserve">нное бюджетное образовательное </w:t>
            </w:r>
            <w:r w:rsidRPr="005E374A">
              <w:rPr>
                <w:bCs/>
                <w:spacing w:val="-8"/>
              </w:rPr>
              <w:t>учреждение дополнительного образования детей Республики Марий Эл «Специализированная детско-юношеская спортивная школа олимпийского резерва по плаванию»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424000, Республика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Марий Эл, г. Йошкар-Ола,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К. Маркса, д. 107-а</w:t>
            </w:r>
          </w:p>
        </w:tc>
      </w:tr>
      <w:tr w:rsidR="00DC0FD7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FD7" w:rsidRPr="005E374A" w:rsidRDefault="00DC0FD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FD7" w:rsidRPr="005E374A" w:rsidRDefault="00DC0FD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7" w:rsidRPr="005E374A" w:rsidRDefault="00DC0FD7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учреждение Республики Саха (Якутия) «Чурапчинская республиканская спортивная средняя общеобразовательная школа-интернат </w:t>
            </w:r>
          </w:p>
          <w:p w:rsidR="00DC0FD7" w:rsidRPr="005E374A" w:rsidRDefault="00DC0FD7" w:rsidP="00814419">
            <w:pPr>
              <w:shd w:val="clear" w:color="auto" w:fill="FFFFFF"/>
              <w:jc w:val="center"/>
            </w:pPr>
            <w:r w:rsidRPr="005E374A">
              <w:t>им. Д.П. Коркина»</w:t>
            </w:r>
          </w:p>
          <w:p w:rsidR="00AF4100" w:rsidRPr="005E374A" w:rsidRDefault="00AF4100" w:rsidP="0081441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D7" w:rsidRPr="005E374A" w:rsidRDefault="00DC0FD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678671, Республика Саха (Якутия), Чурапчинский улус (район), село Чурапча, ул. Спортивная, 2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Северная Осетия – Алания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борьбе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362040, Республика Северная Осетия – Алания, г. Владикавказ,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Шмулевича, 6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Северная Осетия – Алания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</w:t>
            </w:r>
            <w:r w:rsidR="002E4896" w:rsidRPr="005E374A">
              <w:t xml:space="preserve">нное бюджетное образовательное учреждение </w:t>
            </w:r>
            <w:r w:rsidRPr="005E374A">
              <w:t>дополнительного образования детей «Специализированная детско-юношеская спортивная школа олимпийского резерва по вольной борьбе им. С.П. Андиева»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362040, Республика Северная Осетия – Алания, г. Владикавказ,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Шмулевича, 6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Северная Осетия – Алания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тхэквондо»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48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362015, Республики Северная Осетия – Алания, г. Владикавказ,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проспект Коста, 38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Северная Осетия – Алания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363240, Респуб</w:t>
            </w:r>
            <w:r w:rsidR="002E4896" w:rsidRPr="005E374A">
              <w:rPr>
                <w:bCs/>
                <w:spacing w:val="-8"/>
              </w:rPr>
              <w:t xml:space="preserve">лика Северная Осетия – Алания, </w:t>
            </w:r>
            <w:r w:rsidRPr="005E374A">
              <w:rPr>
                <w:bCs/>
                <w:spacing w:val="-8"/>
              </w:rPr>
              <w:t>г. Алагир, ул. Хетагурова,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83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«Учреждение спортивный клуб «Нефтехимик» ОАО Нижнекамскнефтехим» (применительно к структурн</w:t>
            </w:r>
            <w:r w:rsidR="00A53304" w:rsidRPr="005E374A">
              <w:rPr>
                <w:bCs/>
                <w:spacing w:val="-8"/>
              </w:rPr>
              <w:t>ым</w:t>
            </w:r>
            <w:r w:rsidRPr="005E374A">
              <w:rPr>
                <w:bCs/>
                <w:spacing w:val="-8"/>
              </w:rPr>
              <w:t xml:space="preserve"> подразделени</w:t>
            </w:r>
            <w:r w:rsidR="00A53304" w:rsidRPr="005E374A">
              <w:rPr>
                <w:bCs/>
                <w:spacing w:val="-8"/>
              </w:rPr>
              <w:t>ям по видам спорта – вольная борьба, лыжные гонки, легкая атлетика</w:t>
            </w:r>
            <w:r w:rsidRPr="005E374A">
              <w:rPr>
                <w:bCs/>
                <w:spacing w:val="-8"/>
              </w:rPr>
              <w:t>)</w:t>
            </w:r>
          </w:p>
          <w:p w:rsidR="00AF4100" w:rsidRPr="005E374A" w:rsidRDefault="00AF410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423570, Республика Татарстан, г. Нижнекамск, ул. 30 лет Победы, 8б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Набережные Челны «Детско-юношеская спортивная школа «Витязь»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423822, Республика Татарстан, г. Набережные Челны,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Набережночелнинский, д. 23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Учреждение дополнительного образования «Специализированная детско-юношеская спортивная школа (школа-интернат) по хоккею с шайбой «Ак Барс»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420015, Республика Татарстан, г. Казань,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Карла Маркса, д. 71</w:t>
            </w:r>
          </w:p>
        </w:tc>
      </w:tr>
      <w:tr w:rsidR="005E6759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759" w:rsidRPr="005E374A" w:rsidRDefault="005E6759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759" w:rsidRPr="005E374A" w:rsidRDefault="005E675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9" w:rsidRPr="005E374A" w:rsidRDefault="005E675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«Детско-юношеская спортивная школа № 4 Зеленодольского муниципального района Р</w:t>
            </w:r>
            <w:r w:rsidR="00D42716" w:rsidRPr="005E374A">
              <w:t xml:space="preserve">еспублики </w:t>
            </w:r>
            <w:r w:rsidRPr="005E374A">
              <w:t>Т</w:t>
            </w:r>
            <w:r w:rsidR="00D42716" w:rsidRPr="005E374A">
              <w:t>атарстан</w:t>
            </w:r>
            <w:r w:rsidRPr="005E374A">
              <w:t xml:space="preserve"> (</w:t>
            </w:r>
            <w:r w:rsidR="006860AC" w:rsidRPr="005E374A">
              <w:rPr>
                <w:bCs/>
                <w:spacing w:val="-8"/>
              </w:rPr>
              <w:t>применительно к структурному подразделению –</w:t>
            </w:r>
            <w:r w:rsidRPr="005E374A">
              <w:t xml:space="preserve"> лыжны</w:t>
            </w:r>
            <w:r w:rsidR="006860AC" w:rsidRPr="005E374A">
              <w:t xml:space="preserve">е </w:t>
            </w:r>
            <w:r w:rsidRPr="005E374A">
              <w:t>гон</w:t>
            </w:r>
            <w:r w:rsidR="006860AC" w:rsidRPr="005E374A">
              <w:t>ки</w:t>
            </w:r>
            <w:r w:rsidRPr="005E374A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9" w:rsidRPr="005E374A" w:rsidRDefault="005E675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4225</w:t>
            </w:r>
            <w:r w:rsidR="00D42716" w:rsidRPr="005E374A">
              <w:rPr>
                <w:bCs/>
                <w:spacing w:val="-8"/>
              </w:rPr>
              <w:t>50</w:t>
            </w:r>
            <w:r w:rsidRPr="005E374A">
              <w:rPr>
                <w:bCs/>
                <w:spacing w:val="-8"/>
              </w:rPr>
              <w:t>, Республика Татарстан, г. Зеленодольск, ул. Чапаева д. 1</w:t>
            </w:r>
          </w:p>
        </w:tc>
      </w:tr>
      <w:tr w:rsidR="005D0AFB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AFB" w:rsidRPr="005E374A" w:rsidRDefault="005D0AFB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AFB" w:rsidRPr="005E374A" w:rsidRDefault="005D0AFB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B" w:rsidRPr="005E374A" w:rsidRDefault="005D0AFB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«Комплекс</w:t>
            </w:r>
            <w:r w:rsidR="006860AC" w:rsidRPr="005E374A">
              <w:t>ная д</w:t>
            </w:r>
            <w:r w:rsidRPr="005E374A">
              <w:t>етс</w:t>
            </w:r>
            <w:r w:rsidR="006860AC" w:rsidRPr="005E374A">
              <w:t xml:space="preserve">ко-юношеская спортивная школа «Авиатор» г. Казани </w:t>
            </w:r>
            <w:r w:rsidRPr="005E374A">
              <w:t>(</w:t>
            </w:r>
            <w:r w:rsidR="006860AC" w:rsidRPr="005E374A">
              <w:rPr>
                <w:bCs/>
                <w:spacing w:val="-8"/>
              </w:rPr>
              <w:t>применительно к структурному подразделению – легкая атлетика</w:t>
            </w:r>
            <w:r w:rsidRPr="005E374A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C" w:rsidRPr="005E374A" w:rsidRDefault="006860A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420036, Республика Татарстан, г. Казань, </w:t>
            </w:r>
          </w:p>
          <w:p w:rsidR="005D0AFB" w:rsidRPr="005E374A" w:rsidRDefault="006860A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Копылова, дом 2а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426034, Удмуртская Республика, г. Ижевск, </w:t>
            </w:r>
          </w:p>
          <w:p w:rsidR="00F9693E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Ломоносова,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дом 21 «А»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426033, Удмуртская Республика, г. Ижевск,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Школьная, 11</w:t>
            </w:r>
          </w:p>
        </w:tc>
      </w:tr>
      <w:tr w:rsidR="00A43E8E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E8E" w:rsidRPr="005E374A" w:rsidRDefault="00A43E8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E8E" w:rsidRPr="005E374A" w:rsidRDefault="00A43E8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8E" w:rsidRPr="005E374A" w:rsidRDefault="00A43E8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учреждение Чувашской Республики дополнительного образования детей «Специализированная детско-юношеская спортивная школа олимпийского резерва по самбо и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C" w:rsidRPr="005E374A" w:rsidRDefault="00A43E8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428000, г. Чебоксары, </w:t>
            </w:r>
          </w:p>
          <w:p w:rsidR="00A43E8E" w:rsidRPr="005E374A" w:rsidRDefault="00A43E8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Ленинградская, 32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образовательное учреждение дополнительного образования «Специализированная детско-юношеская школа олимпийского резерва по боксу «Алтайский 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656000, г. Барнаул,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Ползунова, д. 57-а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Камчатский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«Детско-юношеская спортивная школа тхэквондо»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683031, Камчатский край,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Петропавловск-Камчатский, ул. Бохняка,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16/1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Камчатский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№ 2»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684000, Камчатский край, </w:t>
            </w:r>
          </w:p>
          <w:p w:rsidR="00333325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Елизово,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Набережная, д. 9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муниципального образования Ейский район «Специализированная детско-юношеская спортивная школа олимпийского резерва № 2 города Ейска»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80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353685, Краснодарский край, Ейский район,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Ейск, ул. Портовая аллея, 6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5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354054, Краснодарский край, г. Сочи,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 Возрождения, д. 21</w:t>
            </w:r>
          </w:p>
        </w:tc>
      </w:tr>
      <w:tr w:rsidR="00A5670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660055, г. Красноярск, </w:t>
            </w:r>
          </w:p>
          <w:p w:rsidR="00A56706" w:rsidRPr="005E374A" w:rsidRDefault="00A5670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Джамбульская, д. 19-Б, корп. 1</w:t>
            </w:r>
          </w:p>
        </w:tc>
      </w:tr>
      <w:tr w:rsidR="00EC18A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8A6" w:rsidRPr="005E374A" w:rsidRDefault="00EC18A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8A6" w:rsidRPr="005E374A" w:rsidRDefault="00EC18A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1" w:rsidRPr="005E374A" w:rsidRDefault="00EC18A6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 по спортивной гимнастике </w:t>
            </w:r>
          </w:p>
          <w:p w:rsidR="00EC18A6" w:rsidRPr="005E374A" w:rsidRDefault="00EC18A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им. В.А. Шевчука»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6" w:rsidRPr="005E374A" w:rsidRDefault="00EC18A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660093, г. Красноярск, ул. Семафорная, 247 Б</w:t>
            </w:r>
          </w:p>
        </w:tc>
      </w:tr>
      <w:tr w:rsidR="00EC18A6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8A6" w:rsidRPr="005E374A" w:rsidRDefault="00EC18A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8A6" w:rsidRPr="005E374A" w:rsidRDefault="00EC18A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5E374A" w:rsidRDefault="00EC18A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</w:t>
            </w:r>
            <w:r w:rsidR="00A66001" w:rsidRPr="005E374A">
              <w:t xml:space="preserve"> </w:t>
            </w:r>
            <w:r w:rsidRPr="005E374A">
              <w:t>единоборствам»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1" w:rsidRPr="005E374A" w:rsidRDefault="00EC18A6" w:rsidP="00814419">
            <w:pPr>
              <w:shd w:val="clear" w:color="auto" w:fill="FFFFFF"/>
              <w:jc w:val="center"/>
            </w:pPr>
            <w:r w:rsidRPr="005E374A">
              <w:t>662305, Красноярский край, г. Шарыпово,</w:t>
            </w:r>
          </w:p>
          <w:p w:rsidR="00EC18A6" w:rsidRPr="005E374A" w:rsidRDefault="00EC18A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п. Дубино, ул Пионеров, КАТЭКа, 20</w:t>
            </w:r>
          </w:p>
        </w:tc>
      </w:tr>
      <w:tr w:rsidR="00DE68A2" w:rsidRPr="005E374A" w:rsidTr="0036430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Автономная некоммерческая образовательная организация дополнительного образования детей «Детско-юношеская спортивная школа по регби «Енисей-СТМ»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C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660003, г. Красноярск,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Ак. Павлова, 21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детей, центр дополнительного образования для детей «Краевой центр физической культуры 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614089, г. Пермь,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Братская ул., д. 102</w:t>
            </w:r>
          </w:p>
        </w:tc>
      </w:tr>
      <w:tr w:rsidR="00DE68A2" w:rsidRPr="005E374A" w:rsidTr="00252FE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Муниципальное автономное образовательное учреждение дополнительного образования детей «Детско-юношеская спортивная школа олимпийского резерва по гребным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614013, г. Пермь,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ул. Борцов Революции, 151, лит.В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образовательное учреждение дополнительного образования детей Ставропольского края «Специализированная детско-юношеская спортивная школа олимпийского резерва по спортивной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355040, Ставропольский край, г. Ставрополь,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Тухачевского, 18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Архангельская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Муниципальное бюджетное образовательное учреждение дополнительного образования детей «Устьянская детско-юношеская спортивная школа» </w:t>
            </w:r>
            <w:r w:rsidRPr="005E374A">
              <w:rPr>
                <w:bCs/>
                <w:spacing w:val="-8"/>
              </w:rPr>
              <w:t>(применительно к структурному подразделению – лыжные гонки)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165230, Архангельская область, Устьянский р-н,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п/о Шангалы,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д. Малиновка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детей Астраханской области «Специализированная детско-юношеская спортивная школа олимпийского резерва им. В.В. Тихонова»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414004, г. Астрахань,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ул. Красная Набережная,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227А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школа олимпийского резерва № 8 Краснооктябрьского района г. Волгограда»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400009, г. Волгоград,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Таращанцев, д. 72, Краснооктябрьский район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7 Центрального района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400087, г. Волгоград,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им. Ткачева, 7 А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  <w:r w:rsidRPr="005E374A">
              <w:rPr>
                <w:bCs/>
                <w:spacing w:val="-8"/>
              </w:rPr>
              <w:br/>
              <w:t>№ 16 Кировского района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400059, г. Волгоград,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им. Курчатова, 1 А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2 Центрального района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400131, г. Волгоград,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Маршала Чуйкова, 9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  <w:r w:rsidRPr="005E374A">
              <w:rPr>
                <w:bCs/>
                <w:spacing w:val="-8"/>
              </w:rPr>
              <w:br/>
              <w:t>№ 12 Ворошиловского района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400074, г. Волгоград,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Лавочкина, д. 6/2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3 Кировского района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400067, г. Волгоград,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Кирова, д. 121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1 Ворошиловского района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400001, г. Волгоград,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Пугачевская, д. 8 А </w:t>
            </w:r>
          </w:p>
        </w:tc>
      </w:tr>
      <w:tr w:rsidR="00C71EDA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EDA" w:rsidRPr="005E374A" w:rsidRDefault="00C71EDA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EDA" w:rsidRPr="005E374A" w:rsidRDefault="00C71ED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A" w:rsidRPr="005E374A" w:rsidRDefault="00C71ED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4 города Волжский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DA" w:rsidRPr="005E374A" w:rsidRDefault="00C71EDA" w:rsidP="00814419">
            <w:pPr>
              <w:shd w:val="clear" w:color="auto" w:fill="FFFFFF"/>
              <w:jc w:val="center"/>
            </w:pPr>
            <w:r w:rsidRPr="005E374A">
              <w:t xml:space="preserve">404130, г. Волжский, </w:t>
            </w:r>
          </w:p>
          <w:p w:rsidR="00C71EDA" w:rsidRPr="005E374A" w:rsidRDefault="00C71ED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А. Гайдара, 7-а</w:t>
            </w:r>
          </w:p>
        </w:tc>
      </w:tr>
      <w:tr w:rsidR="00A50F53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5E374A">
              <w:rPr>
                <w:bCs/>
                <w:color w:val="000000"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5E374A">
              <w:rPr>
                <w:bCs/>
                <w:color w:val="000000"/>
                <w:spacing w:val="-8"/>
              </w:rPr>
              <w:t xml:space="preserve"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по прыжкам в воду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5E374A">
              <w:rPr>
                <w:bCs/>
                <w:color w:val="000000"/>
                <w:spacing w:val="-8"/>
              </w:rPr>
              <w:t>им. Д. Саутина»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5E374A">
              <w:rPr>
                <w:bCs/>
                <w:color w:val="000000"/>
                <w:spacing w:val="-8"/>
              </w:rPr>
              <w:t xml:space="preserve">394042, Воронежская область, г. Воронеж,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5E374A">
              <w:rPr>
                <w:bCs/>
                <w:color w:val="000000"/>
                <w:spacing w:val="-8"/>
              </w:rPr>
              <w:t xml:space="preserve">ул. Набережная, д. 15,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5E374A">
              <w:rPr>
                <w:bCs/>
                <w:color w:val="000000"/>
                <w:spacing w:val="-8"/>
              </w:rPr>
              <w:t>офис 39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Областное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№ 1 «Текстильщик»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153024, г. Иваново, Октябрьский р-н,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Спортивная, 19/2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автономное образовательное учреждение дополнительного образования детей муниципального образования «Светловский городской округ»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238340, Калининградская область, г. Светлый,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Горького, д. 3-а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автономное образовательное учреждение дополнительного образования детей </w:t>
            </w:r>
            <w:r w:rsidR="00AE2CC3" w:rsidRPr="005E374A">
              <w:rPr>
                <w:bCs/>
                <w:spacing w:val="-8"/>
              </w:rPr>
              <w:t>К</w:t>
            </w:r>
            <w:r w:rsidRPr="005E374A">
              <w:rPr>
                <w:bCs/>
                <w:spacing w:val="-8"/>
              </w:rPr>
              <w:t>алужской области «Детско-юношеская спортивная школа «Труд»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C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248018, г. Калуга,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Подгорная, д. 57-а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пулевой стрельбе»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654006, Кемеровская область, г. Новокузнецк,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пл. Побед, д. 1, стр. 235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Костромская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BF510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</w:t>
            </w:r>
            <w:r w:rsidR="00DE68A2" w:rsidRPr="005E374A">
              <w:t>осударственное</w:t>
            </w:r>
            <w:r w:rsidRPr="005E374A">
              <w:t xml:space="preserve"> бюджетное</w:t>
            </w:r>
            <w:r w:rsidR="00DE68A2" w:rsidRPr="005E374A">
              <w:t xml:space="preserve"> </w:t>
            </w:r>
            <w:r w:rsidRPr="005E374A">
              <w:t xml:space="preserve">образовательное </w:t>
            </w:r>
            <w:r w:rsidR="00DE68A2" w:rsidRPr="005E374A">
              <w:t xml:space="preserve">учреждение дополнительного образования детей </w:t>
            </w:r>
            <w:r w:rsidRPr="005E374A">
              <w:t xml:space="preserve">Костромской области </w:t>
            </w:r>
            <w:r w:rsidR="00DE68A2" w:rsidRPr="005E374A">
              <w:t>«</w:t>
            </w:r>
            <w:r w:rsidRPr="005E374A">
              <w:t>Специализированная д</w:t>
            </w:r>
            <w:r w:rsidR="00DE68A2" w:rsidRPr="005E374A">
              <w:t xml:space="preserve">етско-юношеская спортивная школа </w:t>
            </w:r>
            <w:r w:rsidRPr="005E374A">
              <w:t>олимпийского резерва</w:t>
            </w:r>
            <w:r w:rsidR="00DE68A2" w:rsidRPr="005E374A">
              <w:t xml:space="preserve"> с ипподромом»</w:t>
            </w:r>
            <w:r w:rsidRPr="005E374A">
              <w:t xml:space="preserve"> - СТЦ по прикладным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86" w:rsidRPr="005E374A" w:rsidRDefault="00DE68A2" w:rsidP="00814419">
            <w:pPr>
              <w:shd w:val="clear" w:color="auto" w:fill="FFFFFF"/>
              <w:jc w:val="center"/>
            </w:pPr>
            <w:r w:rsidRPr="005E374A">
              <w:t>1</w:t>
            </w:r>
            <w:r w:rsidR="00BF5103" w:rsidRPr="005E374A">
              <w:t>56025</w:t>
            </w:r>
            <w:r w:rsidR="00B02A86" w:rsidRPr="005E374A">
              <w:t xml:space="preserve">, г. Кострома,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пр-т Мира, 159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Ленинградская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казенное образовательное учреждение дополнительного образования детей «Тосненская специализированная детско-юношеская спортивная школа олимпийского резерва по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187000, Ленинградская область, г. Тосно,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Чехова, д. 5</w:t>
            </w:r>
          </w:p>
        </w:tc>
      </w:tr>
      <w:tr w:rsidR="00DE68A2" w:rsidRPr="005E374A" w:rsidTr="001D2D2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Ленинградская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«Выборгская детско-юношеская спортивная школа «Фаворит» (применительно к структурному подразделению</w:t>
            </w:r>
            <w:r w:rsidR="005E40F8" w:rsidRPr="005E374A">
              <w:rPr>
                <w:bCs/>
                <w:spacing w:val="-8"/>
              </w:rPr>
              <w:t xml:space="preserve"> – </w:t>
            </w:r>
            <w:r w:rsidR="00850306" w:rsidRPr="005E374A">
              <w:rPr>
                <w:bCs/>
                <w:spacing w:val="-8"/>
              </w:rPr>
              <w:t>фехтование</w:t>
            </w:r>
            <w:r w:rsidRPr="005E374A">
              <w:rPr>
                <w:bCs/>
                <w:spacing w:val="-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188800, Ленинградская область, г. Выборг,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Выборгская, д. 42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бюджетное учреждение дополнительного образования «Областная комплексная детско-юношеская спортивная школа с филиалами в городах и районах области»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398043 г. Липецк,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пер. Попова, д. 5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Муниципальное </w:t>
            </w:r>
            <w:r w:rsidR="005E2908" w:rsidRPr="005E374A">
              <w:t>автоном</w:t>
            </w:r>
            <w:r w:rsidRPr="005E374A">
              <w:t>ное учреждение дополнительного образования</w:t>
            </w:r>
            <w:r w:rsidR="005E2908" w:rsidRPr="005E374A">
              <w:t xml:space="preserve"> </w:t>
            </w:r>
            <w:r w:rsidRPr="005E374A">
              <w:t xml:space="preserve">«Специализированная детско-юношеская </w:t>
            </w:r>
            <w:r w:rsidR="002A737A" w:rsidRPr="005E374A">
              <w:t xml:space="preserve">спортивная </w:t>
            </w:r>
            <w:r w:rsidRPr="005E374A">
              <w:t xml:space="preserve">школа олимпийского резерва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г. Дубны Московской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14198</w:t>
            </w:r>
            <w:r w:rsidR="005E2908" w:rsidRPr="005E374A">
              <w:rPr>
                <w:bCs/>
                <w:spacing w:val="-8"/>
              </w:rPr>
              <w:t>1</w:t>
            </w:r>
            <w:r w:rsidRPr="005E374A">
              <w:rPr>
                <w:bCs/>
                <w:spacing w:val="-8"/>
              </w:rPr>
              <w:t xml:space="preserve">, Московская область, г. Дубна,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Попова, д. 9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Муниципальное образовательное учреждение дополнительного образования детей «Специализированная детско-юношеская школа олимпийского резерва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конного спорта» городского округа Подольск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142100, Московская область, г. Подольск,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Кирова, д. 4, ауд. 3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теннису» Ступинского муниципального района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142800, Московская область, г. Ступино,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Чайковского вл. 3/10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Муниципальное бюджетное образовательное учреждение дополнительного образования детей «Специализированная детско-юношеская </w:t>
            </w:r>
            <w:r w:rsidR="002A737A" w:rsidRPr="005E374A">
              <w:t xml:space="preserve">спортивная </w:t>
            </w:r>
            <w:r w:rsidRPr="005E374A">
              <w:t>школа олимпийского резерва по плаванию» Мытищинского муниципального района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141009, Московская область, г. Мытищи,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Коминтерна, стр. 16, бассейн «Бригантина»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г. Дмитрова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141800, Московская область, г. Дмитров, Больничный пер., Стадион «Авангард»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«Олимп»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142702, Московская область, Ленинский район, г. Видное, ул. Ольгинская, д. 46</w:t>
            </w:r>
          </w:p>
        </w:tc>
      </w:tr>
      <w:tr w:rsidR="00DE68A2" w:rsidRPr="005E374A" w:rsidTr="00303B0F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«Одинцовская специализированная детско-юношеская спортивная школа олимпийского резерва по фехтованию» Одинцовского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143002, Московская область, г. Одинцово,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Неделина, 7А</w:t>
            </w:r>
          </w:p>
        </w:tc>
      </w:tr>
      <w:tr w:rsidR="00DE68A2" w:rsidRPr="005E374A" w:rsidTr="00E467BE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Одинцовская комплексная специализированная детско-юношеская спортивная школа Олимпийского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143005, Московская область, г. Одинцово,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Можайское ш., д. 109А</w:t>
            </w:r>
          </w:p>
        </w:tc>
      </w:tr>
      <w:tr w:rsidR="00DE68A2" w:rsidRPr="005E374A" w:rsidTr="00E467BE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Московской области «Специализированная детско-юношеская спортивная школа олимпийского резерва по велоспорту»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141011, Московская область, г. Мытищи,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Веры Волошиной,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19/16, офис 516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городского округа Балашиха «Специализированная детско-юношеская спортивная школа олимпийского резерва «Олимпиец»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143900, Московская область, г. Балашиха,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Парковая, 2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140200, Московская область, г. Воскресенск, ул. Победы, 32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«Специализированная детско-юношеская школа олимпийского резерва по фехтованию»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140205 Московская область, г. Воскресенск, ул. Менделеева, 11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«Специализированная детско-юношеская школа олимпийского резерва по футболу и хоккею «Подолье»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86" w:rsidRPr="005E374A" w:rsidRDefault="00DE68A2" w:rsidP="00814419">
            <w:pPr>
              <w:shd w:val="clear" w:color="auto" w:fill="FFFFFF"/>
              <w:jc w:val="center"/>
            </w:pPr>
            <w:r w:rsidRPr="005E374A">
              <w:t>142113, Московска</w:t>
            </w:r>
            <w:r w:rsidR="00DA2F86" w:rsidRPr="005E374A">
              <w:t>я область, Подольский р-н, пос. Молодежный,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 Толбинская СОШ</w:t>
            </w:r>
          </w:p>
        </w:tc>
      </w:tr>
      <w:tr w:rsidR="00C1162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622" w:rsidRPr="005E374A" w:rsidRDefault="00C1162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622" w:rsidRPr="005E374A" w:rsidRDefault="00C1162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2" w:rsidRPr="005E374A" w:rsidRDefault="00C11622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по плаванию»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1" w:rsidRPr="005E374A" w:rsidRDefault="00C1162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140205, Мос</w:t>
            </w:r>
            <w:r w:rsidR="00826F91" w:rsidRPr="005E374A">
              <w:rPr>
                <w:bCs/>
                <w:spacing w:val="-8"/>
              </w:rPr>
              <w:t xml:space="preserve">ковская </w:t>
            </w:r>
            <w:r w:rsidRPr="005E374A">
              <w:rPr>
                <w:bCs/>
                <w:spacing w:val="-8"/>
              </w:rPr>
              <w:t>обл</w:t>
            </w:r>
            <w:r w:rsidR="00826F91" w:rsidRPr="005E374A">
              <w:rPr>
                <w:bCs/>
                <w:spacing w:val="-8"/>
              </w:rPr>
              <w:t>асть</w:t>
            </w:r>
            <w:r w:rsidRPr="005E374A">
              <w:rPr>
                <w:bCs/>
                <w:spacing w:val="-8"/>
              </w:rPr>
              <w:t xml:space="preserve">, г. Воскресенск, </w:t>
            </w:r>
          </w:p>
          <w:p w:rsidR="00C11622" w:rsidRPr="005E374A" w:rsidRDefault="00C1162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Менделеева, 11</w:t>
            </w:r>
          </w:p>
        </w:tc>
      </w:tr>
      <w:tr w:rsidR="00BF7A19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A19" w:rsidRPr="005E374A" w:rsidRDefault="00BF7A19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A19" w:rsidRPr="005E374A" w:rsidRDefault="00BF7A1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5E374A" w:rsidRDefault="00BF7A19" w:rsidP="00814419">
            <w:pPr>
              <w:shd w:val="clear" w:color="auto" w:fill="FFFFFF"/>
              <w:jc w:val="center"/>
            </w:pPr>
            <w:r w:rsidRPr="005E374A"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  <w:r w:rsidR="00826F91" w:rsidRPr="005E374A">
              <w:t>«</w:t>
            </w:r>
            <w:r w:rsidRPr="005E374A">
              <w:t>Академия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1" w:rsidRPr="005E374A" w:rsidRDefault="000E10A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140200</w:t>
            </w:r>
            <w:r w:rsidR="00D86DDF" w:rsidRPr="005E374A">
              <w:rPr>
                <w:bCs/>
                <w:spacing w:val="-8"/>
              </w:rPr>
              <w:t>, Мос</w:t>
            </w:r>
            <w:r w:rsidR="00826F91" w:rsidRPr="005E374A">
              <w:rPr>
                <w:bCs/>
                <w:spacing w:val="-8"/>
              </w:rPr>
              <w:t>ковская</w:t>
            </w:r>
            <w:r w:rsidR="00D86DDF" w:rsidRPr="005E374A">
              <w:rPr>
                <w:bCs/>
                <w:spacing w:val="-8"/>
              </w:rPr>
              <w:t xml:space="preserve"> обл</w:t>
            </w:r>
            <w:r w:rsidR="00826F91" w:rsidRPr="005E374A">
              <w:rPr>
                <w:bCs/>
                <w:spacing w:val="-8"/>
              </w:rPr>
              <w:t>асть</w:t>
            </w:r>
            <w:r w:rsidR="00D86DDF" w:rsidRPr="005E374A">
              <w:rPr>
                <w:bCs/>
                <w:spacing w:val="-8"/>
              </w:rPr>
              <w:t xml:space="preserve">, г. Воскресенск, </w:t>
            </w:r>
          </w:p>
          <w:p w:rsidR="00BF7A19" w:rsidRPr="005E374A" w:rsidRDefault="00D86DD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Менделеева, 11</w:t>
            </w:r>
          </w:p>
        </w:tc>
      </w:tr>
      <w:tr w:rsidR="00826F91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91" w:rsidRPr="005E374A" w:rsidRDefault="00826F91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91" w:rsidRPr="005E374A" w:rsidRDefault="00826F9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5E374A" w:rsidRDefault="00826F91" w:rsidP="00814419">
            <w:pPr>
              <w:shd w:val="clear" w:color="auto" w:fill="FFFFFF"/>
              <w:jc w:val="center"/>
            </w:pPr>
            <w:r w:rsidRPr="005E374A"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</w:t>
            </w:r>
            <w:r w:rsidR="008F1047" w:rsidRPr="005E374A">
              <w:t>олимпийского резерва</w:t>
            </w:r>
            <w:r w:rsidRPr="005E374A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47" w:rsidRPr="005E374A" w:rsidRDefault="008F104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142100, Московская область, г. Подольск,</w:t>
            </w:r>
          </w:p>
          <w:p w:rsidR="00826F91" w:rsidRPr="005E374A" w:rsidRDefault="008F104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ул. Гайдара, д. 11 «А»</w:t>
            </w:r>
          </w:p>
        </w:tc>
      </w:tr>
      <w:tr w:rsidR="00826F91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91" w:rsidRPr="005E374A" w:rsidRDefault="00826F91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F91" w:rsidRPr="005E374A" w:rsidRDefault="00826F9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5E374A" w:rsidRDefault="00826F91" w:rsidP="00814419">
            <w:pPr>
              <w:shd w:val="clear" w:color="auto" w:fill="FFFFFF"/>
              <w:jc w:val="center"/>
            </w:pPr>
            <w:r w:rsidRPr="005E374A">
              <w:t>Муниципальное</w:t>
            </w:r>
            <w:r w:rsidR="008F1047" w:rsidRPr="005E374A">
              <w:t xml:space="preserve"> бюджетное</w:t>
            </w:r>
            <w:r w:rsidRPr="005E374A">
              <w:t xml:space="preserve"> образовательное учреждение допо</w:t>
            </w:r>
            <w:r w:rsidR="008F1047" w:rsidRPr="005E374A">
              <w:t>лнительного образования детей с</w:t>
            </w:r>
            <w:r w:rsidRPr="005E374A">
              <w:t xml:space="preserve">пециализированная детско-юношеская спортивная школа </w:t>
            </w:r>
            <w:r w:rsidR="008F1047" w:rsidRPr="005E374A">
              <w:t>олимпийского резерва городского округа Звенигород</w:t>
            </w:r>
            <w:r w:rsidRPr="005E374A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47" w:rsidRPr="005E374A" w:rsidRDefault="008F104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</w:t>
            </w:r>
            <w:r w:rsidR="00DA2F86" w:rsidRPr="005E374A">
              <w:rPr>
                <w:bCs/>
                <w:spacing w:val="-8"/>
              </w:rPr>
              <w:t xml:space="preserve">43180, </w:t>
            </w:r>
            <w:r w:rsidRPr="005E374A">
              <w:rPr>
                <w:bCs/>
                <w:spacing w:val="-8"/>
              </w:rPr>
              <w:t xml:space="preserve">Московская область, г. Звенигород, </w:t>
            </w:r>
          </w:p>
          <w:p w:rsidR="00826F91" w:rsidRPr="005E374A" w:rsidRDefault="008F104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Почтовая, 51</w:t>
            </w:r>
          </w:p>
        </w:tc>
      </w:tr>
      <w:tr w:rsidR="00CF609C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09C" w:rsidRPr="005E374A" w:rsidRDefault="00CF609C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09C" w:rsidRPr="005E374A" w:rsidRDefault="00CF609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C" w:rsidRPr="005E374A" w:rsidRDefault="00CF609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</w:t>
            </w:r>
            <w:r w:rsidR="00C13DE5" w:rsidRPr="005E374A">
              <w:rPr>
                <w:bCs/>
                <w:spacing w:val="-8"/>
              </w:rPr>
              <w:t>е дополнительного образования с</w:t>
            </w:r>
            <w:r w:rsidRPr="005E374A">
              <w:rPr>
                <w:bCs/>
                <w:spacing w:val="-8"/>
              </w:rPr>
              <w:t>пециализированная детско-юношеская спортивная школа олимпийского резерва «Атом»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C" w:rsidRPr="005E374A" w:rsidRDefault="00CF609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607187, Нижегородская область, г. Саров, </w:t>
            </w:r>
          </w:p>
          <w:p w:rsidR="00CF609C" w:rsidRPr="005E374A" w:rsidRDefault="00CF609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Академика Харитонова, д. 3, пом. В 2</w:t>
            </w:r>
          </w:p>
        </w:tc>
      </w:tr>
      <w:tr w:rsidR="000C3B84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B84" w:rsidRPr="005E374A" w:rsidRDefault="000C3B84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B84" w:rsidRPr="005E374A" w:rsidRDefault="000C3B8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4" w:rsidRPr="005E374A" w:rsidRDefault="000C3B8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«Химик»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84" w:rsidRPr="005E374A" w:rsidRDefault="000C3B8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606000, Нижегородская область, г. Дзержинск, </w:t>
            </w:r>
          </w:p>
          <w:p w:rsidR="000C3B84" w:rsidRPr="005E374A" w:rsidRDefault="000C3B8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Урицкого, дом 1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Государственное автономное учреждение дополнительного образования «Специализированная детско-юношеская спортивная школа олимпийского резерва Новосибирской области «Центр биатлона»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30010, г"/>
              </w:smartTagPr>
              <w:r w:rsidRPr="005E374A">
                <w:t>630010, г</w:t>
              </w:r>
            </w:smartTag>
            <w:r w:rsidRPr="005E374A">
              <w:t>. Новосибирск, ул. Биатлонная, 1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Муниципальное </w:t>
            </w:r>
            <w:r w:rsidR="00683368" w:rsidRPr="005E374A">
              <w:t xml:space="preserve">бюджетное </w:t>
            </w:r>
            <w:r w:rsidRPr="005E374A">
              <w:t>учреждение дополнительного образования детей</w:t>
            </w:r>
            <w:r w:rsidR="00683368" w:rsidRPr="005E374A">
              <w:t xml:space="preserve"> </w:t>
            </w:r>
            <w:r w:rsidR="00B14C78" w:rsidRPr="005E374A">
              <w:t xml:space="preserve">города Новосибирска </w:t>
            </w:r>
            <w:r w:rsidR="00683368" w:rsidRPr="005E374A">
              <w:t>«Специализированная детско-юношеская спортивная школа олимпийского резерва</w:t>
            </w:r>
            <w:r w:rsidRPr="005E374A">
              <w:t xml:space="preserve"> «Центр спортивной борьбы»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6300</w:t>
            </w:r>
            <w:r w:rsidR="00683368" w:rsidRPr="005E374A">
              <w:t>9</w:t>
            </w:r>
            <w:r w:rsidRPr="005E374A">
              <w:t xml:space="preserve">1, г. Новосибирск, ул. </w:t>
            </w:r>
            <w:r w:rsidR="00683368" w:rsidRPr="005E374A">
              <w:t>Мичурина, 10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</w:pP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Муниципальное бюджетное учреждение допол</w:t>
            </w:r>
            <w:r w:rsidR="00FB6418" w:rsidRPr="005E374A">
              <w:t>нительного образования детей города Новосибирска С</w:t>
            </w:r>
            <w:r w:rsidRPr="005E374A">
              <w:t>пециализированная детско-юношеская спортивная школа олимпийского резерва «Центр игровых видов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630110, г. Новосибирск, ул. Учительская, 61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детей города Омска «Специализированная детско-юношеская спортивная школа олимпийского резерва № 7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644052, г. Омск, </w:t>
            </w:r>
            <w:r w:rsidRPr="005E374A">
              <w:rPr>
                <w:bCs/>
                <w:spacing w:val="-8"/>
              </w:rPr>
              <w:br/>
              <w:t xml:space="preserve">ул. 4 Челюскинцев, д. 99,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кв. 81-84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Бюджетное учреждение дополнительного образования детей города Омска «Специализированная детско-юношеская спортивная школа олимпийского резерва </w:t>
            </w:r>
            <w:r w:rsidRPr="005E374A">
              <w:br/>
              <w:t>№ 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644047, г. Омск, </w:t>
            </w:r>
            <w:r w:rsidRPr="005E374A">
              <w:rPr>
                <w:bCs/>
                <w:spacing w:val="-8"/>
              </w:rPr>
              <w:br/>
              <w:t>ул. Барнаульская, д. 5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детей города Омска «Специализированная детско-юношеская спортивная школа олимпийского резерва № 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644007, г. Омск, </w:t>
            </w:r>
            <w:r w:rsidRPr="005E374A">
              <w:rPr>
                <w:bCs/>
                <w:spacing w:val="-8"/>
              </w:rPr>
              <w:br/>
              <w:t>ул. Герцена, 38 а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по хоккею с шайбой»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440000, г. Пенза,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>ул. Антонова, 9-а ВСЛК «Золотая шайба»</w:t>
            </w:r>
          </w:p>
        </w:tc>
      </w:tr>
      <w:tr w:rsidR="00DE68A2" w:rsidRPr="005E374A" w:rsidTr="00303B0F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№ 29»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347360, Ростовская область, г. Волгодонск,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Кошевого, д. 5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городского округа Новокуйбышевск Самарской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446218, Самарская область,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Новокуйбышевск,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Киевская, д. 96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Самарской области «Специализированная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446001, Самарская область, г. Сызрань,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Степана Разина, д. 3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Государственное бюджетное учреждение дополнительного образования Самарской области «Специализированная детско-юношеская спортивная школа олимпийского резерва № 4»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446254, Самарская область, Безенчукский район, п. Безенчук,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К. Маркса, д. 41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учреждение дополнительного образования Самарской области «Специализированная детско-юношеская спортивная школа олимпийского резерва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445350, Самарская область, г.  Жигулевск,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Декабристов, д. 18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образовательное учреждение дополнительного образования детей детско-юношеская спортивная школа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№ 8 городского округа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443001, г. Самара,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Садовая, 243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№ 11 «Бокс»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445046, Самарская область, г. Тольятти,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Лизы Чайкиной, 35</w:t>
            </w:r>
          </w:p>
        </w:tc>
      </w:tr>
      <w:tr w:rsidR="00DE68A2" w:rsidRPr="005E374A" w:rsidTr="000D70AA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</w:t>
            </w:r>
            <w:r w:rsidR="000D70AA" w:rsidRPr="005E374A">
              <w:rPr>
                <w:bCs/>
                <w:spacing w:val="-8"/>
              </w:rPr>
              <w:t xml:space="preserve">ние дополнительного образования </w:t>
            </w:r>
            <w:r w:rsidRPr="005E374A">
              <w:rPr>
                <w:bCs/>
                <w:spacing w:val="-8"/>
              </w:rPr>
              <w:t>специализированная детско-юношеская спортивная школа олимпийского резерва № 14 «Жигули»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445003, Самарская область, г. Тольятти, Комсомольское шоссе, 26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№ 9 городского округа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443093, г. Самара, Железнодорожный район, ул. Мориса Тореза, 36-а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городского округа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443072, г. Самара, Московское шоссе, 18 км,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7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городского округа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443110, г. Самара, Октябрьский район,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Ново-Садовая, 32а</w:t>
            </w:r>
          </w:p>
        </w:tc>
      </w:tr>
      <w:tr w:rsidR="005E6759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759" w:rsidRPr="005E374A" w:rsidRDefault="005E6759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759" w:rsidRPr="005E374A" w:rsidRDefault="005E675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9" w:rsidRPr="005E374A" w:rsidRDefault="005E675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№</w:t>
            </w:r>
            <w:r w:rsidR="007551B3" w:rsidRPr="005E374A">
              <w:rPr>
                <w:bCs/>
                <w:spacing w:val="-8"/>
              </w:rPr>
              <w:t xml:space="preserve"> 3</w:t>
            </w:r>
            <w:r w:rsidR="0013047E" w:rsidRPr="005E374A">
              <w:rPr>
                <w:bCs/>
                <w:spacing w:val="-8"/>
              </w:rPr>
              <w:t xml:space="preserve"> городского округа </w:t>
            </w:r>
            <w:r w:rsidR="007551B3" w:rsidRPr="005E374A">
              <w:rPr>
                <w:bCs/>
                <w:spacing w:val="-8"/>
              </w:rPr>
              <w:t>Самара (</w:t>
            </w:r>
            <w:r w:rsidR="0013047E" w:rsidRPr="005E374A">
              <w:rPr>
                <w:bCs/>
                <w:spacing w:val="-8"/>
              </w:rPr>
              <w:t>применительно к структурному подразделению -</w:t>
            </w:r>
            <w:r w:rsidR="00564316" w:rsidRPr="005E374A">
              <w:rPr>
                <w:bCs/>
                <w:spacing w:val="-8"/>
              </w:rPr>
              <w:t xml:space="preserve"> бокс)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7E" w:rsidRPr="005E374A" w:rsidRDefault="0056431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443009, г. Самара, </w:t>
            </w:r>
          </w:p>
          <w:p w:rsidR="005E6759" w:rsidRPr="005E374A" w:rsidRDefault="0056431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Кирова</w:t>
            </w:r>
            <w:r w:rsidR="00956A9A" w:rsidRPr="005E374A">
              <w:rPr>
                <w:bCs/>
                <w:spacing w:val="-8"/>
              </w:rPr>
              <w:t>, 40</w:t>
            </w:r>
            <w:r w:rsidRPr="005E374A">
              <w:rPr>
                <w:bCs/>
                <w:spacing w:val="-8"/>
              </w:rPr>
              <w:t>а</w:t>
            </w:r>
          </w:p>
        </w:tc>
      </w:tr>
      <w:tr w:rsidR="005E6759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759" w:rsidRPr="005E374A" w:rsidRDefault="005E6759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759" w:rsidRPr="005E374A" w:rsidRDefault="005E675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9" w:rsidRPr="005E374A" w:rsidRDefault="0056431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F26B98" w:rsidRPr="005E374A">
              <w:rPr>
                <w:bCs/>
                <w:spacing w:val="-8"/>
              </w:rPr>
              <w:t>с</w:t>
            </w:r>
            <w:r w:rsidRPr="005E374A">
              <w:rPr>
                <w:bCs/>
                <w:spacing w:val="-8"/>
              </w:rPr>
              <w:t xml:space="preserve">пециализированная детско-юношеская спортивная школа олимпийского резерва № 13 </w:t>
            </w:r>
            <w:r w:rsidR="0013047E" w:rsidRPr="005E374A">
              <w:rPr>
                <w:bCs/>
                <w:spacing w:val="-8"/>
              </w:rPr>
              <w:t xml:space="preserve">городского округа </w:t>
            </w:r>
            <w:r w:rsidRPr="005E374A">
              <w:rPr>
                <w:bCs/>
                <w:spacing w:val="-8"/>
              </w:rPr>
              <w:t>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7E" w:rsidRPr="005E374A" w:rsidRDefault="00C06A1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443008, г. Самара, </w:t>
            </w:r>
          </w:p>
          <w:p w:rsidR="005E6759" w:rsidRPr="005E374A" w:rsidRDefault="00C06A1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Свободы, 89</w:t>
            </w:r>
          </w:p>
        </w:tc>
      </w:tr>
      <w:tr w:rsidR="005E6759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759" w:rsidRPr="005E374A" w:rsidRDefault="005E6759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759" w:rsidRPr="005E374A" w:rsidRDefault="005E675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9" w:rsidRPr="005E374A" w:rsidRDefault="00C06A1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</w:t>
            </w:r>
            <w:r w:rsidR="00600B24" w:rsidRPr="005E374A">
              <w:rPr>
                <w:bCs/>
                <w:spacing w:val="-8"/>
              </w:rPr>
              <w:t>олнительного образования детей Д</w:t>
            </w:r>
            <w:r w:rsidRPr="005E374A">
              <w:rPr>
                <w:bCs/>
                <w:spacing w:val="-8"/>
              </w:rPr>
              <w:t>етско-юношеская спортивная школа № 6</w:t>
            </w:r>
            <w:r w:rsidR="00600B24" w:rsidRPr="005E374A">
              <w:rPr>
                <w:bCs/>
                <w:spacing w:val="-8"/>
              </w:rPr>
              <w:t xml:space="preserve"> городского округа Самара</w:t>
            </w:r>
            <w:r w:rsidR="00894B08" w:rsidRPr="005E374A">
              <w:rPr>
                <w:bCs/>
                <w:spacing w:val="-8"/>
              </w:rPr>
              <w:t xml:space="preserve"> (применительно к структурному подразделению – легкая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7E" w:rsidRPr="005E374A" w:rsidRDefault="00600B2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443004, </w:t>
            </w:r>
            <w:r w:rsidR="002D3B94" w:rsidRPr="005E374A">
              <w:rPr>
                <w:bCs/>
                <w:spacing w:val="-8"/>
              </w:rPr>
              <w:t xml:space="preserve">г. Самара, </w:t>
            </w:r>
            <w:r w:rsidR="005D2E20" w:rsidRPr="005E374A">
              <w:rPr>
                <w:bCs/>
                <w:spacing w:val="-8"/>
              </w:rPr>
              <w:t>Куйбышевский район,</w:t>
            </w:r>
          </w:p>
          <w:p w:rsidR="005E6759" w:rsidRPr="005E374A" w:rsidRDefault="002D3B9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Фасадная, 13-91</w:t>
            </w:r>
          </w:p>
        </w:tc>
      </w:tr>
      <w:tr w:rsidR="00E9061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8" w:rsidRPr="005E374A" w:rsidRDefault="00E9061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618" w:rsidRPr="005E374A" w:rsidRDefault="00E9061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8" w:rsidRPr="005E374A" w:rsidRDefault="005D2E2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15 «Виктория» городского округа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20" w:rsidRPr="005E374A" w:rsidRDefault="005D2E2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443013, г. Самара, </w:t>
            </w:r>
          </w:p>
          <w:p w:rsidR="00E90618" w:rsidRPr="005E374A" w:rsidRDefault="005D2E2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Пролетарская, 100</w:t>
            </w:r>
          </w:p>
        </w:tc>
      </w:tr>
      <w:tr w:rsidR="00DE68A2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«Саратовская областная детско-юношеская спортивная школа «Надежда Губернии» </w:t>
            </w:r>
            <w:bookmarkStart w:id="0" w:name="_GoBack"/>
            <w:bookmarkEnd w:id="0"/>
            <w:r w:rsidRPr="005E374A">
              <w:rPr>
                <w:bCs/>
                <w:spacing w:val="-8"/>
              </w:rPr>
              <w:t>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410004, г. Саратов,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Чернышевского, </w:t>
            </w:r>
          </w:p>
          <w:p w:rsidR="00DE68A2" w:rsidRPr="005E374A" w:rsidRDefault="00DE68A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60/62 А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казенное образовательное учреждение дополнительного образования детей Детско-юношеская спортивная школа Камышловского района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624855, Свердловская область, Камышловский район, п. Октябрьский,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50 лет Октября, д. 22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Свердловской области специализированная детско-юношеская спортивная школа олимпийского резерва «Уральская шахматная академия»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620075, Свердловская область г. Екатеринбург,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Малышева, д. 60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Свердловской области «Пышминская детско-юношеская спортивная школа олимпийского резерва по велоспорту»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623550, Свердловская область, р.п. Пышма,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Куйбышева, д. 142г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Серова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624992, Свердловская область, г. Серов,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Каквинская, д. 3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«Спутник»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622051, Свердловская обл., г. Нижний Тагил, ул. Ильича, 2-а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Муниципальное автономное учреждение дополнительного образования «Специализированная детско-юношеская спортивная школа олимпийского резерва»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Новоуральского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624130, Свердловская область, г. Новоуральск, ул. Свердлова, 6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образования детей Свердловской области детско-юношеская спортивная школа по лыжному спорту «Уктусские горы»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620057, Свердловская область, г. Екатеринбург, ул. Зимняя, д. 27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автономное учреждение дополнительного образования детей Тюменской области «Областная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625048, Тюменская область, г. Тюмень,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Щорса, 5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432029, г. Ульяновск,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Фруктовая, д. 4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боксу имени Альфреда Владимировича Гришина»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433506, Ульяновская область, г. Димитровград, пр. Ленина, д. 14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дзюдо «Спарта»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432028, г. Ульяновск, пр-кт 50-летия ВЛКСМ, д. 25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казенное образовательное учреждение дополнительного образования детей «Детско-юношеская спортивная школа по футболу «Волга»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432006, г. Ульяновск,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Локомотивная, д. 17 А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казенное учреждение дополнительного образования детей «Специализированная детско-юношеская спортивная школа олимпийского резерва по настольному теннису «Юпитер»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454006, г. Челябинск,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Российская, д. 36, оф. 7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 xml:space="preserve">150014,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ул. Рыбинская, д. 42/40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 xml:space="preserve">150044,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ул. Пионерская, д. 19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Некоммерческое партнерство «Хоккейный клуб «Локомотив» Ярославль»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 xml:space="preserve">150023,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ул. Гагарина, 15</w:t>
            </w:r>
          </w:p>
        </w:tc>
      </w:tr>
      <w:tr w:rsidR="00F74E2A" w:rsidRPr="005E374A" w:rsidTr="00AD75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E2A" w:rsidRPr="005E374A" w:rsidRDefault="00F74E2A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E2A" w:rsidRPr="005E374A" w:rsidRDefault="00F74E2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2A" w:rsidRPr="005E374A" w:rsidRDefault="00F74E2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2A" w:rsidRPr="005E374A" w:rsidRDefault="00F74E2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150000, г. Ярославль, </w:t>
            </w:r>
          </w:p>
          <w:p w:rsidR="00F74E2A" w:rsidRPr="005E374A" w:rsidRDefault="00F74E2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Максимова, д.9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 xml:space="preserve">150054,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ул. Свердлова, д. 49а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</w:t>
            </w:r>
            <w:r w:rsidR="009204D4" w:rsidRPr="005E374A">
              <w:rPr>
                <w:bCs/>
                <w:spacing w:val="-8"/>
              </w:rPr>
              <w:t xml:space="preserve">олнительного образования детей </w:t>
            </w:r>
            <w:r w:rsidRPr="005E374A">
              <w:rPr>
                <w:bCs/>
                <w:spacing w:val="-8"/>
              </w:rPr>
              <w:t>специализированная детско-юношеская спортивная школа олимпийского резерва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150040,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Свердлова, д. 27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детско-юношеская спортивная школа № 14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150006,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Корабельная, д. 11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«Детско-юношеская спортивная школа № 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 xml:space="preserve">115000,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ул. Советская, 10-а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 xml:space="preserve">150014,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ул. Рыбинская, д. 42/40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150040, г. Ярославль,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Некрасова, 56</w:t>
            </w:r>
          </w:p>
        </w:tc>
      </w:tr>
      <w:tr w:rsidR="00072237" w:rsidRPr="005E374A" w:rsidTr="00791670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автономное учреждение Министерства обороны Российской Федерации «Центральный Спортивный Клуб Армии»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125167, г. Москва, Ленинградский проспект, </w:t>
            </w:r>
          </w:p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39, стр. 29</w:t>
            </w:r>
          </w:p>
        </w:tc>
      </w:tr>
      <w:tr w:rsidR="00072237" w:rsidRPr="005E374A" w:rsidTr="00791670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«Спортивно-адаптивная школа» Департамента физической культуры и спорта города Москвы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127543, г. Москва, </w:t>
            </w:r>
          </w:p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Корнейчука, д. 28, </w:t>
            </w:r>
          </w:p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корп. 2</w:t>
            </w:r>
          </w:p>
        </w:tc>
      </w:tr>
      <w:tr w:rsidR="00072237" w:rsidRPr="005E374A" w:rsidTr="00791670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№ 101 «Тушино» Департамента физической культуры и спорта города Москвы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125363, г. Москва, </w:t>
            </w:r>
          </w:p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Сходненская, д. 15</w:t>
            </w:r>
          </w:p>
        </w:tc>
      </w:tr>
      <w:tr w:rsidR="00072237" w:rsidRPr="005E374A" w:rsidTr="00791670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Автономная некоммерческая организация «Специализированная детско-юношеская спортивная школа олимпийского резерва «Буревестник»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125424, г. Москва, </w:t>
            </w:r>
          </w:p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Лётная, д. 99А</w:t>
            </w:r>
          </w:p>
        </w:tc>
      </w:tr>
      <w:tr w:rsidR="00072237" w:rsidRPr="005E374A" w:rsidTr="00791670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«Физкультурно-спортивное объединение «Хоккей Москвы» Департамента физической культуры и спорта города Москвы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115583, г. Москва, Ореховый бульвар, д. 18, корп. 2</w:t>
            </w:r>
          </w:p>
        </w:tc>
      </w:tr>
      <w:tr w:rsidR="00072237" w:rsidRPr="005E374A" w:rsidTr="00791670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Государственное бюджетное учреждение города Москвы «Спортивная школа № 2» </w:t>
            </w:r>
            <w:r w:rsidRPr="005E374A">
              <w:rPr>
                <w:bCs/>
                <w:spacing w:val="-8"/>
              </w:rPr>
              <w:t>Департамента физической культуры и спорта города Москвы (применительно к структурному подразделению – фигурное катание на коньках)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</w:pPr>
            <w:r w:rsidRPr="005E374A">
              <w:t xml:space="preserve">127081, Москва, </w:t>
            </w:r>
          </w:p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Заповедная, д. 1</w:t>
            </w:r>
          </w:p>
        </w:tc>
      </w:tr>
      <w:tr w:rsidR="00072237" w:rsidRPr="005E374A" w:rsidTr="00791670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Государственное бюджетное учреждение города Москвы «Спортивная школа № 77» </w:t>
            </w:r>
            <w:r w:rsidRPr="005E374A">
              <w:rPr>
                <w:bCs/>
                <w:spacing w:val="-8"/>
              </w:rPr>
              <w:t>Департамента физической культуры и спорта города Москвы</w:t>
            </w:r>
            <w:r w:rsidRPr="005E374A">
              <w:t xml:space="preserve"> </w:t>
            </w:r>
            <w:r w:rsidRPr="005E374A">
              <w:rPr>
                <w:bCs/>
                <w:spacing w:val="-8"/>
              </w:rPr>
              <w:t>(применительно к структурному подразделению - плавание)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127591, Москва, Керамический пр-д, 61, корп.3</w:t>
            </w:r>
          </w:p>
        </w:tc>
      </w:tr>
      <w:tr w:rsidR="00072237" w:rsidRPr="005E374A" w:rsidTr="00791670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учреждение города Москвы «Спортивная школа № 7»</w:t>
            </w:r>
            <w:r w:rsidRPr="005E374A">
              <w:rPr>
                <w:bCs/>
                <w:spacing w:val="-8"/>
              </w:rPr>
              <w:t xml:space="preserve"> Департамента физической культуры и спорта города Москвы (применительно к структурному подразделению - водное поло)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7" w:rsidRPr="005E374A" w:rsidRDefault="00072237" w:rsidP="00814419">
            <w:pPr>
              <w:shd w:val="clear" w:color="auto" w:fill="FFFFFF"/>
              <w:jc w:val="center"/>
            </w:pPr>
            <w:r w:rsidRPr="005E374A">
              <w:t xml:space="preserve">119634, г. Москва, </w:t>
            </w:r>
          </w:p>
          <w:p w:rsidR="00072237" w:rsidRPr="005E374A" w:rsidRDefault="0007223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Чоботовская, 4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«Санкт-Петербургская специализированная детско-юношеская школа олимпийского резерва фигурного катания на коньках»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197227, г. Санкт-Петербург,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Туполевская, д. 4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«Школа высшего спортивного мастерства по велосипедному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190000, г. Санкт-Петербург, ул. Галерная,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47, литер А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«Центр художественной гимнастики «Жемчужина»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197110, г. Санкт-Петербург, Петровский пр., д. 16, литер А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общеобразовательное учреждение школа-интернат № 357 среднего (полного) общего образования с углубленным изучением физической культуры Приморского района Санкт-Петербурга «Олимпийские надежды»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197374, г. Санкт-Петербург, ул. Савушкина, д. 134, к. 4</w:t>
            </w:r>
          </w:p>
        </w:tc>
      </w:tr>
      <w:tr w:rsidR="00781AE8" w:rsidRPr="005E374A" w:rsidTr="00303B0F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учреждение дополнительного образования детей «Городская комплексная специализированная детско-юношеская школа олимпийского резерва «Комета»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191186, г. Санкт-Петербург,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Миллионная, д. 22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«Школа высшего спортивного мастерства по легкой атлетике» (ШВСМ)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197110, С-Петербург, Петровский остров, 2,</w:t>
            </w:r>
            <w:r w:rsidR="00590DBC" w:rsidRPr="005E374A">
              <w:t xml:space="preserve"> </w:t>
            </w:r>
            <w:r w:rsidRPr="005E374A">
              <w:t>лит. А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(применительно к структурным подразделениям – на</w:t>
            </w:r>
            <w:r w:rsidR="00590DBC" w:rsidRPr="005E374A">
              <w:rPr>
                <w:bCs/>
                <w:spacing w:val="-8"/>
              </w:rPr>
              <w:t>стольный теннис, шахматы, дзюдо</w:t>
            </w:r>
            <w:r w:rsidRPr="005E374A">
              <w:rPr>
                <w:bCs/>
                <w:spacing w:val="-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195297, г. Санкт-Петербург, ул. Брянцева,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24</w:t>
            </w:r>
          </w:p>
        </w:tc>
      </w:tr>
      <w:tr w:rsidR="00781AE8" w:rsidRPr="005E374A" w:rsidTr="00B81EC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волейболу «Самотлор»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</w:pPr>
            <w:r w:rsidRPr="005E374A">
              <w:t xml:space="preserve">628606, Тюменская обл., г. Нижневартовск,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Омская, 1-А</w:t>
            </w:r>
          </w:p>
        </w:tc>
      </w:tr>
      <w:tr w:rsidR="00781AE8" w:rsidRPr="005E374A" w:rsidTr="00303B0F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 муниципального образования город Ноябрьск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629700, Тюменская область, Ямало-Ненецкий автономный округ,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Ноябрьск, пр-кт Мира,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40 А</w:t>
            </w:r>
          </w:p>
        </w:tc>
      </w:tr>
      <w:tr w:rsidR="00781AE8" w:rsidRPr="005E374A" w:rsidTr="00303B0F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«Сибирские медведи» г. Новый Уренгой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629300, Ямало-Ненецкий автономный округ,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Новый Уренгой, </w:t>
            </w:r>
          </w:p>
          <w:p w:rsidR="00781AE8" w:rsidRPr="005E374A" w:rsidRDefault="00781AE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36</w:t>
            </w:r>
          </w:p>
        </w:tc>
      </w:tr>
    </w:tbl>
    <w:p w:rsidR="004D615F" w:rsidRPr="005E374A" w:rsidRDefault="004D615F" w:rsidP="00814419">
      <w:pPr>
        <w:shd w:val="clear" w:color="auto" w:fill="FFFFFF"/>
        <w:ind w:right="113"/>
        <w:rPr>
          <w:b/>
          <w:bCs/>
          <w:spacing w:val="-8"/>
        </w:rPr>
      </w:pPr>
    </w:p>
    <w:p w:rsidR="00727064" w:rsidRPr="005E374A" w:rsidRDefault="00727064" w:rsidP="00814419">
      <w:pPr>
        <w:shd w:val="clear" w:color="auto" w:fill="FFFFFF"/>
        <w:ind w:right="113"/>
        <w:rPr>
          <w:b/>
          <w:bCs/>
          <w:spacing w:val="-8"/>
        </w:rPr>
      </w:pPr>
    </w:p>
    <w:p w:rsidR="005C2007" w:rsidRPr="005E374A" w:rsidRDefault="005C2007" w:rsidP="00814419">
      <w:pPr>
        <w:shd w:val="clear" w:color="auto" w:fill="FFFFFF"/>
        <w:ind w:right="113"/>
        <w:rPr>
          <w:b/>
          <w:bCs/>
          <w:spacing w:val="-8"/>
        </w:rPr>
      </w:pPr>
    </w:p>
    <w:p w:rsidR="00727064" w:rsidRPr="005E374A" w:rsidRDefault="00727064" w:rsidP="00814419">
      <w:pPr>
        <w:shd w:val="clear" w:color="auto" w:fill="FFFFFF"/>
        <w:ind w:right="113"/>
        <w:rPr>
          <w:b/>
          <w:bCs/>
          <w:spacing w:val="-8"/>
        </w:rPr>
      </w:pPr>
    </w:p>
    <w:p w:rsidR="00894057" w:rsidRPr="005E374A" w:rsidRDefault="00894057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  <w:r w:rsidRPr="005E374A">
        <w:rPr>
          <w:b/>
          <w:bCs/>
          <w:spacing w:val="-8"/>
          <w:sz w:val="28"/>
          <w:szCs w:val="28"/>
        </w:rPr>
        <w:t>Образовательные учреждения среднего профессионального образования – училища олимпийского резерва</w:t>
      </w:r>
    </w:p>
    <w:p w:rsidR="007461BC" w:rsidRPr="005E374A" w:rsidRDefault="007461BC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tbl>
      <w:tblPr>
        <w:tblW w:w="109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5245"/>
        <w:gridCol w:w="2747"/>
      </w:tblGrid>
      <w:tr w:rsidR="00415DF8" w:rsidRPr="005E374A" w:rsidTr="00BD7427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DF8" w:rsidRPr="005E374A" w:rsidRDefault="00415DF8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415DF8" w:rsidRPr="005E374A" w:rsidRDefault="00415DF8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DF8" w:rsidRPr="005E374A" w:rsidRDefault="00415DF8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DF8" w:rsidRPr="005E374A" w:rsidRDefault="00415DF8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DF8" w:rsidRPr="005E374A" w:rsidRDefault="00415DF8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85541C" w:rsidRPr="005E374A" w:rsidTr="00BD742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Тыва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среднего профессионального образования «Училище олимпийского резерва» (техникум)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667003, Республика Тыва, </w:t>
            </w:r>
          </w:p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Кызыл, ул. Калинина, </w:t>
            </w:r>
          </w:p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 «в»</w:t>
            </w:r>
          </w:p>
        </w:tc>
      </w:tr>
      <w:tr w:rsidR="0085541C" w:rsidRPr="005E374A" w:rsidTr="00BD742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Федеральное государственное бюджетное образовательное учреждение среднего профессионального образования «Государственное училище (колледж) олимпийского резерва г. Иркутска»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2E4" w:rsidRPr="005E374A" w:rsidRDefault="0085541C" w:rsidP="00814419">
            <w:pPr>
              <w:shd w:val="clear" w:color="auto" w:fill="FFFFFF"/>
              <w:jc w:val="center"/>
            </w:pPr>
            <w:r w:rsidRPr="005E374A">
              <w:t xml:space="preserve">664050, г. Иркутск, </w:t>
            </w:r>
          </w:p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Байкальская, д. 267 </w:t>
            </w:r>
          </w:p>
        </w:tc>
      </w:tr>
      <w:tr w:rsidR="0085541C" w:rsidRPr="005E374A" w:rsidTr="00BD742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среднего профессионального образования Тульской области «Новомосковское училище (колледж)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301650, Тульская область, </w:t>
            </w:r>
          </w:p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Новомосковск, </w:t>
            </w:r>
          </w:p>
          <w:p w:rsidR="0085541C" w:rsidRPr="005E374A" w:rsidRDefault="008554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Пашанина, д. 39</w:t>
            </w:r>
          </w:p>
        </w:tc>
      </w:tr>
      <w:tr w:rsidR="00AC494C" w:rsidRPr="005E374A" w:rsidTr="00BD742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94C" w:rsidRPr="005E374A" w:rsidRDefault="00AC494C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94C" w:rsidRPr="005E374A" w:rsidRDefault="00AC494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94C" w:rsidRPr="005E374A" w:rsidRDefault="00AC494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государственное бюджетное образовательное учреждение среднего профессионального образования «Государственное училище (техникум) олимпийского резерва по хоккею»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94C" w:rsidRPr="005E374A" w:rsidRDefault="00AC494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150031, г. Ярославль, </w:t>
            </w:r>
          </w:p>
          <w:p w:rsidR="00AC494C" w:rsidRPr="005E374A" w:rsidRDefault="00AC494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Добрынина, д. 8г</w:t>
            </w:r>
          </w:p>
        </w:tc>
      </w:tr>
    </w:tbl>
    <w:p w:rsidR="00EA32E4" w:rsidRPr="005E374A" w:rsidRDefault="00EA32E4" w:rsidP="00814419">
      <w:pPr>
        <w:shd w:val="clear" w:color="auto" w:fill="FFFFFF"/>
        <w:ind w:right="113"/>
        <w:rPr>
          <w:b/>
          <w:bCs/>
          <w:spacing w:val="-8"/>
        </w:rPr>
      </w:pPr>
    </w:p>
    <w:p w:rsidR="005C2007" w:rsidRPr="005E374A" w:rsidRDefault="005C2007" w:rsidP="00814419">
      <w:pPr>
        <w:shd w:val="clear" w:color="auto" w:fill="FFFFFF"/>
        <w:ind w:right="113"/>
        <w:rPr>
          <w:b/>
          <w:bCs/>
          <w:spacing w:val="-8"/>
          <w:sz w:val="28"/>
          <w:szCs w:val="28"/>
        </w:rPr>
      </w:pPr>
    </w:p>
    <w:p w:rsidR="001F6ECF" w:rsidRPr="005E374A" w:rsidRDefault="001F6ECF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7461BC" w:rsidRPr="005E374A" w:rsidRDefault="007461BC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  <w:r w:rsidRPr="005E374A">
        <w:rPr>
          <w:b/>
          <w:bCs/>
          <w:spacing w:val="-8"/>
          <w:sz w:val="28"/>
          <w:szCs w:val="28"/>
        </w:rPr>
        <w:t>Физкультурно-спортивные организации – центры олимпийской подготовки</w:t>
      </w:r>
    </w:p>
    <w:p w:rsidR="007461BC" w:rsidRPr="005E374A" w:rsidRDefault="007461BC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727064" w:rsidRPr="005E374A" w:rsidRDefault="00727064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tbl>
      <w:tblPr>
        <w:tblW w:w="109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5103"/>
        <w:gridCol w:w="2747"/>
      </w:tblGrid>
      <w:tr w:rsidR="007461BC" w:rsidRPr="005E374A" w:rsidTr="00BD7427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1BC" w:rsidRPr="005E374A" w:rsidRDefault="007461BC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7461BC" w:rsidRPr="005E374A" w:rsidRDefault="007461BC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1BC" w:rsidRPr="005E374A" w:rsidRDefault="007461BC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1BC" w:rsidRPr="005E374A" w:rsidRDefault="007461BC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1BC" w:rsidRPr="005E374A" w:rsidRDefault="007461BC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472C5F" w:rsidRPr="005E374A" w:rsidTr="00BD742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5F" w:rsidRPr="005E374A" w:rsidRDefault="00472C5F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5F" w:rsidRPr="005E374A" w:rsidRDefault="00472C5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5F" w:rsidRPr="005E374A" w:rsidRDefault="00472C5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Волгоградской области «Центр спортивной подготовки по гребным видам спорта»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5F" w:rsidRPr="005E374A" w:rsidRDefault="00472C5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400005, г. Волгоград, пр-кт им. В.И. Ленина, 54Б, </w:t>
            </w:r>
          </w:p>
          <w:p w:rsidR="00472C5F" w:rsidRPr="005E374A" w:rsidRDefault="00472C5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оф. 97-98</w:t>
            </w:r>
          </w:p>
        </w:tc>
      </w:tr>
      <w:tr w:rsidR="00472C5F" w:rsidRPr="005E374A" w:rsidTr="00BD742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5F" w:rsidRPr="005E374A" w:rsidRDefault="00472C5F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5F" w:rsidRPr="005E374A" w:rsidRDefault="00472C5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5F" w:rsidRPr="005E374A" w:rsidRDefault="00472C5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Московской области «Центр паралимпийских и сурдлимпийских видов спорта Московской области»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5F" w:rsidRPr="005E374A" w:rsidRDefault="00472C5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125171, г. Москва, </w:t>
            </w:r>
          </w:p>
          <w:p w:rsidR="00472C5F" w:rsidRPr="005E374A" w:rsidRDefault="00472C5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5-й Войковский пр., 24</w:t>
            </w:r>
          </w:p>
        </w:tc>
      </w:tr>
      <w:tr w:rsidR="00922312" w:rsidRPr="005E374A" w:rsidTr="00BD742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Свердловской области «Центр Паралимпийской и Сурдлимпийской подготовки спортивных сборных команд Свердловской области «Родник»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620144, г. Екатеринбург, </w:t>
            </w:r>
          </w:p>
          <w:p w:rsidR="00922312" w:rsidRPr="005E374A" w:rsidRDefault="0092231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Малышева, д. 60</w:t>
            </w:r>
          </w:p>
        </w:tc>
      </w:tr>
    </w:tbl>
    <w:p w:rsidR="00C22555" w:rsidRPr="005E374A" w:rsidRDefault="00C22555" w:rsidP="00814419">
      <w:pPr>
        <w:shd w:val="clear" w:color="auto" w:fill="FFFFFF"/>
        <w:ind w:right="113"/>
        <w:rPr>
          <w:b/>
          <w:bCs/>
          <w:spacing w:val="-8"/>
          <w:sz w:val="28"/>
          <w:szCs w:val="28"/>
        </w:rPr>
      </w:pPr>
    </w:p>
    <w:p w:rsidR="00C22555" w:rsidRPr="005E374A" w:rsidRDefault="00C22555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C22555" w:rsidRPr="005E374A" w:rsidRDefault="00C22555" w:rsidP="00814419">
      <w:pPr>
        <w:shd w:val="clear" w:color="auto" w:fill="FFFFFF"/>
        <w:ind w:right="113"/>
        <w:rPr>
          <w:b/>
          <w:bCs/>
          <w:spacing w:val="-8"/>
          <w:sz w:val="28"/>
          <w:szCs w:val="28"/>
        </w:rPr>
      </w:pPr>
    </w:p>
    <w:p w:rsidR="00C22555" w:rsidRPr="005E374A" w:rsidRDefault="00C22555" w:rsidP="00814419">
      <w:pPr>
        <w:shd w:val="clear" w:color="auto" w:fill="FFFFFF"/>
        <w:ind w:right="113"/>
        <w:rPr>
          <w:b/>
          <w:bCs/>
          <w:spacing w:val="-8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9889"/>
      </w:tblGrid>
      <w:tr w:rsidR="00044E10" w:rsidRPr="005E374A" w:rsidTr="005C2007">
        <w:tc>
          <w:tcPr>
            <w:tcW w:w="10308" w:type="dxa"/>
          </w:tcPr>
          <w:p w:rsidR="00044E10" w:rsidRPr="005E374A" w:rsidRDefault="00044E10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  <w:tbl>
            <w:tblPr>
              <w:tblW w:w="0" w:type="auto"/>
              <w:tblLook w:val="04A0"/>
            </w:tblPr>
            <w:tblGrid>
              <w:gridCol w:w="5053"/>
              <w:gridCol w:w="4620"/>
            </w:tblGrid>
            <w:tr w:rsidR="00044E10" w:rsidRPr="005E374A" w:rsidTr="005C2007">
              <w:tc>
                <w:tcPr>
                  <w:tcW w:w="5508" w:type="dxa"/>
                </w:tcPr>
                <w:p w:rsidR="00044E10" w:rsidRPr="005E374A" w:rsidRDefault="00044E10" w:rsidP="0081441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13" w:type="dxa"/>
                </w:tcPr>
                <w:p w:rsidR="00044E10" w:rsidRPr="005E374A" w:rsidRDefault="00044E10" w:rsidP="00814419">
                  <w:pPr>
                    <w:shd w:val="clear" w:color="auto" w:fill="FFFFFF"/>
                    <w:jc w:val="center"/>
                  </w:pPr>
                </w:p>
                <w:p w:rsidR="00044E10" w:rsidRPr="005E374A" w:rsidRDefault="00044E10" w:rsidP="00814419">
                  <w:pPr>
                    <w:shd w:val="clear" w:color="auto" w:fill="FFFFFF"/>
                    <w:jc w:val="center"/>
                  </w:pPr>
                  <w:r w:rsidRPr="005E374A">
                    <w:t>Приложение № 2</w:t>
                  </w:r>
                </w:p>
                <w:p w:rsidR="00044E10" w:rsidRPr="005E374A" w:rsidRDefault="00044E10" w:rsidP="00814419">
                  <w:pPr>
                    <w:shd w:val="clear" w:color="auto" w:fill="FFFFFF"/>
                    <w:jc w:val="center"/>
                  </w:pPr>
                  <w:r w:rsidRPr="005E374A">
                    <w:t xml:space="preserve">к приказу Минспорта России </w:t>
                  </w:r>
                </w:p>
                <w:p w:rsidR="00044E10" w:rsidRPr="005E374A" w:rsidRDefault="00044E10" w:rsidP="005A5C0A">
                  <w:pPr>
                    <w:shd w:val="clear" w:color="auto" w:fill="FFFFFF"/>
                    <w:jc w:val="center"/>
                  </w:pPr>
                  <w:r w:rsidRPr="005E374A">
                    <w:t>от «</w:t>
                  </w:r>
                  <w:r w:rsidR="005A5C0A">
                    <w:t>01</w:t>
                  </w:r>
                  <w:r w:rsidRPr="005E374A">
                    <w:t xml:space="preserve">» </w:t>
                  </w:r>
                  <w:r w:rsidR="005A5C0A">
                    <w:t>ок</w:t>
                  </w:r>
                  <w:r w:rsidR="00FD0993" w:rsidRPr="005E374A">
                    <w:t>тяб</w:t>
                  </w:r>
                  <w:r w:rsidRPr="005E374A">
                    <w:t xml:space="preserve">ря 2015 года № </w:t>
                  </w:r>
                  <w:r w:rsidR="005A5C0A">
                    <w:t>924</w:t>
                  </w:r>
                  <w:r w:rsidRPr="005E374A">
                    <w:t xml:space="preserve"> </w:t>
                  </w:r>
                </w:p>
              </w:tc>
            </w:tr>
            <w:tr w:rsidR="000A6254" w:rsidRPr="005E374A" w:rsidTr="005C2007">
              <w:tc>
                <w:tcPr>
                  <w:tcW w:w="5508" w:type="dxa"/>
                </w:tcPr>
                <w:p w:rsidR="000A6254" w:rsidRPr="005E374A" w:rsidRDefault="000A6254" w:rsidP="0081441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13" w:type="dxa"/>
                </w:tcPr>
                <w:p w:rsidR="000A6254" w:rsidRPr="005E374A" w:rsidRDefault="000A6254" w:rsidP="00814419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044E10" w:rsidRPr="005E374A" w:rsidRDefault="00044E10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44E10" w:rsidRPr="005E374A" w:rsidRDefault="00044E10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 xml:space="preserve">ПЕРЕЧЕНЬ </w:t>
            </w:r>
          </w:p>
          <w:p w:rsidR="00044E10" w:rsidRPr="005E374A" w:rsidRDefault="00044E10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 xml:space="preserve">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«Паралимпийский», «Оlympic», «Paralympic» </w:t>
            </w:r>
          </w:p>
          <w:p w:rsidR="00044E10" w:rsidRPr="005E374A" w:rsidRDefault="00044E10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 xml:space="preserve">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организациями, </w:t>
            </w:r>
            <w:r w:rsidR="005C2007" w:rsidRPr="005E374A">
              <w:rPr>
                <w:rFonts w:ascii="Times New Roman CYR" w:hAnsi="Times New Roman CYR" w:cs="Times New Roman CYR"/>
                <w:b/>
                <w:bCs/>
              </w:rPr>
              <w:t>пере</w:t>
            </w:r>
            <w:r w:rsidRPr="005E374A">
              <w:rPr>
                <w:rFonts w:ascii="Times New Roman CYR" w:hAnsi="Times New Roman CYR" w:cs="Times New Roman CYR"/>
                <w:b/>
                <w:bCs/>
              </w:rPr>
              <w:t>утвержденные</w:t>
            </w:r>
            <w:r w:rsidR="005C2007" w:rsidRPr="005E374A">
              <w:rPr>
                <w:rFonts w:ascii="Times New Roman CYR" w:hAnsi="Times New Roman CYR" w:cs="Times New Roman CYR"/>
                <w:b/>
                <w:bCs/>
              </w:rPr>
              <w:t xml:space="preserve"> на новый срок, в соответствии с п. 17 приказа Минспортуризма России от 05.05.2010 г. № 420/1</w:t>
            </w:r>
          </w:p>
        </w:tc>
      </w:tr>
    </w:tbl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  <w:r w:rsidRPr="005E374A">
        <w:rPr>
          <w:b/>
          <w:bCs/>
          <w:spacing w:val="-8"/>
        </w:rPr>
        <w:t xml:space="preserve">Образовательные учреждения дополнительного образования детей – </w:t>
      </w: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  <w:r w:rsidRPr="005E374A">
        <w:rPr>
          <w:b/>
          <w:bCs/>
          <w:spacing w:val="-8"/>
        </w:rPr>
        <w:t>специализированные детско-юношеские спортивные школы олимпийского резерва</w:t>
      </w: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5103"/>
        <w:gridCol w:w="2835"/>
      </w:tblGrid>
      <w:tr w:rsidR="00044E10" w:rsidRPr="005E374A" w:rsidTr="005C2007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</w:t>
            </w:r>
            <w:r w:rsidRPr="005E374A">
              <w:rPr>
                <w:b/>
                <w:bCs/>
                <w:spacing w:val="-8"/>
                <w:lang w:val="en-US"/>
              </w:rPr>
              <w:t>/</w:t>
            </w:r>
            <w:r w:rsidRPr="005E374A">
              <w:rPr>
                <w:b/>
                <w:bCs/>
                <w:spacing w:val="-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«Адыгейская республиканская специализированная детско-юношеская спортивная школа олимпийского резерва по борьбе дзюдо имени Я.К. Коблева»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385020, Республика Адыгея, г. Майкоп,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К. Маркса, д. 35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«Адыгейская республиканская специализированная детско-юношеская спортивная школа олимпийского резерва по тяжелой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385000, Республика Адыгея, г. Майкоп,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Гагарина,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«Адыгейская республиканская специализированная детско-юношеская спортивная школа олимпийского резерва по велосипедному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358009, Республика Адыгея, г. Майкоп,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п. Западный,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ул. Юбилейная, д. 23а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385000, Республика Адыгея, г. Майкоп,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Жуковского, д. 16</w:t>
            </w: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</w:t>
            </w:r>
            <w:r w:rsidRPr="005E374A">
              <w:t>«Адыгейская республиканская 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385000, Республика Адыгея, г. Майкоп,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ул. Гагарина, д. 7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«Адыгейская республиканская</w:t>
            </w:r>
            <w:r w:rsidRPr="005E374A">
              <w:t xml:space="preserve"> специализированная детско-юношеская спортивная школа олимпийского резерва по футболу»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385003, Республика Адыгея г. Майкоп,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ул. Конституции, д. 8а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</w:t>
            </w:r>
            <w:r w:rsidRPr="005E374A">
              <w:t>«Адыгейская республиканская 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385000, Республика Адыгея, г. Майкоп,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ул. Гагарина, д. 7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Алтай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Бюджетное образовательное учреждение дополнительного образования детей Республики Алтай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649000, Республика Алтай, г. Горно-Алтайск,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ул. Чаптынова,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греко-римской борьбе и национальной борьбе курэш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450054, Республика Башкортостан, г. Уфа, Проспект Октября, 84/4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Специализированная детско-юношеская спортивная школа олимпийского резерва по велоспорту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450112, Республика Башкортостан, г. Уфа,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Архитектурная,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Специализированная детско-юношеская спортивная школа олимпийского резерва по современному пятиборью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450071, Республика Башкортостан, г. Уфа,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Менделеева, д. 217а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Специализированная детско-юношеская школа олимпийского резерва по биатлону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450044, Республика Башкортостан, г. Уфа,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Комарова,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№ 10»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450071, Республика Башкортостан, г. Уфа,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Менделеева, 199/1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7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450095, Республика Башкортостан, г. Уфа, Дёмский р-н, ул. Левитана, д. 36/2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№ 2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450075, Республика Башкортостан, г. Уфа,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Октября, 91/А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9 «Академия футбола»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450106, Республика Башкортостан, г. Уфа,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Дуванский бульвар, 17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4»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450017, Республика Башкортостан, г. Уфа,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Дорофеева, 1/1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резерва» городского округа город Стерлитамак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453103, Республика Башкортостан,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Стерлитамак,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Ленина, 47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Республиканская специализированная детско-юношеская спортивная школа олимпийского резерва по теннису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450006, Республика Башкортостан, г. Уфа,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Ленина 65/2</w:t>
            </w: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№ 13 «Алиса</w:t>
            </w:r>
            <w:r w:rsidRPr="005E374A">
              <w:rPr>
                <w:bCs/>
                <w:spacing w:val="-8"/>
              </w:rPr>
              <w:t>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450073, Республика Башкортостан, г. Уфа,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ул. Юрия Гагарина, 24/3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18»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450000, Республика Башкортостан, г. Уфа,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ул. Коммунистическая, 54-А</w:t>
            </w: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15»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4500</w:t>
            </w:r>
            <w:r w:rsidR="00E03DF1" w:rsidRPr="005E374A">
              <w:t>76</w:t>
            </w:r>
            <w:r w:rsidRPr="005E374A">
              <w:t xml:space="preserve">, Республика Башкортостан, г. Уфа,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ул. </w:t>
            </w:r>
            <w:r w:rsidR="00E03DF1" w:rsidRPr="005E374A">
              <w:t>Султанова, 24/1</w:t>
            </w: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450083, Республика Башкортостан, г. Уфа,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ул. Р. Зорге, 50</w:t>
            </w: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26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450112, Республика Башкортостан, г. Уфа,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ул. 40 лет Октября, 1/1</w:t>
            </w: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№ 33»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450071, Республика Башкортостан,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 г. Уфа, ул. Менделеева, 201а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6 «Геркулес»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450000, Республика Башкортостан, г. Уфа,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ул. Ленина, 9/11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F715BD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BD" w:rsidRPr="005E374A" w:rsidRDefault="00F715B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715BD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19 по фехтованию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 xml:space="preserve">450059, Республика Башкортостан, г. Уфа, </w:t>
            </w:r>
          </w:p>
          <w:p w:rsidR="00F715BD" w:rsidRPr="005E374A" w:rsidRDefault="00F715BD" w:rsidP="00814419">
            <w:pPr>
              <w:shd w:val="clear" w:color="auto" w:fill="FFFFFF"/>
              <w:jc w:val="center"/>
            </w:pPr>
            <w:r w:rsidRPr="005E374A">
              <w:t>ул. Комсомольская, 79</w:t>
            </w:r>
          </w:p>
        </w:tc>
      </w:tr>
      <w:tr w:rsidR="002635D6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5D6" w:rsidRPr="005E374A" w:rsidRDefault="002635D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35D6" w:rsidRPr="005E374A" w:rsidRDefault="002635D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2635D6" w:rsidRPr="005E374A" w:rsidRDefault="002635D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2635D6" w:rsidRPr="005E374A" w:rsidRDefault="002635D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D6" w:rsidRPr="005E374A" w:rsidRDefault="002635D6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16 по спортивной гимнастике» городского округа город Уфа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D6" w:rsidRPr="005E374A" w:rsidRDefault="002635D6" w:rsidP="00814419">
            <w:pPr>
              <w:shd w:val="clear" w:color="auto" w:fill="FFFFFF"/>
              <w:jc w:val="center"/>
            </w:pPr>
            <w:r w:rsidRPr="005E374A">
              <w:t xml:space="preserve">450077, Республика Башкортостан, г. Уфа, </w:t>
            </w:r>
          </w:p>
          <w:p w:rsidR="002635D6" w:rsidRPr="005E374A" w:rsidRDefault="002635D6" w:rsidP="00814419">
            <w:pPr>
              <w:shd w:val="clear" w:color="auto" w:fill="FFFFFF"/>
              <w:jc w:val="center"/>
            </w:pPr>
            <w:r w:rsidRPr="005E374A">
              <w:t>ул. Ленина, 50</w:t>
            </w:r>
          </w:p>
          <w:p w:rsidR="002635D6" w:rsidRPr="005E374A" w:rsidRDefault="002635D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670000, Республика Бурятия, г. Улан-Удэ,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Балтахинова, 38а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670031, Республика Бурятия, г. Улан-Удэ,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Трубачеева,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№ 10» г. Улан-Удэ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670023, Республика Бурятия, г. Улан-Удэ,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Кабанская, 50</w:t>
            </w:r>
          </w:p>
        </w:tc>
      </w:tr>
      <w:tr w:rsidR="00447770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Автономное образовательное учреждение дополнительного образования детей Республики Бурятия «Республиканская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670000, Республика Бурятия, г. Улан-Удэ,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Смолина,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Республики Дагестан «Специализированная детско-юношеская спортивная школа олимпийского резерва «Дагестанский центр боевых искусств»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367003, Республика Дагестан, г. Махачкала,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М. Ярагского, 67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Государственное бюджетное образовательное учреждение дополнительного образования Республики Дагестан «Специализированная детско-юношеская спортивная школа олимпийского резерва по единоборствам»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367010, Республика Дагестан, г. Махачкала, Умахановский пер. 14«а»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Государственное бюджетное образовательное учреждение дополнительного образования детей Республики Дагестан «Специализированная детско-юношеская спортивная школа олимпийского резерва по греко-римской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367008, Республика Дагестан, г. Махачкала,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Умахановский пер. 14«а»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Государственное бюджетное образовательное учреждение дополнительного образования детей Республики Дагестан «Специализированная детско-юношеская спортивная школа олимпийского резерва «Динамо»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367020, Республика Дагестан, г. Махачкала,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ул. Дахадаева, д. 23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Государственное бюджетное образовательное учреждение дополнительного образования детей Республики Дагестан «Специализированная детско-юношеская спортивная школа олимпийского резерва «Спартак» г. Хасавюрта»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368000, Республика Дагестан, г. Хасавюрт,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ул. Мусаясул д. 48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 xml:space="preserve">Государственное бюджетное образовательное учреждение дополнительного образования детей Республики Дагестан «Специализированная детско-юношеская спортивная школа олимпийского резерва по вольной борьбе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им. Шамиля Умаханова»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368000, Республика Дагестан,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г. Хасавюрт, Махачкалинское шоссе,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29«а»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 xml:space="preserve">Муниципальное казенное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с. Каякент муниципального района «Каякентский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368554, Республика Дагестан, Каякентский район с. Каякент,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ул. Ш. Шихсаидова, д. 43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Государственное бюджетное образовательное учреждение дополнительного образования детей Республики Дагестан «Специализированная детско-юношеская спортивная школа олимпийского резерва по вольной борьбе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им. Г. Гамидова»»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367008, Республика Дагестан, г. Махачкала, Парк им. Ленинского комсомола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Муниципальное казенное образовательное учреждение дополнительного образования детей «Специализированная детско-юношеская школа олимпийского резерва имени братьев Ирбайхановых»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655000, Республика Дагестан, г. Хасавюрт,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пос. Олимпийский,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ул. Новая,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Муниципальное бюджетное учреждение дополнительного образования города Махачкалы «Специализированная детско-юношеская школа олимпийского резерва им. А. Алиева»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367000, Республика Дагестан, Махачкала,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ул. Манташева,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по боксу № 2 города Буйнакска»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368220, Республика Дагестан, г. Буйнакск,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ул. Буйнакская, 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Государственное бюджетное образовательное учреждение дополнительного образования детей Республики Дагестан «Республиканская специализированная детско-юношеская спортивная школа олимпийского резерва по боксу им. М-С. И. Умаханова»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367000, Республика Дагестан, г. Махачкала,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spacing w:val="-8"/>
              </w:rPr>
              <w:t>ул. Аскерханова, д. 12-А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368305, Республика Дагестан, г. Каспийск,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spacing w:val="-8"/>
              </w:rPr>
              <w:t>ул. Ленина, д. 1«а»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spacing w:val="-8"/>
              </w:rPr>
              <w:t xml:space="preserve"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по боксу»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spacing w:val="-8"/>
              </w:rPr>
            </w:pPr>
            <w:r w:rsidRPr="005E374A">
              <w:rPr>
                <w:spacing w:val="-8"/>
              </w:rPr>
              <w:t>368000, Республика Дагестан, г. Хасавюрт,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spacing w:val="-8"/>
              </w:rPr>
              <w:t>ул. Буйнакского, 95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учреждение дополнительного образования Республики Дагестан </w:t>
            </w:r>
            <w:r w:rsidRPr="005E374A">
              <w:rPr>
                <w:spacing w:val="-8"/>
              </w:rPr>
              <w:t>«Специализированная детско-юношеская спортивная школа олимпийского резерва по дзюдо г. Кюзилюрта»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368100, Республика Дагестан, г. Кизилюрт,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Гагарина, 60</w:t>
            </w:r>
            <w:r w:rsidRPr="005E374A">
              <w:rPr>
                <w:spacing w:val="-8"/>
              </w:rPr>
              <w:t>«</w:t>
            </w:r>
            <w:r w:rsidRPr="005E374A">
              <w:rPr>
                <w:bCs/>
                <w:spacing w:val="-8"/>
              </w:rPr>
              <w:t>а</w:t>
            </w:r>
            <w:r w:rsidRPr="005E374A">
              <w:rPr>
                <w:spacing w:val="-8"/>
              </w:rPr>
              <w:t>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Дагестан «Детско-юношеская спортивная школа «Самур»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368796, Республика Дагестан, Магарамкентский район, с. Тагиркент-Казмаляр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368006, Республика Дагестан, г. Хасавюрт, пос. Олимпийский, ул. 5-я, д. 1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Республика Дагестан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№ 3» (применительно к структурному подразделению – вольная борьба)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367015, Республика Дагестан, г. Махачкала,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Гагарина, д. 11а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Республики Калмыкия дополнительного   образования детей «Республиканская специализированная детско-юношеская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358014, Республика Калмыкия, г. Элиста,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2-ой микрорайон, д. 9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 xml:space="preserve">Бюджетное учреждение Республики Калмыкия дополнительного   образования детей </w:t>
            </w:r>
            <w:r w:rsidRPr="005E374A">
              <w:t>«Республиканская комплексная специализированная детско-юношеская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0551F" w:rsidP="00814419">
            <w:pPr>
              <w:shd w:val="clear" w:color="auto" w:fill="FFFFFF"/>
              <w:jc w:val="center"/>
            </w:pPr>
            <w:r w:rsidRPr="005E374A">
              <w:t xml:space="preserve">358000, Республика Калмыкия, </w:t>
            </w:r>
            <w:r w:rsidR="00447770" w:rsidRPr="005E374A">
              <w:t xml:space="preserve">г. Элиста,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Губаревича, д.3а</w:t>
            </w:r>
          </w:p>
        </w:tc>
      </w:tr>
      <w:tr w:rsidR="00447770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Республики Калмыкия дополнительного образования детей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«Республиканская специализир</w:t>
            </w:r>
            <w:r w:rsidR="0040551F" w:rsidRPr="005E374A">
              <w:t>ованная детско-юношеская школа О</w:t>
            </w:r>
            <w:r w:rsidRPr="005E374A">
              <w:t>лимпийского резерва по боксу им. Балзанова Ц.С.»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358000, Республика Калмыкия, г. Элиста,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Леваневского, 18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</w:p>
        </w:tc>
      </w:tr>
      <w:tr w:rsidR="00447770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Республики Калмыкия дополнительного   образования детей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«Республиканская специализированная детско-юношеская школа олимпийского резерва по футболу»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358007, Республика Калмыкия, г. Элиста, 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</w:t>
            </w:r>
            <w:r w:rsidR="0040551F" w:rsidRPr="005E374A">
              <w:t xml:space="preserve"> им. С.М. </w:t>
            </w:r>
            <w:r w:rsidRPr="005E374A">
              <w:t>Буденного, д. 5а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казенное учреждение Кабардино-Балкарской Республики «Детско-юношеская спортивная школа Кабардино-Балкарской Республики по легкой атлетике, спортивной гимнастике и плаванию»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360000, КБР, г. Нальчик,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Пачева, 57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казенное учреждение Кабардино-Балкарской Республики «Детско-юношеская спортивная школа Кабардино-Балкарской Республики по футболу </w:t>
            </w:r>
            <w:r w:rsidRPr="005E374A">
              <w:rPr>
                <w:bCs/>
                <w:spacing w:val="-8"/>
              </w:rPr>
              <w:br/>
              <w:t>им. А. Апшева»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360022, КБР, г. Нальчик,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Пачева, 57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казенное учреждение Кабардино-Балкарской Республики «Специализированная детско-юношеская спортивная школа по современному пятиборью и конному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360019, КБР, г. Нальчик,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Т. Идарова, 139А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казенное учреждение Кабардино-Балкарской Республики «Специализированная детско-юношеская спортивная школа по настольному теннису и теннису»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360000, КБР, г. Нальчик,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Пачева, 57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Республиканское государственное бюджетное учреждение дополнительного образования «Республиканская специализированная детско-юношеская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369000, Карачаево-Черкесская Республика,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Черкесск, пр. Ленина,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Республиканское государственное бюджетное учреждение дополнительного образования «Карачаево-Черкесская республиканская специализированная детско-юношеская школа олимпийского резерва «Спартак» по вольной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369000, Карачаево-Черкесская Республика,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Черкесск, ул. Леонова, 1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Республиканское государственное бюджетное учреждение дополнительного образования «Комплексная детско-юношеская спортивная школа имени Аслана Махова»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369000, КЧР, г. Черкесск,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Октябрьская, д.37в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Петрозаводского городского округа «Специализированная детско-юношеская спортивная школа Олимпийского резерва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185001, Республика Карелия, г. Петрозаводск, Студенческий переулок,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Петрозаводского городского округа «Центральная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185035, Республика Карелия, г. Петрозаводск, ул. Дзержинского, д. 26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Петрозаводского городского округа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185030, Республика Карелия, г. Петрозаводск,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Повенецкая,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им. А. П. Шелгачева г. Кондопоги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186225, Республика Карелия, г. Кондопога,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Комсомольская, 27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</w:t>
            </w:r>
            <w:r w:rsidR="00372AEE" w:rsidRPr="005E374A">
              <w:t>зования детей «Республиканская с</w:t>
            </w:r>
            <w:r w:rsidRPr="005E374A">
              <w:t>пециализированная детско-юношеская спортивная школа олимпийского резерва»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185035, Республика Карелия,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г. Петрозаводск,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Энгельса, д. 4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казенное образовательное учреждение дополнительного образования детей Сортавальского муниципального района Республики Карелия «Детско-юношеская спортивная школа № 3»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186790, Республика Карелия, г. Сортавала, ул. Ленина,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Коми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Республики Коми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167023, Республика Коми,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Сыктывкар,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Катаева, 47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Коми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«Олимпиец»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169900, Республика Коми,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Воркута,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пл. Центральная,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Коми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Республики Коми «Специализированная детско-юношеская спортивная школа олимпийского резерва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167001, Республика Коми,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Сыктывкар,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Димитрова,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Коми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Республики Коми «Комплексная детско-юношеская спортивная школа № 1»</w:t>
            </w:r>
            <w:r w:rsidR="00330D4B" w:rsidRPr="005E374A">
              <w:rPr>
                <w:bCs/>
                <w:spacing w:val="-8"/>
              </w:rPr>
              <w:t xml:space="preserve">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167000, Республика Коми,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Сыктывкар,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Коммунистическая, 21</w:t>
            </w:r>
          </w:p>
        </w:tc>
      </w:tr>
      <w:tr w:rsidR="004B4287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287" w:rsidRPr="005E374A" w:rsidRDefault="004B42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287" w:rsidRPr="005E374A" w:rsidRDefault="004B42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Коми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«Специализированная детско-юношеская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t>169300, Республика Коми, г. Ухта, пл. Мира, д. 1а</w:t>
            </w:r>
          </w:p>
          <w:p w:rsidR="004B4287" w:rsidRPr="005E374A" w:rsidRDefault="004B42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Государственная бюджетная образовательная организация дополнительного образования «Специализированная детско-юношеская спортивная школа олимпийского резерва по пулевой стрельбе»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295048, г. Симферополь,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Трубаченко, 18б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Государственная бюджетная образовательная организация дополнительного образования Республики Крым «Специализированная детско-юношеская спортивная школа олимпийского резерва по велоспорту «Крым»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295044, г. Симферополь,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Залесская,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Государственная бюджетная образовательная организация дополнительного образования Республики Крым «Специализированная детско-юношеская спортивная школа олимпийского резерва по велоспорту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295011, г. Симферополь,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Маяковского,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Государственная бюджетная образовательная организация дополнительного образования Республики Крым «Специализированная детско-юношеская спортивная школа олимпийского резерва по легкой атлетике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298604, г. Ялта,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Бирюкова,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Государственная бюджетная образовательная организация дополнительного образования Республики Крым «Специализированная детско-юношеская спортивная школа олимпийского резерва по художественной гимнастике»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295034, г. Симферополь,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Декабристов, 21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Государственная бюджетная образовательная организация дополнительного образования Республики Крым «Специализированная детско-юношеская спортивная школа олимпийского резерва по плаванию»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295034, г. Симферополь,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Декабристов, 21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Муниципальная бюджетная образовательная организация дополнительного образования «Специализированная детско-юношеская спортивная школа олимпийского резерва по футболу г. Симферополя»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295000, г. Симферополь,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пр-кт Кирова, 12а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Муниципальная бюджетная образовательная организация дополнительного образования «Специализированная детско-юношеская спортивная школа олимпийского резерва по легкой атлетике № 2 г. Симферополя»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295011, г. Симферополь,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Пушкина, 46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Марий Эл «Специализированная детско-юношеская спортивная школа олимпийского резерва по греко-римской борьбе и гребле»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424001, Республика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Марий Эл, г. Йошкар-Ола, ул. Успенская, 38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Марий Эл «Специализированная детско-юношеская спортивная школа олимпийского резерва по хоккею»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424001, Республика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Марий Эл, г. Йошкар-Ола, ул. Успенская, 38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Марий Эл «Специализированная детско-юношеская спортивная школа олимпийского резерва по греко-римской и вольной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424001, Республика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Марий Эл, г. Йошкар-Ола,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Успенская, д. 38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Республики Марий Эл «Специализированная детско-юношеская спортивная школа олимпийского резерва по лыжным гонкам»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424000, Республика Марий Эл,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Йошкар-Ола,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К. Маркса, 105-а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Республики Марий Эл «Комплексная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424001, Республика Марий Эл, г. Йошкар-Ола,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Успенская, д. 38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Республики Марий Эл «Специализированная детско-юношеская спортивная школа олимпийского резерва по спортивной гимнастике»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424001, Республика Марий Эл, г. Йошкар-Ола,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Успенская, д. 38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Республики Марий Эл «Специализированная детско-юношеская спортивная школа олимпийского резерва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424001, Республика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Марий Эл, г. Йошкар-Ола, ул. Успенская, д. 38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Марий Эл «Специализированная детско-юношеская спортивная школа олимпийского резерва по биатлону и пулевой стрельбе»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425060, Республика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Марий Эл, г. Звенигово,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Пушкина, д. 29а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Республики Марий Эл «Специализированная детско-юношеская спортивная школа олимпийского резерва по борьбе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42400</w:t>
            </w:r>
            <w:r w:rsidR="00B3052E" w:rsidRPr="005E374A">
              <w:t>1</w:t>
            </w:r>
            <w:r w:rsidRPr="005E374A">
              <w:t>, Республика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Марий Эл,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г. Йошкар-Ола,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ул. </w:t>
            </w:r>
            <w:r w:rsidR="00B3052E" w:rsidRPr="005E374A">
              <w:t>Успенская, д. 38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учреждение дополнительного образования </w:t>
            </w:r>
            <w:r w:rsidR="00B3052E" w:rsidRPr="005E374A">
              <w:t xml:space="preserve">Республики Марий Эл </w:t>
            </w:r>
            <w:r w:rsidRPr="005E374A">
              <w:t>«Специализированная детско-юношеская спортивная школа олимпийского резерва по футболу»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42400</w:t>
            </w:r>
            <w:r w:rsidR="00B3052E" w:rsidRPr="005E374A">
              <w:t>1</w:t>
            </w:r>
            <w:r w:rsidRPr="005E374A">
              <w:t xml:space="preserve">, Республика Марий Эл,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г. Йошкар-Ола,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ул. </w:t>
            </w:r>
            <w:r w:rsidR="00B3052E" w:rsidRPr="005E374A">
              <w:t>Успенская</w:t>
            </w:r>
            <w:r w:rsidRPr="005E374A">
              <w:t>, д.</w:t>
            </w:r>
            <w:r w:rsidR="00B3052E" w:rsidRPr="005E374A">
              <w:t xml:space="preserve"> 38</w:t>
            </w:r>
          </w:p>
        </w:tc>
      </w:tr>
      <w:tr w:rsidR="004B4287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287" w:rsidRPr="005E374A" w:rsidRDefault="004B42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образования детей Республики Марий Эл «Специализированная детско-юношеская спортивная школа олимпийского резерва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t xml:space="preserve">424003, Республика Марий Эл, </w:t>
            </w:r>
          </w:p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t xml:space="preserve">г. Йошкар-Ола, </w:t>
            </w:r>
          </w:p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t xml:space="preserve">ул. Машиностроителей, </w:t>
            </w:r>
          </w:p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t>д. 22а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Марий Эл «Специализированная детско-юношеская спортивная школа олимпийского резерва по шорт-треку»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424003, г. Йошкар-Ола,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Машиностроителей, д. 55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Республики Мордовия дополнительного образования детей «Специализированная детско-юношеская спортивная школа олимпийского резерва им. П. Г. Болотникова»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430000, Республика Мордовия, г. Саранск,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Ленина, д. 12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Республики Мордовия дополнительного образования детей «Академия И. Винер – специализированная детско-юношеская спортивная школа олимпийского резерва по художественной гимнастике»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430030, Республика Мордовия, г. Саранск,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Строительная, д. 13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Республики Мордовия дополнительного образования «Специализированная детско-юношеская спортивная школа олимпийского резерва по хоккею с шайбой»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430005, Республика Мордовия, г. Саранск,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Красная, д. 40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Республики Мордовия дополнительного образования «Специализированная детско-юношеская спортивная школа олимпийского резерва по баскетболу и волейболу»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430033, Республика Мордовия, г. Саранск, пр-кт 70 лет Октября, 102-А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детей «Специализированная детско-юношеская спортивная школа олимпийского резерва по дзюдо Республики Мордовия»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430027, Республика Мордовия, г. Саранск,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Ульянова, 18А,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строение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детей «Специализированная детско-юношеская спортивная школа олимпийского резерва по фигурному катанию на коньках Республики Мордовия»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430000, Республика Мордовия, г. Саранск,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Красная, д. 40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C13DE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</w:t>
            </w:r>
            <w:r w:rsidR="00044E10" w:rsidRPr="005E374A">
              <w:rPr>
                <w:bCs/>
                <w:spacing w:val="-8"/>
              </w:rPr>
              <w:t>втономное учреждение</w:t>
            </w:r>
            <w:r w:rsidRPr="005E374A">
              <w:rPr>
                <w:bCs/>
                <w:spacing w:val="-8"/>
              </w:rPr>
              <w:t xml:space="preserve"> Республики Мордовия</w:t>
            </w:r>
            <w:r w:rsidR="00044E10" w:rsidRPr="005E374A">
              <w:rPr>
                <w:bCs/>
                <w:spacing w:val="-8"/>
              </w:rPr>
              <w:t xml:space="preserve"> дополнительного образования «Специализированная детско-юношеская спортивная школа олимпийского резерва по теннису</w:t>
            </w:r>
            <w:r w:rsidRPr="005E374A">
              <w:rPr>
                <w:bCs/>
                <w:spacing w:val="-8"/>
              </w:rPr>
              <w:t xml:space="preserve"> Шамиля Тарпищева</w:t>
            </w:r>
            <w:r w:rsidR="00044E10" w:rsidRPr="005E374A">
              <w:rPr>
                <w:bCs/>
                <w:spacing w:val="-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430004, Республика Мордовия, г. Саранск,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Грузинская, 25А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  <w:p w:rsidR="00447770" w:rsidRPr="005E374A" w:rsidRDefault="00447770" w:rsidP="00814419">
            <w:pPr>
              <w:shd w:val="clear" w:color="auto" w:fill="FFFFFF"/>
            </w:pPr>
          </w:p>
          <w:p w:rsidR="00447770" w:rsidRPr="005E374A" w:rsidRDefault="00447770" w:rsidP="00814419">
            <w:pPr>
              <w:shd w:val="clear" w:color="auto" w:fill="FFFFFF"/>
            </w:pPr>
          </w:p>
          <w:p w:rsidR="00447770" w:rsidRPr="005E374A" w:rsidRDefault="00447770" w:rsidP="00814419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учреждение Республики Мордовия дополнительного образования детей «Специализированная детско-юношеская спортивная школа олимпийского резерва по гимнастике </w:t>
            </w:r>
            <w:r w:rsidRPr="005E374A">
              <w:br/>
              <w:t>Л.Я Аркаева»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430027, Республика Мордовия, г. Саранск, ул. Ульянова, д. 24Б, стр.1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учреждение Республики Мордовия дополнительного образования «Специализированная детско-юношеская спортивная школа </w:t>
            </w:r>
            <w:r w:rsidR="00B3052E" w:rsidRPr="005E374A">
              <w:t>О</w:t>
            </w:r>
            <w:r w:rsidRPr="005E374A">
              <w:t>лимпийского резерва по велоспорту»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430030, Республика Мордовия, г. Саранск,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Строительная, д.13а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детей «Специализированная детско-юношеская спортивная школа олимпийского резерва по боксу им. Олега Маскаева»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430013, Республика Мордовия, г. Саранск,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Коваленко, д. 38б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детей «Специализированная детско-юношеская спортивная школа олимпийского резерва по борьбе им. А.В. Мишина»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430</w:t>
            </w:r>
            <w:r w:rsidR="00B3052E" w:rsidRPr="005E374A">
              <w:t>0</w:t>
            </w:r>
            <w:r w:rsidRPr="005E374A">
              <w:t xml:space="preserve">05, Республика Мордовия, г. Саранск,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Пролетарская, д. 39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Автономное учреждение дополнительного образования «Региональный центр -  специализированная детско-юношеская спортивная школа олимпийского резерва по зимним видам спорта Республики Мордовия»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430032, Республика Мордовия, г. Саранск, ул. Энгельса, д. 31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Государственное образовательное бюджетное учреждение дополнительного образования Республики Саха (Якутия) «Республиканская специализированная детско-юношеская спортивная школа Олимпийского резерва имени Иванова Алкивиада Исидоровича»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678290, Республика Саха (Якутия), Сунтарский </w:t>
            </w:r>
            <w:r w:rsidR="006201F2" w:rsidRPr="005E374A">
              <w:t>район</w:t>
            </w:r>
            <w:r w:rsidRPr="005E374A">
              <w:t xml:space="preserve">, с. Сунтар, 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Вилюйская, д. 32В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дополнительного образования «Республиканская специализированная детско-юношеская спортивная школа Олимпийского резерва в г. Покровск»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678000, Республика Саха (Якутия), Хангаласский улус, г. Покровск,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Комсомольская,16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«Республиканская специализированная детско-юношеская спортивная школа Олимпийского резерва в с. Борогонцы»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678350, Республика Саха (Якутия), Усть-Алданский улус, с. Борогонцы, ул. Ленина, д. 40, корп. 2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Республика Северная Осетия – Алания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  <w:r w:rsidR="006201F2" w:rsidRPr="005E374A">
              <w:t>по тяжелой атлетике</w:t>
            </w:r>
            <w:r w:rsidRPr="005E374A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6201F2" w:rsidP="008144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374A">
              <w:rPr>
                <w:bCs/>
                <w:spacing w:val="-8"/>
              </w:rPr>
              <w:t xml:space="preserve">362002, </w:t>
            </w:r>
            <w:r w:rsidR="00447770" w:rsidRPr="005E374A">
              <w:rPr>
                <w:bCs/>
                <w:spacing w:val="-8"/>
              </w:rPr>
              <w:t>Республика Северная Осетия – Алания</w:t>
            </w:r>
            <w:r w:rsidR="00447770" w:rsidRPr="005E374A">
              <w:rPr>
                <w:sz w:val="22"/>
                <w:szCs w:val="22"/>
              </w:rPr>
              <w:t xml:space="preserve">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374A">
              <w:rPr>
                <w:sz w:val="22"/>
                <w:szCs w:val="22"/>
              </w:rPr>
              <w:t>г. Владикавказ,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E374A">
              <w:rPr>
                <w:sz w:val="22"/>
                <w:szCs w:val="22"/>
              </w:rPr>
              <w:t>ул. Ватутина,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sz w:val="22"/>
                <w:szCs w:val="22"/>
              </w:rPr>
              <w:t xml:space="preserve"> 51а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Республика Северная Осетия – Алания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362019, </w:t>
            </w:r>
            <w:r w:rsidRPr="005E374A">
              <w:rPr>
                <w:bCs/>
                <w:spacing w:val="-8"/>
              </w:rPr>
              <w:t>Республика Северная Осетия – Алания</w:t>
            </w:r>
            <w:r w:rsidRPr="005E374A">
              <w:t xml:space="preserve"> г. Владикавказ,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Пушкинская, д.2</w:t>
            </w:r>
          </w:p>
        </w:tc>
      </w:tr>
      <w:tr w:rsidR="004B4287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287" w:rsidRPr="005E374A" w:rsidRDefault="004B42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287" w:rsidRPr="005E374A" w:rsidRDefault="004B42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Республика Северная Осетия – Алания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87" w:rsidRPr="005E374A" w:rsidRDefault="004B42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художественной гимнастике»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287" w:rsidRPr="005E374A" w:rsidRDefault="004B4287" w:rsidP="00814419">
            <w:pPr>
              <w:shd w:val="clear" w:color="auto" w:fill="FFFFFF"/>
              <w:jc w:val="center"/>
            </w:pPr>
            <w:r w:rsidRPr="005E374A">
              <w:t xml:space="preserve">362000, </w:t>
            </w:r>
            <w:r w:rsidRPr="005E374A">
              <w:rPr>
                <w:bCs/>
                <w:spacing w:val="-8"/>
              </w:rPr>
              <w:t>Республика Северная Осетия – Алания,</w:t>
            </w:r>
            <w:r w:rsidRPr="005E374A">
              <w:t xml:space="preserve"> г. Владикавказ, </w:t>
            </w:r>
            <w:r w:rsidRPr="005E374A">
              <w:rPr>
                <w:sz w:val="22"/>
                <w:szCs w:val="22"/>
              </w:rPr>
              <w:t xml:space="preserve">ул. Кирова, 17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«Центральная специализированная детско-юношеская шахматная школа олимпийского резерва имени Р. Г. Нежметдинова» Министерства по делам молодежи, спорту и туризму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420012,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Бутлерова,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Набережные Челны «Специализированная детско-юношеская спортивная школа Олимпийского резерва № 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423823, Республика Татарстан, г. Набережные Челны, Школьный б-р, д. 2 (18/09)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 «Тасма» г. Казани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420039,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Гагарина, 56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Набережные Челны «Детско-юношеская спортивная школа № 11»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423803, Республика Татарстан, г. Набережные Челны, ул. Хади Такташа, д. 35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Набережные Челны «Детско-юношеская спортивная школа Яр Чаллы»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423808, Республика Татарстан,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Набережные Челны,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Набережная им. Габдуллы Тукая, д.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 по настольному теннису» г. Казани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420087,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Отрадная, д. 42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Альметьевского муниципального района Республики Татарстан»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423450, Республика Татарстан, г. Альметьевск,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Шевченко, 62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«Олимпийский резерв» по прыжкам на лыжах с трамплина и лыжному двоеборью»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423250, Республика Татарстан, г. Лениногорск,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Лыжная, д. 25, стр.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«Детско-юношеская спортивная школа Вахитовског</w:t>
            </w:r>
            <w:r w:rsidR="00F70C34">
              <w:rPr>
                <w:bCs/>
                <w:spacing w:val="-8"/>
              </w:rPr>
              <w:t xml:space="preserve">о района» г. Казани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420061,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Н. Ершова,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 по художественной гимнастике «Приволжанка»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Казани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420054,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Авангардная, д. 171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«Республиканская специализированная детско-юношеская спортивная школа олимпийского резерва» по стендовой и пулевой стрельбе Министерства по делам молодёжи и спорту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422591, Республика Татарстан, Верхнеуслонский муниципальный р-н, Введенско-Слободское СП, д. Медведково,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Садовая, д. 1 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«Республиканская специализированная детско-юношеская спортивная школа олимпийского резерва по фигурному катанию на коньках и шорт-треку» Министерства по делам молодёжи и спорту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420202,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Московская,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дополнительного образования детей «Республиканская специализированная детско-юношеская спортивная школа олимпийского резерва «Динамо» Министерства по делам молодежи и спорту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420021,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К. Тинчурина,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дополнительного образования детей «Республиканская специализированная детско-юношеская спортивная школа Олимпийского резерва по фехтованию» Министерства по делам молодежи и спорту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420066,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Короленко, 26«А»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дополнительного образования «Республиканская специализированная детско-юношеская спортивная школа олимпийского резерва «Батыр»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420066, Республика Татарстан, г. Казань,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Ибрагимова, 44, а/я 33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Набережные Челны «Детско-юношеская спортивная школа олимпийского резерва «Олимпийский»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423827, Республика Татарстан,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Набережные Челны, Автозаводский п-т,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25/03А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</w:t>
            </w:r>
            <w:r w:rsidR="006201F2" w:rsidRPr="005E374A">
              <w:t xml:space="preserve">полнительного образования </w:t>
            </w:r>
            <w:r w:rsidRPr="005E374A">
              <w:t xml:space="preserve">«Детско-юношеская спортивная школа олимпийского резерва по водному поло»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г. Казани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420044, Республика Татарстан, г. Казань,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Волгоградская, д. 49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</w:t>
            </w:r>
            <w:r w:rsidR="006201F2" w:rsidRPr="005E374A">
              <w:t xml:space="preserve">полнительного образования </w:t>
            </w:r>
            <w:r w:rsidRPr="005E374A">
              <w:t>«Детско-юношеская спортивная школа олимпийского резерва по плаванию «Дельта» г. Казани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420080, Республика Татарстан, г. Казань, </w:t>
            </w:r>
          </w:p>
          <w:p w:rsidR="00447770" w:rsidRPr="005E374A" w:rsidRDefault="006201F2" w:rsidP="00814419">
            <w:pPr>
              <w:shd w:val="clear" w:color="auto" w:fill="FFFFFF"/>
              <w:jc w:val="center"/>
            </w:pPr>
            <w:r w:rsidRPr="005E374A">
              <w:t>пр.</w:t>
            </w:r>
            <w:r w:rsidR="00447770" w:rsidRPr="005E374A">
              <w:t xml:space="preserve"> Х. Ямашева, д.7, плавательный бассейн ОАО «Казаньоргсинтез»</w:t>
            </w:r>
          </w:p>
        </w:tc>
      </w:tr>
      <w:tr w:rsidR="00CA74E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74E7" w:rsidRPr="005E374A" w:rsidRDefault="00CA74E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 по художественной гимнастике «Грация» </w:t>
            </w:r>
          </w:p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Казани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420061, г. Казань, </w:t>
            </w:r>
          </w:p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Н. Ершова, д. 7</w:t>
            </w:r>
          </w:p>
        </w:tc>
      </w:tr>
      <w:tr w:rsidR="00CA74E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74E7" w:rsidRPr="005E374A" w:rsidRDefault="00CA74E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 по легкой атлетике» г. Казани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420111, г. Казань, </w:t>
            </w:r>
          </w:p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Таш Аяк, </w:t>
            </w:r>
          </w:p>
          <w:p w:rsidR="00CA74E7" w:rsidRPr="005E374A" w:rsidRDefault="00CA74E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образовательное учреждение дополнительного образования детей «Комплексная специализированная детско-юношеская спортивная школа олимпийского резерва Удмуртской республики»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426034, Удмуртская Республика, г. Ижевск,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Кооперативная, д.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хоккею с шайбой Удмуртской Республики»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426054, Удмуртская Республика, г. Ижевск,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Школьная, д. 47а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биатлону Удмуртской Республики»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426006, Удмуртская Республика, г. Ижевск,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Клубная, д. 64, корп.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велосипедному спорту Удмуртской Республики»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426021, Удмуртская Республика, г. Ижевск,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пос. Машиностроителей, ул. Зеленая, д. 99а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Бюджетное образовательное</w:t>
            </w:r>
            <w:r w:rsidRPr="005E374A">
              <w:t xml:space="preserve"> учреждение дополнительного образования детей «Специализированная детско-юношеская спортивная школа олимпийского резерва по плаванию Удмуртской Республики»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426004, Удмуртская Республика, г. Ижевск, ул. Советская, д. 35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учреждение Удмуртской Республики «Футбольный клуб «Зенит-Ижевск»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426000, Удмуртская Республика, г. Ижевск,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Орджоникидзе, д. 1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427070, Удмуртская Республика, Шарканский район, с. Шаркан,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Коммунальная,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города Абакана «Специализированная детско-юношеская школа олимпийского резерва по легкой атлетике», муниципальное образование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655017, Республика Хакасия, г. Абакан,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Чкалова, д. 39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F715B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Республики Хакасия дополнительного образования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655002, Республика Хакасия, г. Абакан,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Гагарина, 32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</w:t>
            </w:r>
            <w:r w:rsidR="00786F80" w:rsidRPr="005E374A">
              <w:t xml:space="preserve"> города Абакана</w:t>
            </w:r>
            <w:r w:rsidRPr="005E374A">
              <w:t xml:space="preserve"> «Специализированная детско-юношеская школа </w:t>
            </w:r>
            <w:r w:rsidR="00786F80" w:rsidRPr="005E374A">
              <w:t>О</w:t>
            </w:r>
            <w:r w:rsidRPr="005E374A">
              <w:t>лимпийского резерва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655017, Республика Хакасия, г. Абакан,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Катанова, 8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настольному теннису и стрельбе из лука имени Ирины Солдатовой» управления физической культуры, спорта и туризма администрации города Чебоксары Чувашской Республики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428017, Чувашская Республика, г. Чебоксары,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Мичмана Павлова, д. 9а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дополнительного образования «Специализированная детско-юношеская спортивная школа олимпийского резерва № 8 по спортивной ходьбе»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428017, Чувашская Республика, г. Чебоксары, Московский поезд, 54/2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дополнительного образования «Специализированная детско-юношеская спортивная школа олимпийского резерва № 9 по плаванию»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428003, Чувашская Республика, г. Чебоксары,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Чапаева, д. 15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учреждение Чувашской Республики дополнительного образования «Специализированная детско-юношеская спортивная школа олимпийского резерва № 3»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429951, Чувашская Республика,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Новочебоксарск,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Винокурова, д.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дополнительного образования «Специализированная детско-юношеская спортивная школа олимпийского резерва № 7 по велосипедному спорту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В. Ярды»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428012, Чувашская Республика, г. Чебоксары, Канашское шоссе, д. 29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дополнительного образования «Специализированная детско-юношеская спортивная школа олимпийского резерва № 6 по спортивной гимнастике»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428017, Чувашская Республика, г. Чебоксары,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Тимофея Кривова,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13а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дополнительного образования «Специализированная детско-юношеская спортивная школа олимпийского резерва № 5 имени В.Н. Кочкова»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428006, Чувашская Республика, г. Чебоксары,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Социалистическая,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дополнительного образования «Специализированная детско-юношеская спортивная школа олимпийского резерва № 2»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428020, Чувашская Республика, г. Чебоксары,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Пристанционная, 10а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дополнительного образования «Специализированная детско-юношеская спортивная школа олимпийского резерва № 4 по хоккею с шайбой»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429951, Чувашская Республика,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Новочебоксарск,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Ж. Крутовой, д.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Бюджетное образовательное учреждение Чувашской Республики дополнительного образования детей «Специализированная детско-юношеская спортивная школа олимпийского резерва № 1 имени олимпийской чемпионки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В. Егоровой» Министерства по физической культуре, спорту и туризму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428003, Чувашская Республика,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г. Чебоксары,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Шевченко, 2а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дополнительного образования детей «Детско-юношеская спортивная школа по конному спорту» Министерства физической культуры и спорта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429958, Чувашская Республика,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Новочебоксарск,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Советская, д. 48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Краевое государственное бюджетное учреждение дополнительного образования «Специализированная детско-юношеская школа олимпийского резерва по футболу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Алексея Смертина»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656057, Алтайский край, 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район Индустриальный,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Энтузиастов, 12в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учреждение дополнительного образования «Специализированная детско-юношеская школа олимпийского резерва по хоккею «Алтай»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656038,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район Октябрьский,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Сибирский проспект, 52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учреждение дополнительного образования «Специализированная детско-юношеская школа олимпийского резерва по конькобежному спорту «Клевченя»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656038,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Бульвар 9-го января, 29а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учреждение дополнительного образования «Специализированная детско-юношеская школа олимпийского резерва по плаванию «Обь»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656049,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Папанинцев, 96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учреждение дополнительного образования «Специализированная детско-юношеская школа олимпийского резерва «Горные лыжи»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656045,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район Центральный,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Абаканская, 3г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города Новоалтайска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658080,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Новоалтайск,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Партизанская, 31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№ 3» г. Барнаула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656053,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Барнаул, ул. Воронежская, д.2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659315,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Бийск,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Горно-Алтайская, 56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12 «Спарта»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656023, Алтайский край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Космонавтов,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школа олимпийского резерва «Олимпия»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656064,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район Индустриальный, Павловский тракт, 68-б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2»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656045,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Аванесова, 132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5E374A">
              <w:rPr>
                <w:bCs/>
                <w:spacing w:val="-8"/>
                <w:lang w:eastAsia="en-US"/>
              </w:rPr>
              <w:t>Краевое государственное бюджетное учреждение дополнительного образования «Специализированная детско-юношеская школа олимпийского резерва по баскетболу «АлтайБаскет»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5E374A">
              <w:rPr>
                <w:bCs/>
                <w:spacing w:val="-8"/>
                <w:lang w:eastAsia="en-US"/>
              </w:rPr>
              <w:t xml:space="preserve">656045,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5E374A">
              <w:rPr>
                <w:bCs/>
                <w:spacing w:val="-8"/>
                <w:lang w:eastAsia="en-US"/>
              </w:rPr>
              <w:t>г. Барнаул, ул. Папанинцев, 96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5E374A">
              <w:rPr>
                <w:bCs/>
                <w:spacing w:val="-8"/>
                <w:lang w:eastAsia="en-US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школа олимпийского резерва по спортивной гимнастике Хорохордина С.Г.»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5E374A">
              <w:rPr>
                <w:bCs/>
                <w:spacing w:val="-8"/>
                <w:lang w:eastAsia="en-US"/>
              </w:rPr>
              <w:t xml:space="preserve">656036,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spacing w:line="256" w:lineRule="auto"/>
              <w:jc w:val="center"/>
              <w:rPr>
                <w:bCs/>
                <w:spacing w:val="-8"/>
                <w:lang w:eastAsia="en-US"/>
              </w:rPr>
            </w:pPr>
            <w:r w:rsidRPr="005E374A">
              <w:rPr>
                <w:bCs/>
                <w:spacing w:val="-8"/>
                <w:lang w:eastAsia="en-US"/>
              </w:rPr>
              <w:t>г. Барнаул, улица Петра Сухова, 62.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Краевое государственное бюджетное учреждение дополнительного образования «Специализированная детско-юношеская школа олимпийского резерва по волейболу «Заря Алтая»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0605C1" w:rsidP="00814419">
            <w:pPr>
              <w:shd w:val="clear" w:color="auto" w:fill="FFFFFF"/>
              <w:jc w:val="center"/>
            </w:pPr>
            <w:r w:rsidRPr="005E374A">
              <w:t xml:space="preserve">656050, </w:t>
            </w:r>
            <w:r w:rsidR="00447770" w:rsidRPr="005E374A">
              <w:t xml:space="preserve">Алтайский край,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г. Барнаул,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А. Петрова, 146г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Краевое государственное бюджетное учреждение дополнительного образования «Специализированная детско-юношеская школа олимпийского резерва по хоккею на траве «Юность Алтая»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6560</w:t>
            </w:r>
            <w:r w:rsidR="000605C1" w:rsidRPr="005E374A">
              <w:t>6</w:t>
            </w:r>
            <w:r w:rsidRPr="005E374A">
              <w:t>6,</w:t>
            </w:r>
            <w:r w:rsidRPr="005E374A">
              <w:rPr>
                <w:bCs/>
                <w:spacing w:val="-8"/>
              </w:rPr>
              <w:t xml:space="preserve"> Алтайский край,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 г. Барнаул,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Малахова, 134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учреждение дополнительного образования «Детско-юношеская спортивная школа по гребле на байдарках и каноэ имени Константина Костенко»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656056, Алтайский край,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ул. Пролетарская,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65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учреждение дополнительного образования «Специализированная детско-юношеская спортивная школа олимпийского резерва по биатлону»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627000, Забайкальский край, г. Чита,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Амурская, д. 106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«Агинская специализированная детско-юношеская спортивная школа олимпийского резерва»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687000, Забайкальский край, Агинский район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пгт. Агинское,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Ранжурова, д. 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«Специализированная детско-юношеская спортивная школа олимпийского резерва № 2»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672014, Забайкальский край, г. Чита,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Генерала Белика,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«Специализированная детско-юношеская спортивная школа олимпийского резерва»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672038, Забайкальский край, г. Чита,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Богомягкова, д. 65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672027, Забайкальский край, г. Чита,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Токмакова,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672007, Забайкальский край, г. Чита,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Богомягкова, д. 34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672030, Забайкальский край, г. Чита, </w:t>
            </w:r>
          </w:p>
          <w:p w:rsidR="00044E10" w:rsidRPr="005E374A" w:rsidRDefault="00044E10" w:rsidP="00814419">
            <w:pPr>
              <w:shd w:val="clear" w:color="auto" w:fill="FFFFFF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Космонавтов, д. 12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учреждение дополнительного образования детей «Специализированная детско-юношеская спортивная школа олимпийского резерва по боксу»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672038, Забайкальский край, г. Чита, ул. Нагорная, д. 91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Камчатский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684000, Камчатский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Елизово, ул. Лазо, д. 15а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Камчатский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образовательное учреждение дополнительного образования детей «Детско-юношеская спортивно-адаптивная школа по паралимпийским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683003, Камчатский край,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Петропавловск-Камчатский,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Лукашевского,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Камчатский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 «Эдельвейс»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683032, Камчатский край,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Петропавловск-Камчатский,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Стрелковая, д. 13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Камчатский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плаванию»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683006, </w:t>
            </w:r>
            <w:r w:rsidRPr="005E374A">
              <w:rPr>
                <w:bCs/>
                <w:spacing w:val="-8"/>
              </w:rPr>
              <w:t xml:space="preserve">Камчатский край, </w:t>
            </w:r>
            <w:r w:rsidRPr="005E374A">
              <w:t>г. Петропавловск-Камчатский, проспект Победы, 6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Камчатский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Краевое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единоборств»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683003, </w:t>
            </w:r>
            <w:r w:rsidRPr="005E374A">
              <w:rPr>
                <w:bCs/>
                <w:spacing w:val="-8"/>
              </w:rPr>
              <w:t>Камчатский край,</w:t>
            </w:r>
            <w:r w:rsidRPr="005E374A">
              <w:t xml:space="preserve"> г. Петропавловск-Камчатский, </w:t>
            </w:r>
          </w:p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>ул. Ленинградская, 31</w:t>
            </w:r>
          </w:p>
        </w:tc>
      </w:tr>
      <w:tr w:rsidR="0044777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Камчатский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0" w:rsidRPr="005E374A" w:rsidRDefault="0044777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зимним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0" w:rsidRPr="005E374A" w:rsidRDefault="00447770" w:rsidP="00814419">
            <w:pPr>
              <w:shd w:val="clear" w:color="auto" w:fill="FFFFFF"/>
              <w:jc w:val="center"/>
            </w:pPr>
            <w:r w:rsidRPr="005E374A">
              <w:t xml:space="preserve">683002, </w:t>
            </w:r>
            <w:r w:rsidRPr="005E374A">
              <w:rPr>
                <w:bCs/>
                <w:spacing w:val="-8"/>
              </w:rPr>
              <w:t xml:space="preserve">Камчатский край, </w:t>
            </w:r>
            <w:r w:rsidRPr="005E374A">
              <w:t>г. Петропавловск-Камчатский, ул. Северо-Восточное шоссе</w:t>
            </w:r>
            <w:r w:rsidR="000605C1" w:rsidRPr="005E374A">
              <w:t xml:space="preserve">, </w:t>
            </w:r>
            <w:r w:rsidRPr="005E374A">
              <w:t>50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школа олимпийского резерва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354200, Краснодарский край, г. Сочи,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пос. Лазаревское,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Достоевского, 65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борьбе» муниципального образования </w:t>
            </w:r>
            <w:r w:rsidRPr="005E374A">
              <w:rPr>
                <w:bCs/>
                <w:spacing w:val="-8"/>
              </w:rPr>
              <w:br/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350000,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окр. Западный,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Чкалова, 93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борьбе» г. Курганинск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352430, Краснодарский край, г. Курганинск,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Коммунистическая, 77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«Венец» по легкой атлетике муниципального образования Гулькевичский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352190, Краснодарский край, г. Гулькевичи,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Симонова, 137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по греко-римской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352931, Краснодарский край, г. Армавир,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Новороссийская,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Краснодарского края «Центр спортивной подготовки гребного спорта» (применительно к структурному подразделению)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велосипедному спорту»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тяжелой атлетике»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развития легкой атлетики»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350018,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Сормовская, 12/4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прыжкам на батуте»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настольному теннису»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350000,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Орджоникидзе, 29/1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водных видов спорта»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самбо и дзюдо»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352900, Краснодарский край, г. Армавир,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Энгельса, 127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спортивной борьбе»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Краснодарского края «Центр спортивной подготовки № 8» (применительно к структурному подразделению)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354002, Краснодарский край, г. Сочи,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Тургенева,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спортивной борьбе и тхэквондо»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350000,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окр. Западный,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Орджоникидзе, 29/1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боксу»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художественной гимнастике»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50</w:t>
            </w:r>
          </w:p>
        </w:tc>
      </w:tr>
      <w:tr w:rsidR="00015FD2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FD2" w:rsidRPr="005E374A" w:rsidRDefault="00015FD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FD2" w:rsidRPr="005E374A" w:rsidRDefault="00015FD2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D2" w:rsidRPr="005E374A" w:rsidRDefault="00015FD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зимним видам спорта»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D2" w:rsidRPr="005E374A" w:rsidRDefault="00015FD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354002, г. Сочи, </w:t>
            </w:r>
          </w:p>
          <w:p w:rsidR="00015FD2" w:rsidRPr="005E374A" w:rsidRDefault="00015FD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Тургенева, д.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по боксу города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Россия, индекс 354000,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Сочи, Курортный проспект, дом 53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2 города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354057, Краснодарский край, г. Сочи, ул. Чебрикова, д. 38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</w:t>
            </w:r>
            <w:r w:rsidR="005A279A" w:rsidRPr="005E374A">
              <w:rPr>
                <w:bCs/>
                <w:spacing w:val="-8"/>
              </w:rPr>
              <w:t xml:space="preserve">образовательное </w:t>
            </w:r>
            <w:r w:rsidRPr="005E374A">
              <w:rPr>
                <w:bCs/>
                <w:spacing w:val="-8"/>
              </w:rPr>
              <w:t xml:space="preserve">учреждение дополнительного образования детей «Комплексная специализированная детско-юношеская спортивная школа олимпийского резерва № 1» муниципального образования </w:t>
            </w:r>
          </w:p>
          <w:p w:rsidR="00FA4A4E" w:rsidRPr="005E374A" w:rsidRDefault="005A279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</w:t>
            </w:r>
            <w:r w:rsidR="00FA4A4E" w:rsidRPr="005E374A">
              <w:rPr>
                <w:bCs/>
                <w:spacing w:val="-8"/>
              </w:rPr>
              <w:t xml:space="preserve">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5A279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350000</w:t>
            </w:r>
            <w:r w:rsidR="00FA4A4E" w:rsidRPr="005E374A">
              <w:rPr>
                <w:bCs/>
                <w:spacing w:val="-8"/>
              </w:rPr>
              <w:t xml:space="preserve">, Краснодарский край, г. Краснодар,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</w:t>
            </w:r>
            <w:r w:rsidR="005A279A" w:rsidRPr="005E374A">
              <w:rPr>
                <w:bCs/>
                <w:spacing w:val="-8"/>
              </w:rPr>
              <w:t>Красная, 68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«Комплексная специализированная детско-юношеская спортивная школа олимпийского резерва № 2»</w:t>
            </w:r>
            <w:r w:rsidR="005A279A" w:rsidRPr="005E374A">
              <w:rPr>
                <w:bCs/>
                <w:spacing w:val="-8"/>
              </w:rPr>
              <w:t xml:space="preserve"> муниципального образования город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350000, Краснодарский край, г. Краснодар,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</w:t>
            </w:r>
            <w:r w:rsidR="005A279A" w:rsidRPr="005E374A">
              <w:rPr>
                <w:bCs/>
                <w:spacing w:val="-8"/>
              </w:rPr>
              <w:t>Красная, 68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5A279A" w:rsidRPr="005E374A">
              <w:rPr>
                <w:bCs/>
                <w:spacing w:val="-8"/>
              </w:rPr>
              <w:t>с</w:t>
            </w:r>
            <w:r w:rsidRPr="005E374A">
              <w:rPr>
                <w:bCs/>
                <w:spacing w:val="-8"/>
              </w:rPr>
              <w:t xml:space="preserve">пециализированная детско-юношеская спортивная школа олимпийского резерва № 1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</w:t>
            </w:r>
            <w:r w:rsidR="005A279A" w:rsidRPr="005E374A">
              <w:rPr>
                <w:bCs/>
                <w:spacing w:val="-8"/>
              </w:rPr>
              <w:t>орода</w:t>
            </w:r>
            <w:r w:rsidRPr="005E374A">
              <w:rPr>
                <w:bCs/>
                <w:spacing w:val="-8"/>
              </w:rPr>
              <w:t xml:space="preserve"> Сочи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35400</w:t>
            </w:r>
            <w:r w:rsidR="005A279A" w:rsidRPr="005E374A">
              <w:rPr>
                <w:bCs/>
                <w:spacing w:val="-8"/>
              </w:rPr>
              <w:t>0</w:t>
            </w:r>
            <w:r w:rsidRPr="005E374A">
              <w:rPr>
                <w:bCs/>
                <w:spacing w:val="-8"/>
              </w:rPr>
              <w:t xml:space="preserve">, Краснодарский край, г. Сочи, </w:t>
            </w:r>
          </w:p>
          <w:p w:rsidR="00FA4A4E" w:rsidRPr="005E374A" w:rsidRDefault="005A279A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Тургенева, 10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</w:t>
            </w:r>
            <w:r w:rsidR="005A279A" w:rsidRPr="005E374A">
              <w:rPr>
                <w:bCs/>
                <w:spacing w:val="-8"/>
              </w:rPr>
              <w:t>олнительного образования детей с</w:t>
            </w:r>
            <w:r w:rsidRPr="005E374A">
              <w:rPr>
                <w:bCs/>
                <w:spacing w:val="-8"/>
              </w:rPr>
              <w:t>пециализированная детско-юношеская спортивная школа олимпийского резерва № 6 – «Адлеровская теннисная академия» г</w:t>
            </w:r>
            <w:r w:rsidR="005A279A" w:rsidRPr="005E374A">
              <w:rPr>
                <w:bCs/>
                <w:spacing w:val="-8"/>
              </w:rPr>
              <w:t>орода</w:t>
            </w:r>
            <w:r w:rsidRPr="005E374A">
              <w:rPr>
                <w:bCs/>
                <w:spacing w:val="-8"/>
              </w:rPr>
              <w:t xml:space="preserve">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354</w:t>
            </w:r>
            <w:r w:rsidR="005A279A" w:rsidRPr="005E374A">
              <w:rPr>
                <w:bCs/>
                <w:spacing w:val="-8"/>
              </w:rPr>
              <w:t>00</w:t>
            </w:r>
            <w:r w:rsidRPr="005E374A">
              <w:rPr>
                <w:bCs/>
                <w:spacing w:val="-8"/>
              </w:rPr>
              <w:t xml:space="preserve">0, Краснодарский край, г. Сочи,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Демократическая, 18А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</w:t>
            </w:r>
            <w:r w:rsidR="005A279A" w:rsidRPr="005E374A">
              <w:rPr>
                <w:bCs/>
                <w:spacing w:val="-8"/>
              </w:rPr>
              <w:t xml:space="preserve"> с</w:t>
            </w:r>
            <w:r w:rsidRPr="005E374A">
              <w:rPr>
                <w:bCs/>
                <w:spacing w:val="-8"/>
              </w:rPr>
              <w:t>пециализированная детско-юношеская спортив</w:t>
            </w:r>
            <w:r w:rsidR="005A279A" w:rsidRPr="005E374A">
              <w:rPr>
                <w:bCs/>
                <w:spacing w:val="-8"/>
              </w:rPr>
              <w:t xml:space="preserve">ная школа олимпийского резерва </w:t>
            </w:r>
            <w:r w:rsidRPr="005E374A">
              <w:rPr>
                <w:bCs/>
                <w:spacing w:val="-8"/>
              </w:rPr>
              <w:t>муниципального образования Лабинский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352500, Краснодарский край, г. Лабинск,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Владимирская, 171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7 города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354024, Краснодарский край, г. Сочи, Хостинский район, ул. Мацестинская,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лыжным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660041,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Биатлонная, 25а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Краевое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В. И. Махова»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660006,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Сибирская, 96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санным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660121,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Торгашинский хребет,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Электриков, 170а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«Энергия»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660021,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Бограда, д. 91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60028, г"/>
              </w:smartTagPr>
              <w:r w:rsidRPr="005E374A">
                <w:rPr>
                  <w:bCs/>
                  <w:spacing w:val="-8"/>
                </w:rPr>
                <w:t>660028, г</w:t>
              </w:r>
            </w:smartTag>
            <w:r w:rsidRPr="005E374A">
              <w:rPr>
                <w:bCs/>
                <w:spacing w:val="-8"/>
              </w:rPr>
              <w:t xml:space="preserve">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Ладо Кецховели, 62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«Красноярск»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660131,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Воронова, 14в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города Минусинска имени В.П. Щедрухина»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662606, Красноярский край, г. Минусинск,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Свердлова, 105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тяжелой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60093, г"/>
              </w:smartTagPr>
              <w:r w:rsidRPr="005E374A">
                <w:rPr>
                  <w:bCs/>
                  <w:spacing w:val="-8"/>
                </w:rPr>
                <w:t>660093, г</w:t>
              </w:r>
            </w:smartTag>
            <w:r w:rsidRPr="005E374A">
              <w:rPr>
                <w:bCs/>
                <w:spacing w:val="-8"/>
              </w:rPr>
              <w:t xml:space="preserve">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о. Отдыха,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Дворец спорта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им. Ивана Ярыгина, 205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по вольной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60021, г"/>
              </w:smartTagPr>
              <w:r w:rsidRPr="005E374A">
                <w:rPr>
                  <w:bCs/>
                  <w:spacing w:val="-8"/>
                </w:rPr>
                <w:t>660021, г</w:t>
              </w:r>
            </w:smartTag>
            <w:r w:rsidRPr="005E374A">
              <w:rPr>
                <w:bCs/>
                <w:spacing w:val="-8"/>
              </w:rPr>
              <w:t xml:space="preserve">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Ломоносова,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Назарово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662200, Красноярский край, г. Назарово,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Карла Маркса, 64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«Рассвет»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660062,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Высотная,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E374A">
                <w:rPr>
                  <w:bCs/>
                  <w:spacing w:val="-8"/>
                </w:rPr>
                <w:t>2 л</w:t>
              </w:r>
            </w:smartTag>
            <w:r w:rsidRPr="005E374A">
              <w:rPr>
                <w:bCs/>
                <w:spacing w:val="-8"/>
              </w:rPr>
              <w:t>, стр.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«Здоровый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660004,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Пархоменко,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660093,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о. Отдыха,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Центральный стадион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греко-римской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660131,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Воронова, 14в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боксу имени Н.Д. Валова»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660093, Красноярский край, г. Красноярск, остров Отдыха, Дом спорта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М. Дворкина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«Спутник»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660123,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Малаховская, 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имени В.Г. Путинцева»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660003, Красноярский край, г. Красноярск,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Кировский р-н,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Академика Павлова,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единоборствам»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662150, Красноярский край, г. Ачинск,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Манкевича,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«Олимп»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663690, Красноярский край, г. Зеленогорск,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Манежная,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663690, Красноярский край. Зеленогорск,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Гоголя, д. 22а</w:t>
            </w:r>
          </w:p>
        </w:tc>
      </w:tr>
      <w:tr w:rsidR="006E34D8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4D8" w:rsidRPr="005E374A" w:rsidRDefault="006E34D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660093, Красноярский край, г. Красноярск, </w:t>
            </w:r>
          </w:p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о. Отдыха 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автономное образовательное учреждение дополнительного образования детей города Красноярска «Специализированная детско-юношеская спортивная школа олимпийского резерва «Красный Яр»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660048, </w:t>
            </w:r>
            <w:r w:rsidRPr="005E374A">
              <w:rPr>
                <w:bCs/>
                <w:spacing w:val="-8"/>
              </w:rPr>
              <w:t xml:space="preserve">Красноярский край, </w:t>
            </w:r>
            <w:r w:rsidRPr="005E374A">
              <w:t xml:space="preserve">г. Красноярск,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Маерчака, 57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5F469C" w:rsidP="00814419">
            <w:pPr>
              <w:shd w:val="clear" w:color="auto" w:fill="FFFFFF"/>
              <w:jc w:val="center"/>
            </w:pPr>
            <w:r w:rsidRPr="005E374A">
              <w:t xml:space="preserve">Краевое государственное </w:t>
            </w:r>
            <w:r w:rsidR="00FA4A4E" w:rsidRPr="005E374A">
              <w:t>автономное учреждение дополнительного образования «Специализированная детско-юношеская спортивная школа олимпийского резерва «</w:t>
            </w:r>
            <w:r w:rsidRPr="005E374A">
              <w:t>Хоккейный клуб «</w:t>
            </w:r>
            <w:r w:rsidR="00FA4A4E" w:rsidRPr="005E374A">
              <w:t>Енисей»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660123, </w:t>
            </w:r>
            <w:r w:rsidRPr="005E374A">
              <w:rPr>
                <w:bCs/>
                <w:spacing w:val="-8"/>
              </w:rPr>
              <w:t xml:space="preserve">Красноярский край, </w:t>
            </w:r>
            <w:r w:rsidRPr="005E374A">
              <w:t xml:space="preserve">г. Красноярск,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Юности, 18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конькобежному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660074, Красноярский край, г. Красноярск,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Борисова, 6</w:t>
            </w:r>
            <w:r w:rsidR="00D66902" w:rsidRPr="005E374A">
              <w:t>а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663981, Красноярский край,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Бородино, ул. Ленина,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33а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школа» города Ачинска имени Галины Михайловны Мельниковой (применительно к структурному подразделению – лыжные гонки)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662150, Красноярский край,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Ачинск, ул. Крупской,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22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Автономная некоммерческая образовательная организация дополнительного образования детей «Детско-юношеская спортивная школа по футболу «Енисей»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660055, г. Красноярск,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Новгородская,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краевое образовательное учреждение дополнительного образования детей спортивной направленности «Специализированная детско-юношеская школа Олимпийского резерва им. Л.Д. Голева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619000, Пермский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Кудымкар,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50 лет Октября, д. 12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 и сноуборду»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618703, Пермский край, Добрянский р-н,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Константиновка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школа олимпийского резерва «Летающий лыжник»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70, г"/>
              </w:smartTagPr>
              <w:r w:rsidRPr="005E374A">
                <w:rPr>
                  <w:bCs/>
                  <w:spacing w:val="-8"/>
                </w:rPr>
                <w:t>614070,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Бульвар Гагарина, д. 28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детей «Дворец детского (юношеского) творчества»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Перми (применительно к структурному подразделению по фехтованию)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5E374A">
                <w:rPr>
                  <w:bCs/>
                  <w:spacing w:val="-8"/>
                </w:rPr>
                <w:t>614000,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Сибирская, д. 29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«Темп» г. Перми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614047, Пермский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Пермь, ул. Бушмакина, 26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Горнозаводска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618820, Пермский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Горнозаводск,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ул. Свердлова д. 59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спортивному ориентированию № 3» 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614107, Пермский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Николая Быстрых, д. 17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«Киокушинкай» 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614068, Пермский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Крисанова, д. 11а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по каратэ»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88, г"/>
              </w:smartTagPr>
              <w:r w:rsidRPr="005E374A">
                <w:rPr>
                  <w:bCs/>
                  <w:spacing w:val="-8"/>
                </w:rPr>
                <w:t>614088,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Леонова, д. 47а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борьбе самбо и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618400, Пермский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Березники, ул. Олега Кошевого,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самбо и дзюдо «Витязь» имени И. И. Пономарева»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614022, Пермский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Карпинского, д. 100а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зимним видам спорта «Огонек»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618200, Пермский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Чусовой, ул. Ударника,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«Детско-юношеская спортивная школа олимпийского резерва» 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32, г"/>
              </w:smartTagPr>
              <w:r w:rsidRPr="005E374A">
                <w:rPr>
                  <w:bCs/>
                  <w:spacing w:val="-8"/>
                </w:rPr>
                <w:t>614032,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Сысольская, 10/5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резерва» «Олимпиец»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614065, г.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Шоссе Космонавтов, д. 395г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1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Перми»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39, г"/>
              </w:smartTagPr>
              <w:r w:rsidRPr="005E374A">
                <w:rPr>
                  <w:bCs/>
                  <w:spacing w:val="-8"/>
                </w:rPr>
                <w:t>614039, г</w:t>
              </w:r>
            </w:smartTag>
            <w:r w:rsidRPr="005E374A">
              <w:rPr>
                <w:bCs/>
                <w:spacing w:val="-8"/>
              </w:rPr>
              <w:t>. Пермь,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Краснова, д. 23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боксу «Спартак»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87, г"/>
              </w:smartTagPr>
              <w:r w:rsidRPr="005E374A">
                <w:rPr>
                  <w:bCs/>
                  <w:spacing w:val="-8"/>
                </w:rPr>
                <w:t>614087,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Академика Вавилова,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«Полазненская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618703, Пермский край, г. Добрянка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пгт. Полазна, ул. Пяткина, д. 32а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10, г"/>
              </w:smartTagPr>
              <w:r w:rsidRPr="005E374A">
                <w:rPr>
                  <w:bCs/>
                  <w:spacing w:val="-8"/>
                </w:rPr>
                <w:t>614010,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Куйбышева, д. 95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«Олимп» 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14, г"/>
              </w:smartTagPr>
              <w:r w:rsidRPr="005E374A">
                <w:rPr>
                  <w:bCs/>
                  <w:spacing w:val="-8"/>
                </w:rPr>
                <w:t>614014,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Мостовая ул.,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детей «Специализированная детско-юношеская школа олимпийского резерва «Молот» по хоккею»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107, г"/>
              </w:smartTagPr>
              <w:r w:rsidRPr="005E374A">
                <w:rPr>
                  <w:bCs/>
                  <w:spacing w:val="-8"/>
                </w:rPr>
                <w:t>614107,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Лебедева, д. 13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олимпийского резерва»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618553, Пермский край, г. Соликамск,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Строителей, д. 1г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дзюдо и самбо» 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16, г"/>
              </w:smartTagPr>
              <w:r w:rsidRPr="005E374A">
                <w:rPr>
                  <w:bCs/>
                  <w:spacing w:val="-8"/>
                </w:rPr>
                <w:t>614016,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Революции, 60-44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олимпийского резерва «Олимпийские ракетки»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614015, г.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Строителей, 16а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дзюдо и самбо»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614113, г.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Ласьвинская, д. 21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«Орленок» 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4039, г"/>
              </w:smartTagPr>
              <w:r w:rsidRPr="005E374A">
                <w:rPr>
                  <w:bCs/>
                  <w:spacing w:val="-8"/>
                </w:rPr>
                <w:t>614039, г</w:t>
              </w:r>
            </w:smartTag>
            <w:r w:rsidRPr="005E374A">
              <w:rPr>
                <w:bCs/>
                <w:spacing w:val="-8"/>
              </w:rPr>
              <w:t xml:space="preserve">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Сибирская, д. 47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«Старт» г. Перми»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614036, г. Пермь,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Дениса Давыдова, 13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базовым и олимпийским видам спорта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614065, Пермский край,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Пермь, шоссе Космонавтов, д. 158а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«Темп» (применительно к структурному подразделению – легкая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618416, Пермский край,</w:t>
            </w:r>
          </w:p>
          <w:p w:rsidR="000914DE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г. Березники,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Ломоносова, д. 113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Ставропольского края «Специализированная детско-юношеская спортивная школа олимпийского резерва по тяжелой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357114, Ставропольский край, г. Невинномысск, Бульвар Мира, 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Ставропольского края «Специализированная детско-юношеская спортивная школа олимпийского резерва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355007, Ставропольский край, г. Ставрополь,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Вавилова, 40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357532, Ставропольский край, г. Пятигорск,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Калинина, 2, корп.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С. М. Федулова по тхэквондо»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357635, Ставропольский край, г. Ессентуки,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60 лет Октября, д.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олимпийского резерва Василия Скакуна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355008, Ставропольский край, г. Ставрополь,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Вокзальная,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олимпийского резерва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357500, Ставропольский край, г. Пятигорск,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Дунаевского, 13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казённое образовательное учреждение дополнительного образования детей детско-юношеская спортивная школа олимпийского резерва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357560, Ставропольский край, г. Пятигорск,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Советская, 87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учреждение дополнительного образования детско-юношеская спортивная школа олимпийского резерва № 2 города Ставрополя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3550</w:t>
            </w:r>
            <w:r w:rsidR="005F469C" w:rsidRPr="005E374A">
              <w:t>35</w:t>
            </w:r>
            <w:r w:rsidRPr="005E374A">
              <w:t xml:space="preserve">, Ставропольский край, г. Ставрополь,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ул. Суворова, </w:t>
            </w:r>
            <w:r w:rsidR="005F469C" w:rsidRPr="005E374A">
              <w:t>1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FA4A4E" w:rsidRPr="005E374A" w:rsidTr="0007659F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детско-юношеская спортивная школа олимпийского резерва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357524, Ставропольский край, г. Пятигорск,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Московская, 92, корп.1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учреждение дополнительного образования детско-юношеская спортивная школа олимпийского резерва по гандболу города Ставрополя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355029, Ставропольский край, г. Ставрополь,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Ленина, 393/2</w:t>
            </w:r>
          </w:p>
        </w:tc>
      </w:tr>
      <w:tr w:rsidR="003825E3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5E3" w:rsidRPr="005E374A" w:rsidRDefault="003825E3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Ставропольского края «Специализированная детско-юношеская спортивная школа олимпийского резерва по художественной гимнастике»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355000, Ставропольский край, г. Ставрополь, </w:t>
            </w:r>
          </w:p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Советская, 12а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казенное образовательное учреждение дополнительного образования детей «Хабаровская краевая специализированная детско-юношеская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680000, Хабаровский край, г. Хабаровск,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Дзержинского, д.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№ 4»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Комсомольск-на-Амуре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681000, Хабаровский край, г. Комсомольск-на-Амуре, ул. Комсомольская, д.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681010, Хабаровский край, г. Комсомольск-на-Амуре, ул. Севастопольская, д. 35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681027, Хабаровский край, г. Комсомольск-на-Амуре, ул. Пионерская,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72, корп.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Амурская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Амурской области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675000, Амурская область, г. Благовещенск,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Северная, д. 167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детей Астраханской области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14000, г"/>
              </w:smartTagPr>
              <w:r w:rsidRPr="005E374A">
                <w:rPr>
                  <w:bCs/>
                  <w:spacing w:val="-8"/>
                </w:rPr>
                <w:t>414000, г</w:t>
              </w:r>
            </w:smartTag>
            <w:r w:rsidRPr="005E374A">
              <w:rPr>
                <w:bCs/>
                <w:spacing w:val="-8"/>
              </w:rPr>
              <w:t xml:space="preserve">. Астрахань,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Советской Милиции,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дополнительного образования детей Астраханской области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Л.А. Тихомировой»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14000, г"/>
              </w:smartTagPr>
              <w:r w:rsidRPr="005E374A">
                <w:rPr>
                  <w:bCs/>
                  <w:spacing w:val="-8"/>
                </w:rPr>
                <w:t>414000, г</w:t>
              </w:r>
            </w:smartTag>
            <w:r w:rsidRPr="005E374A">
              <w:rPr>
                <w:bCs/>
                <w:spacing w:val="-8"/>
              </w:rPr>
              <w:t xml:space="preserve">. Астрахань,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Советская, 21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дополнительного образования детей Астраханской области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В.А. Гладченко»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414040, г. Астрахань,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Победы, 55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 Белгородской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308023, г. Белгород,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Студенческая, 17а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</w:t>
            </w:r>
            <w:r w:rsidR="00B4209D" w:rsidRPr="005E374A">
              <w:rPr>
                <w:bCs/>
                <w:spacing w:val="-8"/>
              </w:rPr>
              <w:t xml:space="preserve">нное автономное </w:t>
            </w:r>
            <w:r w:rsidRPr="005E374A">
              <w:rPr>
                <w:bCs/>
                <w:spacing w:val="-8"/>
              </w:rPr>
              <w:t>учреждение дополнительного образования «Специализированная детско-юношеская спортивная школа олимпийского резерва № 4 Белгородской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308004, г. Белгород,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Щорса, 55в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5»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Белгорода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8023, г"/>
              </w:smartTagPr>
              <w:r w:rsidRPr="005E374A">
                <w:rPr>
                  <w:bCs/>
                  <w:spacing w:val="-8"/>
                </w:rPr>
                <w:t>308023, г</w:t>
              </w:r>
            </w:smartTag>
            <w:r w:rsidRPr="005E374A">
              <w:rPr>
                <w:bCs/>
                <w:spacing w:val="-8"/>
              </w:rPr>
              <w:t xml:space="preserve">. Белгород,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Некрасова, 38а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Старый Оскол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309514, Белгородская область, г. Старый Оскол, ул. Коммунистическая,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2»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Старый Оскол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309514, Белгородская область, г. Старый Оскол, ул. Стадионная, д.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8» города Белгорода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8001, г"/>
              </w:smartTagPr>
              <w:r w:rsidRPr="005E374A">
                <w:rPr>
                  <w:bCs/>
                  <w:spacing w:val="-8"/>
                </w:rPr>
                <w:t>308001, г</w:t>
              </w:r>
            </w:smartTag>
            <w:r w:rsidRPr="005E374A">
              <w:rPr>
                <w:bCs/>
                <w:spacing w:val="-8"/>
              </w:rPr>
              <w:t xml:space="preserve">. Белгород,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Н. Чумичова, д. 30б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«Спартак» г. Белгорода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8002, г"/>
              </w:smartTagPr>
              <w:r w:rsidRPr="005E374A">
                <w:rPr>
                  <w:bCs/>
                  <w:spacing w:val="-8"/>
                </w:rPr>
                <w:t>308002, г</w:t>
              </w:r>
            </w:smartTag>
            <w:r w:rsidRPr="005E374A">
              <w:rPr>
                <w:bCs/>
                <w:spacing w:val="-8"/>
              </w:rPr>
              <w:t xml:space="preserve">. Белгород,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Богдана Хмельницкого, д. 58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«Золотые перчатки»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309518, Белгородская область, г. Старый Оскол, м-н Звездный, д. 13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«Специализированная детско-юношеская спортивная школа олимпийского резерва № 2 Белгородской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08015, г"/>
              </w:smartTagPr>
              <w:r w:rsidRPr="005E374A">
                <w:t>308015, г</w:t>
              </w:r>
            </w:smartTag>
            <w:r w:rsidRPr="005E374A">
              <w:t xml:space="preserve">. Белгород,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пр. Славы, д. 69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3» г. Белгорода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8012, г"/>
              </w:smartTagPr>
              <w:r w:rsidRPr="005E374A">
                <w:t>308012, г</w:t>
              </w:r>
            </w:smartTag>
            <w:r w:rsidRPr="005E374A">
              <w:t xml:space="preserve">. Белгород, Бульвар </w:t>
            </w:r>
            <w:r w:rsidR="00CD68AD" w:rsidRPr="005E374A">
              <w:t>Первого</w:t>
            </w:r>
            <w:r w:rsidRPr="005E374A">
              <w:t xml:space="preserve"> Салюта, </w:t>
            </w:r>
            <w:r w:rsidR="00CD68AD" w:rsidRPr="005E374A">
              <w:t xml:space="preserve">д. </w:t>
            </w:r>
            <w:r w:rsidRPr="005E374A">
              <w:t>6</w:t>
            </w:r>
          </w:p>
        </w:tc>
      </w:tr>
      <w:tr w:rsidR="003825E3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5E3" w:rsidRPr="005E374A" w:rsidRDefault="003825E3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309504, Белгородская область, г. Старый Оскол, м-н Молодогвардеец, д. 2а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308009, г. Белгород,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Н. Чумичева, 30Б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«Брянская областная специализированная детско-юношеская спортивная школа олимпийского резерва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5E374A">
                <w:rPr>
                  <w:bCs/>
                  <w:spacing w:val="-8"/>
                </w:rPr>
                <w:t>241050, г</w:t>
              </w:r>
            </w:smartTag>
            <w:r w:rsidRPr="005E374A">
              <w:rPr>
                <w:bCs/>
                <w:spacing w:val="-8"/>
              </w:rPr>
              <w:t xml:space="preserve">. Брянск,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Ромашина, д.1а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«Брянская областная специализированная детско-юношеская спортивная школа олимпийского резерва по лыжному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1010, г"/>
              </w:smartTagPr>
              <w:r w:rsidRPr="005E374A">
                <w:rPr>
                  <w:bCs/>
                  <w:spacing w:val="-8"/>
                </w:rPr>
                <w:t>241010, г</w:t>
              </w:r>
            </w:smartTag>
            <w:r w:rsidRPr="005E374A">
              <w:rPr>
                <w:bCs/>
                <w:spacing w:val="-8"/>
              </w:rPr>
              <w:t xml:space="preserve">. Брянск,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Федюнинского, д. 15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1037, г"/>
              </w:smartTagPr>
              <w:r w:rsidRPr="005E374A">
                <w:rPr>
                  <w:bCs/>
                  <w:spacing w:val="-8"/>
                </w:rPr>
                <w:t>241037, г</w:t>
              </w:r>
            </w:smartTag>
            <w:r w:rsidRPr="005E374A">
              <w:rPr>
                <w:bCs/>
                <w:spacing w:val="-8"/>
              </w:rPr>
              <w:t xml:space="preserve">. Брянск,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Костычева, 35а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1020, г"/>
              </w:smartTagPr>
              <w:r w:rsidRPr="005E374A">
                <w:rPr>
                  <w:bCs/>
                  <w:spacing w:val="-8"/>
                </w:rPr>
                <w:t>241020, г</w:t>
              </w:r>
            </w:smartTag>
            <w:r w:rsidRPr="005E374A">
              <w:rPr>
                <w:bCs/>
                <w:spacing w:val="-8"/>
              </w:rPr>
              <w:t xml:space="preserve">. Брянск,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пр-т Московский, д.86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«Олимп»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241007, г. Брянск,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Дуки, д. 88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«Вымпел»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1037, г"/>
              </w:smartTagPr>
              <w:r w:rsidRPr="005E374A">
                <w:rPr>
                  <w:bCs/>
                  <w:spacing w:val="-8"/>
                </w:rPr>
                <w:t>241037, г</w:t>
              </w:r>
            </w:smartTag>
            <w:r w:rsidRPr="005E374A">
              <w:rPr>
                <w:bCs/>
                <w:spacing w:val="-8"/>
              </w:rPr>
              <w:t xml:space="preserve">. Брянск,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2-ая Почепская, д. 40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«Сталь»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241035, г. Брянск, переулок Кирова, 118-а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«Электрон» Дятьковского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242600, Брянская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Дятьково.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Ленина, 194а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«Брянская областная специализированная детско-юношеская спортивная школа олимпийского резерва по легкой атлетике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имени В. Д. Самотесова»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1035, г"/>
              </w:smartTagPr>
              <w:r w:rsidRPr="005E374A">
                <w:rPr>
                  <w:bCs/>
                  <w:spacing w:val="-8"/>
                </w:rPr>
                <w:t>241035, г</w:t>
              </w:r>
            </w:smartTag>
            <w:r w:rsidRPr="005E374A">
              <w:rPr>
                <w:bCs/>
                <w:spacing w:val="-8"/>
              </w:rPr>
              <w:t xml:space="preserve">. Брянск,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Ростовская, д. 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пулевой стрельбе «Спартаковец»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В. В. Карпушкина»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1011, г"/>
              </w:smartTagPr>
              <w:r w:rsidRPr="005E374A">
                <w:rPr>
                  <w:bCs/>
                  <w:spacing w:val="-8"/>
                </w:rPr>
                <w:t>241011, г</w:t>
              </w:r>
            </w:smartTag>
            <w:r w:rsidRPr="005E374A">
              <w:rPr>
                <w:bCs/>
                <w:spacing w:val="-8"/>
              </w:rPr>
              <w:t xml:space="preserve">. Брянск, Советский район,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Грибоедова, д. 1-а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«Брянская областная специализированная детско-юношеская спортивная школа олимпийского резерва «Русь»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241047, г. Брянск,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2-я Мичурина, д.32-а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спортивной гимнастике»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5E374A">
                <w:t>241050, г</w:t>
              </w:r>
            </w:smartTag>
            <w:r w:rsidRPr="005E374A">
              <w:t xml:space="preserve">. Брянск, </w:t>
            </w:r>
          </w:p>
          <w:p w:rsidR="00FA4A4E" w:rsidRPr="005E374A" w:rsidRDefault="009C64D7" w:rsidP="00814419">
            <w:pPr>
              <w:shd w:val="clear" w:color="auto" w:fill="FFFFFF"/>
              <w:jc w:val="center"/>
            </w:pPr>
            <w:r w:rsidRPr="005E374A">
              <w:t>пр-т Ленина, д. 6</w:t>
            </w:r>
            <w:r w:rsidR="00FA4A4E" w:rsidRPr="005E374A">
              <w:t>г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«Луч» имени Виталия Фридзона (применительно к структурному подразделению – легкая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243145, Брянская область, </w:t>
            </w:r>
          </w:p>
          <w:p w:rsidR="000914DE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Клинцы,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Ворошилова,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Владимирской области «Специализированная детско-юношеская спортивная школа олимпийского резерва по тяжелой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 w:rsidRPr="005E374A">
                <w:rPr>
                  <w:bCs/>
                  <w:spacing w:val="-8"/>
                </w:rPr>
                <w:t>600001, г</w:t>
              </w:r>
            </w:smartTag>
            <w:r w:rsidRPr="005E374A">
              <w:rPr>
                <w:bCs/>
                <w:spacing w:val="-8"/>
              </w:rPr>
              <w:t xml:space="preserve">. Владимир,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Дворянская, 16а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Владимирской области «Специализированная детско-юношеская спортивно-адаптивная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00020, г"/>
              </w:smartTagPr>
              <w:r w:rsidRPr="005E374A">
                <w:rPr>
                  <w:bCs/>
                  <w:spacing w:val="-8"/>
                </w:rPr>
                <w:t>600020, г</w:t>
              </w:r>
            </w:smartTag>
            <w:r w:rsidRPr="005E374A">
              <w:rPr>
                <w:bCs/>
                <w:spacing w:val="-8"/>
              </w:rPr>
              <w:t xml:space="preserve">. Владимир,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Вокзальная, 65а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Владимирской области «Специализированная детско-юношеская спортивная школа олимпийского резерва по футболу»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 w:rsidRPr="005E374A">
                <w:rPr>
                  <w:bCs/>
                  <w:spacing w:val="-8"/>
                </w:rPr>
                <w:t>600001, г</w:t>
              </w:r>
            </w:smartTag>
            <w:r w:rsidRPr="005E374A">
              <w:rPr>
                <w:bCs/>
                <w:spacing w:val="-8"/>
              </w:rPr>
              <w:t xml:space="preserve">. Владимир,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Дворянская, 16а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Владимира «Специализированная детско-юношеская спортивная школа олимпийского резерва по спортивной гимнастике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Н.Г. Толкачева»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00020, г"/>
              </w:smartTagPr>
              <w:r w:rsidRPr="005E374A">
                <w:rPr>
                  <w:bCs/>
                  <w:spacing w:val="-8"/>
                </w:rPr>
                <w:t>600020, г</w:t>
              </w:r>
            </w:smartTag>
            <w:r w:rsidRPr="005E374A">
              <w:rPr>
                <w:bCs/>
                <w:spacing w:val="-8"/>
              </w:rPr>
              <w:t>. Владимир, Спортивный пер.,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дзюдо, самбо имени С.М. Рыбина» муниципального образования город Ковров Владимирской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601903, Владимирская область, г. Ковров,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19 Партсъезда, д.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со специализированными отделениями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602264, Владимирская область, г. Муром, Карачаровское шоссе, 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Владимира «Специализированная детско-юношеская спортивная школа олимпийского резерва 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600028, г. Владимир, Проспект Строителей,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д. 17а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Владимира «Специализированная детско-юношеская спортивная школа олимпийского резерва по легкой атлетике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00015, г"/>
              </w:smartTagPr>
              <w:r w:rsidRPr="005E374A">
                <w:rPr>
                  <w:bCs/>
                  <w:spacing w:val="-8"/>
                </w:rPr>
                <w:t>600015, г</w:t>
              </w:r>
            </w:smartTag>
            <w:r w:rsidRPr="005E374A">
              <w:rPr>
                <w:bCs/>
                <w:spacing w:val="-8"/>
              </w:rPr>
              <w:t xml:space="preserve">. Владимир,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Парижской Коммуны, д. 45д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Владимира «Специализированная детско-юношеская спортивная школа олимпийского резерва № 5 по художественной гимнастике»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00020, г"/>
              </w:smartTagPr>
              <w:r w:rsidRPr="005E374A">
                <w:rPr>
                  <w:bCs/>
                  <w:spacing w:val="-8"/>
                </w:rPr>
                <w:t>600020, г</w:t>
              </w:r>
            </w:smartTag>
            <w:r w:rsidRPr="005E374A">
              <w:rPr>
                <w:bCs/>
                <w:spacing w:val="-8"/>
              </w:rPr>
              <w:t>. Владимир, Спортивный пер,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Владимира «Специализированная детско-юношеская спортивная школа олимпийского резерва по лыжным гонкам и биатлону № 3 по лыжным гонкам и биатлону имени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А.А. Прокуророва»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00022, г"/>
              </w:smartTagPr>
              <w:r w:rsidRPr="005E374A">
                <w:rPr>
                  <w:bCs/>
                  <w:spacing w:val="-8"/>
                </w:rPr>
                <w:t>600022, г</w:t>
              </w:r>
            </w:smartTag>
            <w:r w:rsidRPr="005E374A">
              <w:rPr>
                <w:bCs/>
                <w:spacing w:val="-8"/>
              </w:rPr>
              <w:t xml:space="preserve">. Владимир,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В. Дуброва, 2-а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Владимирской области «Специализированная детско-юношеская спортивная школа олимпийского резерва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600020, г. Владимир,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ул. Большая Нижегородская,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Владимирской области «Специализированная детско-юношеская спортивная школа олимпийского резерва по спортивной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600020, г. Владимир,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Большая Нижегородская, д. 43</w:t>
            </w:r>
          </w:p>
        </w:tc>
      </w:tr>
      <w:tr w:rsidR="001B3687" w:rsidRPr="005E374A" w:rsidTr="00C7401E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Владимирская область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Владимирской области «</w:t>
            </w:r>
            <w:r w:rsidR="00C7401E" w:rsidRPr="005E374A">
              <w:rPr>
                <w:bCs/>
                <w:spacing w:val="-8"/>
              </w:rPr>
              <w:t>Специализированная д</w:t>
            </w:r>
            <w:r w:rsidRPr="005E374A">
              <w:rPr>
                <w:bCs/>
                <w:spacing w:val="-8"/>
              </w:rPr>
              <w:t xml:space="preserve">етско-юношеская спортивная школа </w:t>
            </w:r>
            <w:r w:rsidR="00C7401E" w:rsidRPr="005E374A">
              <w:rPr>
                <w:bCs/>
                <w:spacing w:val="-8"/>
              </w:rPr>
              <w:t xml:space="preserve">олимпийского резерва </w:t>
            </w:r>
            <w:r w:rsidRPr="005E374A">
              <w:rPr>
                <w:bCs/>
                <w:spacing w:val="-8"/>
              </w:rPr>
              <w:t>по спортивному ориентированию»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600020, г. Владимир,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Вокзальная, д. 65-а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казенное учреждение Волгоградской области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00131, г"/>
              </w:smartTagPr>
              <w:r w:rsidRPr="005E374A">
                <w:rPr>
                  <w:bCs/>
                  <w:spacing w:val="-8"/>
                </w:rPr>
                <w:t>400131, г</w:t>
              </w:r>
            </w:smartTag>
            <w:r w:rsidRPr="005E374A">
              <w:rPr>
                <w:bCs/>
                <w:spacing w:val="-8"/>
              </w:rPr>
              <w:t xml:space="preserve">. Волгоград,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Новороссийская,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казенное образовательное учреждение Волгоградской области дополнительного образования детей «Специализированная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404130, Волгоградская область, г. Волжский,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Комсомольская, д. 20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казенное образовательное учреждение Волгоградской области дополнительного образования детей «Специализированная детско-юношеская спортивная школа олимпийского резерва по плаванию»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404130, Волгоградская область, г. Волжский,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Набережная,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№ 9»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5E374A">
                <w:rPr>
                  <w:bCs/>
                  <w:spacing w:val="-8"/>
                </w:rPr>
                <w:t>400005, г</w:t>
              </w:r>
            </w:smartTag>
            <w:r w:rsidRPr="005E374A">
              <w:rPr>
                <w:bCs/>
                <w:spacing w:val="-8"/>
              </w:rPr>
              <w:t xml:space="preserve">. Волгоград,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им. Маршала Чуйкова, д. 53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3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</w:t>
            </w:r>
            <w:r w:rsidR="00962143" w:rsidRPr="005E374A">
              <w:t>олнительного образования детей С</w:t>
            </w:r>
            <w:r w:rsidRPr="005E374A">
              <w:t>пециализированная детско-юношеская спортивная школа олимпийского резерва № 19 «Олимпия»</w:t>
            </w:r>
            <w:r w:rsidR="00962143" w:rsidRPr="005E374A">
              <w:t xml:space="preserve"> Дзержинского района  </w:t>
            </w:r>
          </w:p>
          <w:p w:rsidR="00FA4A4E" w:rsidRPr="005E374A" w:rsidRDefault="00962143" w:rsidP="00814419">
            <w:pPr>
              <w:shd w:val="clear" w:color="auto" w:fill="FFFFFF"/>
              <w:jc w:val="center"/>
            </w:pPr>
            <w:r w:rsidRPr="005E374A">
              <w:t>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3" w:rsidRPr="005E374A" w:rsidRDefault="00962143" w:rsidP="00814419">
            <w:pPr>
              <w:shd w:val="clear" w:color="auto" w:fill="FFFFFF"/>
              <w:jc w:val="center"/>
            </w:pPr>
            <w:r w:rsidRPr="005E374A">
              <w:t xml:space="preserve">400117, </w:t>
            </w:r>
            <w:r w:rsidR="00FA4A4E" w:rsidRPr="005E374A">
              <w:t xml:space="preserve">г. Волгоград,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ул. 8-ой </w:t>
            </w:r>
            <w:r w:rsidR="00962143" w:rsidRPr="005E374A">
              <w:t>Воздушной А</w:t>
            </w:r>
            <w:r w:rsidRPr="005E374A">
              <w:t>рмии, д. 27а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Муниципальное образовательное учреждение дополнительного образования детей </w:t>
            </w:r>
            <w:r w:rsidR="00413D47" w:rsidRPr="005E374A">
              <w:t xml:space="preserve">Специализированная </w:t>
            </w:r>
            <w:r w:rsidRPr="005E374A">
              <w:t>детско-юношеская спортивная школа олимпийского резерва № 21 Краснооктябрьского района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962143" w:rsidP="00814419">
            <w:pPr>
              <w:shd w:val="clear" w:color="auto" w:fill="FFFFFF"/>
              <w:jc w:val="center"/>
            </w:pPr>
            <w:r w:rsidRPr="005E374A">
              <w:t xml:space="preserve">400007, </w:t>
            </w:r>
            <w:r w:rsidR="00FA4A4E" w:rsidRPr="005E374A">
              <w:t xml:space="preserve">г. Волгоград,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Богунская, д. 3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</w:t>
            </w:r>
            <w:r w:rsidR="00413D47" w:rsidRPr="005E374A">
              <w:t>й С</w:t>
            </w:r>
            <w:r w:rsidRPr="005E374A">
              <w:t>пециализированная детско-юношеская спортивная школа олимпийского резерва № 5</w:t>
            </w:r>
            <w:r w:rsidR="00413D47" w:rsidRPr="005E374A">
              <w:t xml:space="preserve"> Ворошиловского района</w:t>
            </w:r>
            <w:r w:rsidRPr="005E374A">
              <w:t xml:space="preserve">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00001, г"/>
              </w:smartTagPr>
              <w:r w:rsidRPr="005E374A">
                <w:t>400001, г</w:t>
              </w:r>
            </w:smartTag>
            <w:r w:rsidRPr="005E374A">
              <w:t xml:space="preserve">. Волгоград,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Канунникова, 1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Муниципальное </w:t>
            </w:r>
            <w:r w:rsidR="00962143" w:rsidRPr="005E374A">
              <w:t>о</w:t>
            </w:r>
            <w:r w:rsidRPr="005E374A">
              <w:t xml:space="preserve">бразовательное </w:t>
            </w:r>
            <w:r w:rsidR="00962143" w:rsidRPr="005E374A">
              <w:t>у</w:t>
            </w:r>
            <w:r w:rsidRPr="005E374A">
              <w:t xml:space="preserve">чреждение </w:t>
            </w:r>
            <w:r w:rsidR="00962143" w:rsidRPr="005E374A">
              <w:t>д</w:t>
            </w:r>
            <w:r w:rsidRPr="005E374A">
              <w:t xml:space="preserve">ополнительного </w:t>
            </w:r>
            <w:r w:rsidR="00962143" w:rsidRPr="005E374A">
              <w:t>о</w:t>
            </w:r>
            <w:r w:rsidRPr="005E374A">
              <w:t xml:space="preserve">бразования </w:t>
            </w:r>
            <w:r w:rsidR="00962143" w:rsidRPr="005E374A">
              <w:t>д</w:t>
            </w:r>
            <w:r w:rsidRPr="005E374A">
              <w:t>етей Специализированная детско-юношеская спортивная школа олимпийского резерва № 10</w:t>
            </w:r>
            <w:r w:rsidR="00962143" w:rsidRPr="005E374A">
              <w:t xml:space="preserve"> Дзержинского района г.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962143" w:rsidP="00814419">
            <w:pPr>
              <w:shd w:val="clear" w:color="auto" w:fill="FFFFFF"/>
              <w:jc w:val="center"/>
            </w:pPr>
            <w:r w:rsidRPr="005E374A">
              <w:t xml:space="preserve">400075, </w:t>
            </w:r>
            <w:r w:rsidR="00CD5C07" w:rsidRPr="005E374A">
              <w:t>г</w:t>
            </w:r>
            <w:r w:rsidR="00FA4A4E" w:rsidRPr="005E374A">
              <w:t>.</w:t>
            </w:r>
            <w:r w:rsidR="00CD5C07" w:rsidRPr="005E374A">
              <w:t xml:space="preserve"> </w:t>
            </w:r>
            <w:r w:rsidR="00FA4A4E" w:rsidRPr="005E374A">
              <w:t>Волгоград, ул.51-й Гвардейской,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29а</w:t>
            </w:r>
          </w:p>
        </w:tc>
      </w:tr>
      <w:tr w:rsidR="009F0AFB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школа олимпийского резерва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 xml:space="preserve">г. Волгоград, </w:t>
            </w:r>
          </w:p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ул. Гули Королевой,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волейболу»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162614, Вологодская область, г. Череповец,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Маяковского, д. 11, корп.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 по футболу»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160019, Вологодская область, г. Вологда,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Варенцовой,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2 по баскетболу»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160014, Вологодская область, г. Вологда, Некрасовский пер., д. 15-а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4 по конькобежному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16001</w:t>
            </w:r>
            <w:r w:rsidR="00962143" w:rsidRPr="005E374A">
              <w:t>3</w:t>
            </w:r>
            <w:r w:rsidRPr="005E374A">
              <w:t xml:space="preserve">, Вологодская область, г. Вологда,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Болонина, д. 32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9F0AFB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60035, г"/>
              </w:smartTagPr>
              <w:r w:rsidRPr="005E374A">
                <w:t>160035, г</w:t>
              </w:r>
            </w:smartTag>
            <w:r w:rsidRPr="005E374A">
              <w:t>. Вологда, Пречистенская набережная, д. 20а</w:t>
            </w:r>
          </w:p>
          <w:p w:rsidR="009F0AFB" w:rsidRPr="005E374A" w:rsidRDefault="009F0AFB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9F0AFB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«Детско-юношеская спортивная школа по зимним видам спорта»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 xml:space="preserve">160023, г. Вологда, </w:t>
            </w:r>
          </w:p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ул. Молодежная, 26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07, г"/>
              </w:smartTagPr>
              <w:r w:rsidRPr="005E374A">
                <w:rPr>
                  <w:bCs/>
                  <w:spacing w:val="-8"/>
                </w:rPr>
                <w:t>394007, г</w:t>
              </w:r>
            </w:smartTag>
            <w:r w:rsidRPr="005E374A">
              <w:rPr>
                <w:bCs/>
                <w:spacing w:val="-8"/>
              </w:rPr>
              <w:t xml:space="preserve">. Воронеж, Спортивная набережная,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51, г"/>
              </w:smartTagPr>
              <w:r w:rsidRPr="005E374A">
                <w:rPr>
                  <w:bCs/>
                  <w:spacing w:val="-8"/>
                </w:rPr>
                <w:t>394051,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Ю. Янониса,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394036, г.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Пятницкого, д. 67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43, г"/>
              </w:smartTagPr>
              <w:r w:rsidRPr="005E374A">
                <w:rPr>
                  <w:bCs/>
                  <w:spacing w:val="-8"/>
                </w:rPr>
                <w:t>394043,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Березовая роща,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38, г"/>
              </w:smartTagPr>
              <w:r w:rsidRPr="005E374A">
                <w:rPr>
                  <w:bCs/>
                  <w:spacing w:val="-8"/>
                </w:rPr>
                <w:t>394038,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Космонавтов, д. 34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27, г"/>
              </w:smartTagPr>
              <w:r w:rsidRPr="005E374A">
                <w:rPr>
                  <w:bCs/>
                  <w:spacing w:val="-8"/>
                </w:rPr>
                <w:t>394027,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9 Января, д. 134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42, г"/>
              </w:smartTagPr>
              <w:r w:rsidRPr="005E374A">
                <w:rPr>
                  <w:bCs/>
                  <w:spacing w:val="-8"/>
                </w:rPr>
                <w:t>394042,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Переверткина,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5E374A">
                <w:rPr>
                  <w:bCs/>
                  <w:spacing w:val="-8"/>
                </w:rPr>
                <w:t>394036,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Ф. Энгельса, д. 34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55, г"/>
              </w:smartTagPr>
              <w:r w:rsidRPr="005E374A">
                <w:rPr>
                  <w:bCs/>
                  <w:spacing w:val="-8"/>
                </w:rPr>
                <w:t>394055,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Домостроителей, д. 63а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43, г"/>
              </w:smartTagPr>
              <w:r w:rsidRPr="005E374A">
                <w:rPr>
                  <w:bCs/>
                  <w:spacing w:val="-8"/>
                </w:rPr>
                <w:t>394043,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Ленина, д. 12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5E374A">
                <w:rPr>
                  <w:bCs/>
                  <w:spacing w:val="-8"/>
                </w:rPr>
                <w:t>394087,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Тимирязева, д. 35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28, г"/>
              </w:smartTagPr>
              <w:r w:rsidRPr="005E374A">
                <w:rPr>
                  <w:bCs/>
                  <w:spacing w:val="-8"/>
                </w:rPr>
                <w:t>394028,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Баррикадная, д. 29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394055, г.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Ворошилова, д. 38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394030, г.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Студенческая, д. 34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5E374A">
                <w:rPr>
                  <w:bCs/>
                  <w:spacing w:val="-8"/>
                </w:rPr>
                <w:t>394036, г</w:t>
              </w:r>
            </w:smartTag>
            <w:r w:rsidRPr="005E374A">
              <w:rPr>
                <w:bCs/>
                <w:spacing w:val="-8"/>
              </w:rPr>
              <w:t>. Воронеж, Студенческая ул., д. 17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водных видов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33, г"/>
              </w:smartTagPr>
              <w:r w:rsidRPr="005E374A">
                <w:rPr>
                  <w:bCs/>
                  <w:spacing w:val="-8"/>
                </w:rPr>
                <w:t>394033, г</w:t>
              </w:r>
            </w:smartTag>
            <w:r w:rsidRPr="005E374A">
              <w:rPr>
                <w:bCs/>
                <w:spacing w:val="-8"/>
              </w:rPr>
              <w:t>. Воронеж, Арзамасская ул., д.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«Воронежская областная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5E374A">
                <w:rPr>
                  <w:bCs/>
                  <w:spacing w:val="-8"/>
                </w:rPr>
                <w:t>394036,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Комиссаржевской, д. 17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по футболу «Факел»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51, г"/>
              </w:smartTagPr>
              <w:r w:rsidRPr="005E374A">
                <w:rPr>
                  <w:bCs/>
                  <w:spacing w:val="-8"/>
                </w:rPr>
                <w:t>394051,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Писателя Маршака,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394026, г.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Плехановская, д. 53, офис 801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по волейболу»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51, г"/>
              </w:smartTagPr>
              <w:r w:rsidRPr="005E374A">
                <w:rPr>
                  <w:bCs/>
                  <w:spacing w:val="-8"/>
                </w:rPr>
                <w:t>394051,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Писателя Маршака,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по спортивной гимнастике 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имени Ю.Э. Штукмана»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00, г"/>
              </w:smartTagPr>
              <w:r w:rsidRPr="005E374A">
                <w:rPr>
                  <w:bCs/>
                  <w:spacing w:val="-8"/>
                </w:rPr>
                <w:t>394000,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Ф. Энгельса, д. 22а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№ 38»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394030, г.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Карла Маркса, д. 71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№ 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394036, г.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Студенческая, д. 17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№ 33»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77, г"/>
              </w:smartTagPr>
              <w:r w:rsidRPr="005E374A">
                <w:rPr>
                  <w:bCs/>
                  <w:spacing w:val="-8"/>
                </w:rPr>
                <w:t>394077, г</w:t>
              </w:r>
            </w:smartTag>
            <w:r w:rsidRPr="005E374A">
              <w:rPr>
                <w:bCs/>
                <w:spacing w:val="-8"/>
              </w:rPr>
              <w:t xml:space="preserve">. Воронеж,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Бульвар Победы, д. 17б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Воронежской области «Специализированная детско-юношеская спортивная школа олимпийского резерва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4026, г"/>
              </w:smartTagPr>
              <w:r w:rsidRPr="005E374A">
                <w:rPr>
                  <w:bCs/>
                  <w:spacing w:val="-8"/>
                </w:rPr>
                <w:t>394026, г</w:t>
              </w:r>
            </w:smartTag>
            <w:r w:rsidRPr="005E374A">
              <w:rPr>
                <w:bCs/>
                <w:spacing w:val="-8"/>
              </w:rPr>
              <w:t xml:space="preserve">. Воронеж, Плехановская ул., д. 53,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офис 802</w:t>
            </w:r>
          </w:p>
        </w:tc>
      </w:tr>
      <w:tr w:rsidR="00FA4A4E" w:rsidRPr="005E374A" w:rsidTr="00AC26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</w:t>
            </w:r>
            <w:r w:rsidR="00233152" w:rsidRPr="005E374A">
              <w:t>олнительного образования детей с</w:t>
            </w:r>
            <w:r w:rsidRPr="005E374A">
              <w:t>пециализированная детско-юношеская спортивная школа олимпийского резерва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3940</w:t>
            </w:r>
            <w:r w:rsidR="00233152" w:rsidRPr="005E374A">
              <w:t>43</w:t>
            </w:r>
            <w:r w:rsidRPr="005E374A">
              <w:t xml:space="preserve">, г. Воронеж,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Березовая Роща</w:t>
            </w:r>
            <w:r w:rsidR="00233152" w:rsidRPr="005E374A">
              <w:t>, д.</w:t>
            </w:r>
            <w:r w:rsidRPr="005E374A">
              <w:t xml:space="preserve"> 32</w:t>
            </w:r>
          </w:p>
        </w:tc>
      </w:tr>
      <w:tr w:rsidR="009542B4" w:rsidRPr="005E374A" w:rsidTr="00AC26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</w:t>
            </w:r>
            <w:r w:rsidR="00233152" w:rsidRPr="005E374A">
              <w:t>лнительного образования детей с</w:t>
            </w:r>
            <w:r w:rsidRPr="005E374A">
              <w:t xml:space="preserve">пециализированная детско-юношеская спортивная </w:t>
            </w:r>
            <w:r w:rsidR="00233152" w:rsidRPr="005E374A">
              <w:t>школа олимпийского резерва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94008, г"/>
              </w:smartTagPr>
              <w:r w:rsidRPr="005E374A">
                <w:t>394008, г</w:t>
              </w:r>
            </w:smartTag>
            <w:r w:rsidRPr="005E374A">
              <w:t xml:space="preserve">. Воронеж,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ул. Ростовская, д. 38а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городского округа Кинешма «Специализированная детско-юношеская спортивная школа Олимпийского резерва имени Олимпийского чемпиона Сергея Клюгина»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155800, Ивановская область, г. Кинешма,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50-летия Комсомола,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5E374A">
                <w:rPr>
                  <w:bCs/>
                  <w:spacing w:val="-8"/>
                </w:rPr>
                <w:t>153002, г</w:t>
              </w:r>
            </w:smartTag>
            <w:r w:rsidRPr="005E374A">
              <w:rPr>
                <w:bCs/>
                <w:spacing w:val="-8"/>
              </w:rPr>
              <w:t xml:space="preserve">. Иваново,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Батурина, 13а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5E374A">
                <w:rPr>
                  <w:bCs/>
                  <w:spacing w:val="-8"/>
                </w:rPr>
                <w:t>153000, г</w:t>
              </w:r>
            </w:smartTag>
            <w:r w:rsidRPr="005E374A">
              <w:rPr>
                <w:bCs/>
                <w:spacing w:val="-8"/>
              </w:rPr>
              <w:t xml:space="preserve">. Иваново,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пл. Революции, д. 2/1, офис 237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153007, Ивановская область г. Иваново,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проезд Торфмаша,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3031, г"/>
              </w:smartTagPr>
              <w:r w:rsidRPr="005E374A">
                <w:rPr>
                  <w:bCs/>
                  <w:spacing w:val="-8"/>
                </w:rPr>
                <w:t>153031, г</w:t>
              </w:r>
            </w:smartTag>
            <w:r w:rsidRPr="005E374A">
              <w:rPr>
                <w:bCs/>
                <w:spacing w:val="-8"/>
              </w:rPr>
              <w:t>. Иваново, Бакинский проезд, 55-а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специализированная детско-юношеская спортивная школа олимпийского резерва № 7 комитета по физической культуре и спорту администрации города Иванова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153000, г. Иваново,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Арсения, д.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специализированная детско-юношеская спортивная школа олимпийского резерва № 2 комитета по физической культуре и спорту администрации города Иванова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5E374A">
                <w:rPr>
                  <w:bCs/>
                  <w:spacing w:val="-8"/>
                </w:rPr>
                <w:t>153000, г</w:t>
              </w:r>
            </w:smartTag>
            <w:r w:rsidRPr="005E374A">
              <w:rPr>
                <w:bCs/>
                <w:spacing w:val="-8"/>
              </w:rPr>
              <w:t xml:space="preserve">. Иваново,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Шереметьевский пр.,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33-а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№ 8 «Спартак»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3007, г"/>
              </w:smartTagPr>
              <w:r w:rsidRPr="005E374A">
                <w:rPr>
                  <w:bCs/>
                  <w:spacing w:val="-8"/>
                </w:rPr>
                <w:t>153007, г</w:t>
              </w:r>
            </w:smartTag>
            <w:r w:rsidRPr="005E374A">
              <w:rPr>
                <w:bCs/>
                <w:spacing w:val="-8"/>
              </w:rPr>
              <w:t xml:space="preserve">. Иваново,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проезд Торфмаша,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областное государственное образовательное учреждение дополнительного образования детей «Специализированная детско-юношеская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153003, г. Иваново,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Парижской Коммуны,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специализированная детско-юношеская спортивная школа олимпийского резерва № 3 комитета по физической культуре и спорту администрации города Иванова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5E374A">
                <w:rPr>
                  <w:bCs/>
                  <w:spacing w:val="-8"/>
                </w:rPr>
                <w:t>153032, г</w:t>
              </w:r>
            </w:smartTag>
            <w:r w:rsidRPr="005E374A">
              <w:rPr>
                <w:bCs/>
                <w:spacing w:val="-8"/>
              </w:rPr>
              <w:t xml:space="preserve">. Иваново,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Лежневская, 158-а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«Ермак»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665824, Иркутская область г. Ангарск, квартал 206,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6, п. №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 муниципального образования города Братска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665717, Иркутская область, г. Братск, жилой район Центральный,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Комсомольская, 28Б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борьбе «Победа»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665830, Иркутская область, г. Ангарск-30,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Глинки,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образовательное казенное учреждение дополнительного образования детей «Иркутская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64007, г"/>
              </w:smartTagPr>
              <w:r w:rsidRPr="005E374A">
                <w:rPr>
                  <w:bCs/>
                  <w:spacing w:val="-8"/>
                </w:rPr>
                <w:t>664007, г</w:t>
              </w:r>
            </w:smartTag>
            <w:r w:rsidRPr="005E374A">
              <w:rPr>
                <w:bCs/>
                <w:spacing w:val="-8"/>
              </w:rPr>
              <w:t xml:space="preserve">. Иркутск,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Партизанская, д. 1 офис 54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образовательное казенное учреждение дополнительного образования детей «Иркутская областная комплексная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5E374A">
                <w:rPr>
                  <w:bCs/>
                  <w:spacing w:val="-8"/>
                </w:rPr>
                <w:t>664003, г</w:t>
              </w:r>
            </w:smartTag>
            <w:r w:rsidRPr="005E374A">
              <w:rPr>
                <w:bCs/>
                <w:spacing w:val="-8"/>
              </w:rPr>
              <w:t xml:space="preserve">. Иркутск,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Сухэ-Батора, д. 15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«Ангара»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665830, Иркутская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Ангарск, квартал 71,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665821, Иркутская область, г. Ангарск, квартал 71, д.1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бюджетное образовательное учреждение дополнительного образования «Специализированная детско-юношеская школа олимпийского резерва «Спартак»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665717, Иркутская область, г. Братск, жилой район Центральный,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Комсомольская, 35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Областное государственное бюд</w:t>
            </w:r>
            <w:r w:rsidR="00962143" w:rsidRPr="005E374A">
              <w:t>жетное о</w:t>
            </w:r>
            <w:r w:rsidRPr="005E374A">
              <w:t>бразовательное учреждение дополнительного образования «Специализированная детско-юношеская спортивная школа олимпийского резерва «Олимп»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65729, г"/>
              </w:smartTagPr>
              <w:r w:rsidRPr="005E374A">
                <w:t>665729, г</w:t>
              </w:r>
            </w:smartTag>
            <w:r w:rsidRPr="005E374A">
              <w:t xml:space="preserve">. Братск,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б</w:t>
            </w:r>
            <w:r w:rsidR="00962143" w:rsidRPr="005E374A">
              <w:t>ульвар</w:t>
            </w:r>
            <w:r w:rsidRPr="005E374A">
              <w:t xml:space="preserve"> Победы, 10а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образовательное учреждение дополнительного образования детей Калининградской области «Специализированная детско-юношеская спортивная школа олимпийского резерва по водным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29, г"/>
              </w:smartTagPr>
              <w:r w:rsidRPr="005E374A">
                <w:rPr>
                  <w:bCs/>
                  <w:spacing w:val="-8"/>
                </w:rPr>
                <w:t>236029, г</w:t>
              </w:r>
            </w:smartTag>
            <w:r w:rsidRPr="005E374A">
              <w:rPr>
                <w:bCs/>
                <w:spacing w:val="-8"/>
              </w:rPr>
              <w:t xml:space="preserve">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Гаражная,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образовательное учреждение дополнительного образования детей Калининградской области «Комплексная специализированная детско-юношеская спортивная школа олимпийского резерва по спортивным единоборствам имени олимпийских чемпионов Анатолия и Сергея Белоглазовых»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39, г"/>
              </w:smartTagPr>
              <w:r w:rsidRPr="005E374A">
                <w:rPr>
                  <w:bCs/>
                  <w:spacing w:val="-8"/>
                </w:rPr>
                <w:t>236039, г</w:t>
              </w:r>
            </w:smartTag>
            <w:r w:rsidRPr="005E374A">
              <w:rPr>
                <w:bCs/>
                <w:spacing w:val="-8"/>
              </w:rPr>
              <w:t xml:space="preserve">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Ореховая,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образовательное учреждение дополнительного образования детей Калининградской области «Комплексная специализированная детско-юношеская спортивная школа олимпийского резерва по техническим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29, г"/>
              </w:smartTagPr>
              <w:r w:rsidRPr="005E374A">
                <w:rPr>
                  <w:bCs/>
                  <w:spacing w:val="-8"/>
                </w:rPr>
                <w:t>236029, г</w:t>
              </w:r>
            </w:smartTag>
            <w:r w:rsidRPr="005E374A">
              <w:rPr>
                <w:bCs/>
                <w:spacing w:val="-8"/>
              </w:rPr>
              <w:t xml:space="preserve">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Озерная, 25 «А»,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офис 203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города Калининграда специализированная детско-юношеская спортивная школа олимпийского резерва №4 по легкой атлетике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06, г"/>
              </w:smartTagPr>
              <w:r w:rsidRPr="005E374A">
                <w:rPr>
                  <w:bCs/>
                  <w:spacing w:val="-8"/>
                </w:rPr>
                <w:t>236006, г</w:t>
              </w:r>
            </w:smartTag>
            <w:r w:rsidRPr="005E374A">
              <w:rPr>
                <w:bCs/>
                <w:spacing w:val="-8"/>
              </w:rPr>
              <w:t xml:space="preserve">. Калининград, набережная Маршала Баграмяна, 2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города Калининграда специализированная детско-юношеская спортивная школа олимпийского резерва № 9 по баскетболу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40, г"/>
              </w:smartTagPr>
              <w:r w:rsidRPr="005E374A">
                <w:rPr>
                  <w:bCs/>
                  <w:spacing w:val="-8"/>
                </w:rPr>
                <w:t>236040, г</w:t>
              </w:r>
            </w:smartTag>
            <w:r w:rsidRPr="005E374A">
              <w:rPr>
                <w:bCs/>
                <w:spacing w:val="-8"/>
              </w:rPr>
              <w:t xml:space="preserve">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Генерала Соммера,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автономное образовательное учреждение дополнительного образования детей города Калининграда специализированная детско-юношеская спортивная школа олимпийского резерва №1по спортивной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39, г"/>
              </w:smartTagPr>
              <w:r w:rsidRPr="005E374A">
                <w:rPr>
                  <w:bCs/>
                  <w:spacing w:val="-8"/>
                </w:rPr>
                <w:t>236039, г</w:t>
              </w:r>
            </w:smartTag>
            <w:r w:rsidRPr="005E374A">
              <w:rPr>
                <w:bCs/>
                <w:spacing w:val="-8"/>
              </w:rPr>
              <w:t xml:space="preserve">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Б. Хмельницкого, д. 48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города Калининграда специализированная детско-юношеская спортивная школа олимпийского резерва №14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06, г"/>
              </w:smartTagPr>
              <w:r w:rsidRPr="005E374A">
                <w:rPr>
                  <w:bCs/>
                  <w:spacing w:val="-8"/>
                </w:rPr>
                <w:t>236006, г</w:t>
              </w:r>
            </w:smartTag>
            <w:r w:rsidRPr="005E374A">
              <w:rPr>
                <w:bCs/>
                <w:spacing w:val="-8"/>
              </w:rPr>
              <w:t xml:space="preserve">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Маршала Баграмяна,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города Калининграда специализированная детско-юношеская спортивная школа олимпийского резерва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236010, г.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Мира, 134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города Калининграда специализированная детско-юношеская спортивная школа олимпийского резерва №2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06, г"/>
              </w:smartTagPr>
              <w:r w:rsidRPr="005E374A">
                <w:rPr>
                  <w:bCs/>
                  <w:spacing w:val="-8"/>
                </w:rPr>
                <w:t>236006, г</w:t>
              </w:r>
            </w:smartTag>
            <w:r w:rsidRPr="005E374A">
              <w:rPr>
                <w:bCs/>
                <w:spacing w:val="-8"/>
              </w:rPr>
              <w:t xml:space="preserve">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Маршала Баграмяна,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Калининградской области «Комплексная специализированная детско-юношеская спортивная школа олимпийского резерва по современному пятиборью»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236010, г. Калининград, проспект Мира, д.136, офис 524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города Калининграда специализированная детско-юношеская спортивная школа олимпийского резерва №10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236040, г.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Сергеева, 59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бюджетное образовательное учреждение дополнительного образования детей города Калининграда специализированная детско-юношеская спортивная школа олимпийского резерва по силовым видам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236041, г.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Потемкина, 18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учреждение дополнительного образования Калининградской области «Комплексная специализированная </w:t>
            </w:r>
            <w:r w:rsidR="0029444D" w:rsidRPr="005E374A">
              <w:t>детско-юношеская спортивно-адаптивная</w:t>
            </w:r>
            <w:r w:rsidRPr="005E374A">
              <w:t xml:space="preserve"> школа</w:t>
            </w:r>
            <w:r w:rsidR="0029444D" w:rsidRPr="005E374A">
              <w:t xml:space="preserve"> по паралимпийским и сурдлимпийским видам спорта</w:t>
            </w:r>
            <w:r w:rsidRPr="005E374A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29, г"/>
              </w:smartTagPr>
              <w:r w:rsidRPr="005E374A">
                <w:t>236029, г</w:t>
              </w:r>
            </w:smartTag>
            <w:r w:rsidRPr="005E374A">
              <w:t>. Калинин</w:t>
            </w:r>
            <w:r w:rsidR="0029444D" w:rsidRPr="005E374A">
              <w:t xml:space="preserve">град, ул. Гаражная, д. 2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Калужская область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Калужской области «Специализированная детско-юношеская спортивная школа олимпийского резерва по конному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5E374A">
                <w:rPr>
                  <w:bCs/>
                  <w:spacing w:val="-8"/>
                </w:rPr>
                <w:t>248007, г</w:t>
              </w:r>
            </w:smartTag>
            <w:r w:rsidRPr="005E374A">
              <w:rPr>
                <w:bCs/>
                <w:spacing w:val="-8"/>
              </w:rPr>
              <w:t xml:space="preserve">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Ипподромная,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Калужской области «Специализированная детско-юношеская спортивная школа олимпийского резерва по гребному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5E374A">
                <w:rPr>
                  <w:bCs/>
                  <w:spacing w:val="-8"/>
                </w:rPr>
                <w:t>248000, г</w:t>
              </w:r>
            </w:smartTag>
            <w:r w:rsidRPr="005E374A">
              <w:rPr>
                <w:bCs/>
                <w:spacing w:val="-8"/>
              </w:rPr>
              <w:t xml:space="preserve">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пл. Старый Торг,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«Тайфун» по гребле на байдарках и каноэ»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5E374A">
                <w:rPr>
                  <w:bCs/>
                  <w:spacing w:val="-8"/>
                </w:rPr>
                <w:t>248016, г</w:t>
              </w:r>
            </w:smartTag>
            <w:r w:rsidRPr="005E374A">
              <w:rPr>
                <w:bCs/>
                <w:spacing w:val="-8"/>
              </w:rPr>
              <w:t xml:space="preserve">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В. Андриановой, д. 68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волейболу Александра Савина»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249038, Калужская область, г. Обнинск,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Цветкова, д.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«Энергия»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E374A">
                <w:rPr>
                  <w:bCs/>
                  <w:spacing w:val="-8"/>
                </w:rPr>
                <w:t>248002, г</w:t>
              </w:r>
            </w:smartTag>
            <w:r w:rsidRPr="005E374A">
              <w:rPr>
                <w:bCs/>
                <w:spacing w:val="-8"/>
              </w:rPr>
              <w:t xml:space="preserve">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Салтыкова-Щедрина,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129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«Фехтование»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248016, г.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Суворова, д. 179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«Темп»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E374A">
                <w:rPr>
                  <w:bCs/>
                  <w:spacing w:val="-8"/>
                </w:rPr>
                <w:t>248010, г</w:t>
              </w:r>
            </w:smartTag>
            <w:r w:rsidRPr="005E374A">
              <w:rPr>
                <w:bCs/>
                <w:spacing w:val="-8"/>
              </w:rPr>
              <w:t xml:space="preserve">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Пухова, д. 52 стр.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 города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248002, г.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Николо-Козинская,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79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Калужской области «Областная специализированная детско-юношеская спортивная школа олимпийского резерва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48003, г"/>
              </w:smartTagPr>
              <w:r w:rsidRPr="005E374A">
                <w:rPr>
                  <w:bCs/>
                  <w:spacing w:val="-8"/>
                </w:rPr>
                <w:t>248003, г</w:t>
              </w:r>
            </w:smartTag>
            <w:r w:rsidRPr="005E374A">
              <w:rPr>
                <w:bCs/>
                <w:spacing w:val="-8"/>
              </w:rPr>
              <w:t xml:space="preserve">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Болдина, д. 18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Муниципальное автономное образовательное учреждение ДОД Детско-юношеская спортивная школа "Вымпел"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248010, г. Калуга,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Телевизионная, 18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образовательное учреждение </w:t>
            </w:r>
            <w:r w:rsidR="0029444D" w:rsidRPr="005E374A">
              <w:t>дополнительного образования</w:t>
            </w:r>
            <w:r w:rsidRPr="005E374A">
              <w:t xml:space="preserve"> Калужской области «Специализированная детско-юношеская школа олимпийского резерва по спортивной гимнастике Ларисы Латыниной»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 xml:space="preserve">249038, Калужская область, г. Обнинск, Самсоновский проезд,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д. 8а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Калужской области «Детско-юношеская спортивная школа «Квант» города Обнинска» (применительно к структурному подразделению – тяжелая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E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249033, Калужская область, г. Обнинск,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Шацкого, д. 1</w:t>
            </w:r>
          </w:p>
        </w:tc>
      </w:tr>
      <w:tr w:rsidR="001B3687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Калужской области «Обнинская детско-юношеская спортивная школа» (применительно к структурному подразделению – плавание)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E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239034, Калужская область, г. Обнинск,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пр-кт Ленина, </w:t>
            </w:r>
          </w:p>
          <w:p w:rsidR="001B3687" w:rsidRPr="005E374A" w:rsidRDefault="001B368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153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комплексная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70, г"/>
              </w:smartTagPr>
              <w:r w:rsidRPr="005E374A">
                <w:rPr>
                  <w:bCs/>
                  <w:spacing w:val="-8"/>
                </w:rPr>
                <w:t>650070,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легкой атлетике им. В. А. Савенкова»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70, г"/>
              </w:smartTagPr>
              <w:r w:rsidRPr="005E374A">
                <w:rPr>
                  <w:bCs/>
                  <w:spacing w:val="-8"/>
                </w:rPr>
                <w:t>650070,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70, г"/>
              </w:smartTagPr>
              <w:r w:rsidRPr="005E374A">
                <w:rPr>
                  <w:bCs/>
                  <w:spacing w:val="-8"/>
                </w:rPr>
                <w:t>650070,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шахматам»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650000, г.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Советский, д. 28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лыжному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70, г"/>
              </w:smartTagPr>
              <w:r w:rsidRPr="005E374A">
                <w:rPr>
                  <w:bCs/>
                  <w:spacing w:val="-8"/>
                </w:rPr>
                <w:t>650070,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«Областная специализированная детско-юношеская спортивная школа олимпийского резерва по плаванию»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70, г"/>
              </w:smartTagPr>
              <w:r w:rsidRPr="005E374A">
                <w:rPr>
                  <w:bCs/>
                  <w:spacing w:val="-8"/>
                </w:rPr>
                <w:t>650070,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«Детско-юношеская спортивная школа со специализированным отделением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654005, Кемеровская область, г. Новокузнецк,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Строителей, 24а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санному спорту Кемеровского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650520, Кемеровская область, Кемеровский р-н,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Тебеньковка,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Илиндеевская, 2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Санно-бобслейный комплекс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Анжеро – Судженского городского округа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652470, Кемеровская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Анжеро-Судженск,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Гагарина,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 имени ЗТР Г.А. Хохрина»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652870, Кемеровская область, г. Междуреченск,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Березовая,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652990, Кемеровская область, г. Таштагол,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Матросова, 42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23, г"/>
              </w:smartTagPr>
              <w:r w:rsidRPr="005E374A">
                <w:rPr>
                  <w:bCs/>
                  <w:spacing w:val="-8"/>
                </w:rPr>
                <w:t>650023,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Октябрьский, 56 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хоккею с мячом»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44, г"/>
              </w:smartTagPr>
              <w:r w:rsidRPr="005E374A">
                <w:rPr>
                  <w:bCs/>
                  <w:spacing w:val="-8"/>
                </w:rPr>
                <w:t>650044,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Рутгерса, 32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регби «Буревестник»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654027, Кемеровская область, г. Новокузнецк,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Энтузиастов,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сноуборду»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652992, Кемеровская область, г. Таштагол,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Поспелова, 20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настольному теннису»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654027, Кемеровская область, г. Новокузнецк,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Кирова, 3-А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 и сноуборду»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654031, Кемеровская область, г. Новокузнецк,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Горьковская,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650002, г.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Волкова, д. 45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«Металлург»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654005, Кемеровская область, г. Новокузнецк,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Строителей, 26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комплексная 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70, г"/>
              </w:smartTagPr>
              <w:r w:rsidRPr="005E374A">
                <w:rPr>
                  <w:bCs/>
                  <w:spacing w:val="-8"/>
                </w:rPr>
                <w:t>650070,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спортивной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70, г"/>
              </w:smartTagPr>
              <w:r w:rsidRPr="005E374A">
                <w:rPr>
                  <w:bCs/>
                  <w:spacing w:val="-8"/>
                </w:rPr>
                <w:t>650070,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тяжелой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650070, г. Кемерово,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«Детско-юношеская спортивная школа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654041, Кемеровская область, г. Новокузнецк,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ул. Транспортная, 51а</w:t>
            </w:r>
          </w:p>
        </w:tc>
      </w:tr>
      <w:tr w:rsidR="003825E3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5E3" w:rsidRPr="005E374A" w:rsidRDefault="003825E3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596" w:rsidRPr="005E374A" w:rsidRDefault="00DF159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50040, г"/>
              </w:smartTagPr>
              <w:r w:rsidRPr="005E374A">
                <w:rPr>
                  <w:bCs/>
                  <w:spacing w:val="-8"/>
                </w:rPr>
                <w:t>650040, г</w:t>
              </w:r>
            </w:smartTag>
            <w:r w:rsidRPr="005E374A">
              <w:rPr>
                <w:bCs/>
                <w:spacing w:val="-8"/>
              </w:rPr>
              <w:t xml:space="preserve">. Кемерово, </w:t>
            </w:r>
          </w:p>
          <w:p w:rsidR="003825E3" w:rsidRPr="005E374A" w:rsidRDefault="003825E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Кузнецкий,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Кировское областное государственное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5E374A">
                <w:rPr>
                  <w:bCs/>
                  <w:spacing w:val="-8"/>
                </w:rPr>
                <w:t>610046, г</w:t>
              </w:r>
            </w:smartTag>
            <w:r w:rsidRPr="005E374A">
              <w:rPr>
                <w:bCs/>
                <w:spacing w:val="-8"/>
              </w:rPr>
              <w:t xml:space="preserve">. Киров,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Р. Ердякова, д. 23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Кировское областное государственное автономное образовательное учреждение дополнительного образования детей «Вятская областная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0011, г"/>
              </w:smartTagPr>
              <w:r w:rsidRPr="005E374A">
                <w:rPr>
                  <w:bCs/>
                  <w:spacing w:val="-8"/>
                </w:rPr>
                <w:t>610011, г</w:t>
              </w:r>
            </w:smartTag>
            <w:r w:rsidRPr="005E374A">
              <w:rPr>
                <w:bCs/>
                <w:spacing w:val="-8"/>
              </w:rPr>
              <w:t xml:space="preserve">. Киров,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Ленинградская,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Кировское областное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«Динамо» имени ЗМС М.Г. Исаковой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0000, г"/>
              </w:smartTagPr>
              <w:r w:rsidRPr="005E374A">
                <w:rPr>
                  <w:bCs/>
                  <w:spacing w:val="-8"/>
                </w:rPr>
                <w:t>610000, г</w:t>
              </w:r>
            </w:smartTag>
            <w:r w:rsidRPr="005E374A">
              <w:rPr>
                <w:bCs/>
                <w:spacing w:val="-8"/>
              </w:rPr>
              <w:t xml:space="preserve">. Киров,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Московская, д. 1в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Кирова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610011, г. Киров,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Подгорная, д. 15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8» города Кирова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10008, г"/>
              </w:smartTagPr>
              <w:r w:rsidRPr="005E374A">
                <w:rPr>
                  <w:bCs/>
                  <w:spacing w:val="-8"/>
                </w:rPr>
                <w:t>610008, г</w:t>
              </w:r>
            </w:smartTag>
            <w:r w:rsidRPr="005E374A">
              <w:rPr>
                <w:bCs/>
                <w:spacing w:val="-8"/>
              </w:rPr>
              <w:t xml:space="preserve">. Киров,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Гагарина, д. 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Кирова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610020, г. Киров,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Степана Халтурина,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пгт. Восточный Омутнинского района Кировской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612711, Кировская область, Омутнинский район, пгт. Восточный, 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Азина, д. 11</w:t>
            </w:r>
          </w:p>
        </w:tc>
      </w:tr>
      <w:tr w:rsidR="00FA4A4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Костромская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образования детей Костромской области «Специализированная детско-юношеская спортивная школа олимпийского резерва имени олимпийского чемпиона Александра Вячеславовича Голубева» - спортивно-тренировочный центр зимних видов спорта и адаптивного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E" w:rsidRPr="005E374A" w:rsidRDefault="00FA4A4E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56016, г"/>
              </w:smartTagPr>
              <w:r w:rsidRPr="005E374A">
                <w:t>156016, г</w:t>
              </w:r>
            </w:smartTag>
            <w:r w:rsidRPr="005E374A">
              <w:t xml:space="preserve">. Кострома, 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м-н Давыдовский-3,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</w:pPr>
            <w:r w:rsidRPr="005E374A">
              <w:t>д. 44</w:t>
            </w:r>
          </w:p>
          <w:p w:rsidR="00FA4A4E" w:rsidRPr="005E374A" w:rsidRDefault="00FA4A4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Курганская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«Областная 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640020, г. Курган,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Куйбышева, 144-Б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Курганская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«Областная 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640022, г. Курган,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Сибирская,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единоборств»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307170, Курская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Железногорск,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Октябрьская, д. 44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«Динамо»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5E374A">
                <w:rPr>
                  <w:bCs/>
                  <w:spacing w:val="-8"/>
                </w:rPr>
                <w:t>305000, г</w:t>
              </w:r>
            </w:smartTag>
            <w:r w:rsidRPr="005E374A">
              <w:rPr>
                <w:bCs/>
                <w:spacing w:val="-8"/>
              </w:rPr>
              <w:t xml:space="preserve">. Курск,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Ленина, д. 38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бюджетное образовательное учреждение дополнительного образования детей «Курская областная специализированная детско-юношеская спортивная школа олимпийского резерва «Урожай» им. Н.Я. Яковлева»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5016, г"/>
              </w:smartTagPr>
              <w:r w:rsidRPr="005E374A">
                <w:rPr>
                  <w:bCs/>
                  <w:spacing w:val="-8"/>
                </w:rPr>
                <w:t>305016, г</w:t>
              </w:r>
            </w:smartTag>
            <w:r w:rsidRPr="005E374A">
              <w:rPr>
                <w:bCs/>
                <w:spacing w:val="-8"/>
              </w:rPr>
              <w:t xml:space="preserve">. Курск,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Советская, д. 3а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бюджетное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5E374A">
                <w:rPr>
                  <w:bCs/>
                  <w:spacing w:val="-8"/>
                </w:rPr>
                <w:t>305004, г</w:t>
              </w:r>
            </w:smartTag>
            <w:r w:rsidRPr="005E374A">
              <w:rPr>
                <w:bCs/>
                <w:spacing w:val="-8"/>
              </w:rPr>
              <w:t xml:space="preserve">. Курск,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Мирная, д.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307170, Курская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Железногорск,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Ленина, д. 11а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фехтованию»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305016, г. Курск,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Советская, 3д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8007, г"/>
              </w:smartTagPr>
              <w:r w:rsidRPr="005E374A">
                <w:rPr>
                  <w:bCs/>
                  <w:spacing w:val="-8"/>
                </w:rPr>
                <w:t>398007, г</w:t>
              </w:r>
            </w:smartTag>
            <w:r w:rsidRPr="005E374A">
              <w:rPr>
                <w:bCs/>
                <w:spacing w:val="-8"/>
              </w:rPr>
              <w:t xml:space="preserve">. Липецк,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Ушинского,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спортивная школа олимпийского резерва «Спартак»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399770, Липецкая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Елец, ул. Мира д. 95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бюджетное учреждение дополнительного образования детей «Специализированная детско-юношеская спортивная школа олимпийского резерва 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399774, Липецкая область, г. Елец,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Орджоникидзе д. 9,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с/к «Локомотив»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13 по стрелковым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8005, г"/>
              </w:smartTagPr>
              <w:r w:rsidRPr="005E374A">
                <w:rPr>
                  <w:bCs/>
                  <w:spacing w:val="-8"/>
                </w:rPr>
                <w:t>398005, г</w:t>
              </w:r>
            </w:smartTag>
            <w:r w:rsidRPr="005E374A">
              <w:rPr>
                <w:bCs/>
                <w:spacing w:val="-8"/>
              </w:rPr>
              <w:t xml:space="preserve">. Липецк,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Адмирала Макарова,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Областное бюджетное учреждение дополнительного образования детей «Специализированная детско-юношеская спортивная школа олимпийского резерва»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с. Конь-Колодезь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399281, Липецкая область, Хлевенский район, с. Конь-Колодезь,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Березовая аллея, 33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8002, г"/>
              </w:smartTagPr>
              <w:r w:rsidRPr="005E374A">
                <w:rPr>
                  <w:bCs/>
                  <w:spacing w:val="-8"/>
                </w:rPr>
                <w:t>398002, г</w:t>
              </w:r>
            </w:smartTag>
            <w:r w:rsidRPr="005E374A">
              <w:rPr>
                <w:bCs/>
                <w:spacing w:val="-8"/>
              </w:rPr>
              <w:t xml:space="preserve">. Липецк,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Терешковой, д. 13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8059, г"/>
              </w:smartTagPr>
              <w:r w:rsidRPr="005E374A">
                <w:rPr>
                  <w:bCs/>
                  <w:spacing w:val="-8"/>
                </w:rPr>
                <w:t>398059, г</w:t>
              </w:r>
            </w:smartTag>
            <w:r w:rsidRPr="005E374A">
              <w:rPr>
                <w:bCs/>
                <w:spacing w:val="-8"/>
              </w:rPr>
              <w:t xml:space="preserve">. Липецк,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Первомайская, д. 59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26865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Липецкая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</w:t>
            </w:r>
            <w:r w:rsidR="00EF7008" w:rsidRPr="005E374A">
              <w:t xml:space="preserve">полнительного образования </w:t>
            </w:r>
            <w:r w:rsidRPr="005E374A">
              <w:t>«Сп</w:t>
            </w:r>
            <w:r w:rsidR="00EF7008" w:rsidRPr="005E374A">
              <w:t>ортивная</w:t>
            </w:r>
            <w:r w:rsidRPr="005E374A">
              <w:t xml:space="preserve"> школа олимпийского резерва № 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98005, г"/>
              </w:smartTagPr>
              <w:r w:rsidRPr="005E374A">
                <w:t>398005, г</w:t>
              </w:r>
            </w:smartTag>
            <w:r w:rsidRPr="005E374A">
              <w:t xml:space="preserve">. Липецк,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Левобережная, д. 28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Московской области «Специализированная детско-юношеская спортивная школа олимпийского резерва по хоккею»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141008, Московская область, г. Мытищи,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Летная, д. 15/20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Московской области «Специализированная детско-юношеская спортивная школа олимпийского резерва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143000, Московская область, г. Одинцово,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Можайское ш., д. 38а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Московской области «Специализированная детско-юношеская спортивная школа олимпийского резерва «Истина»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143570, Московская область, Истринский район, дер. Головино, д. 89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Московской области «Специализированная детско-юношеская спортивная школа олимпийского резерва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5E374A">
              <w:rPr>
                <w:bCs/>
                <w:color w:val="000000"/>
                <w:spacing w:val="-8"/>
              </w:rPr>
              <w:t xml:space="preserve">142133, Московская область, Подольский район, пос. Кузнечики,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color w:val="000000"/>
                <w:spacing w:val="-8"/>
              </w:rPr>
              <w:t xml:space="preserve"> д. 7, офис 13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Московской области «Специализированная детско-юношеская спортивная школа олимпийского резерва по водным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143103, Московская область, г. Руза,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Северный микрорайон,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Московской области «Специализированная детско-юношеская спортивная школа олимпийского резерва по тяжелой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140000, Московская область, г. Люберцы,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пр-т Октябрьский,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200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Московской области «Специализированная детско-юношеская школа олимпийского резерва по горнолыжному спорту д. Шуколово»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141850, Московская область, Дмитровский р-н, дер. Шуколово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баскетболу»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141021, Московская область, г. Мытищи,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Летная, стр. 22а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образовательное учреждение дополнительного образования детей Специализированная детско-юношеская спортивная школа олимпийского резерва № 2 муниципального образования городского округа Химки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141400, Московская область, г.о. Химки,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Пролетарская,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по хоккею с шайбой «Кристалл-Восток-Центр»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144003, Московская область, г. Электросталь,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Радио,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142281, Московская область, г. Протвино, Лесной бульвар, 1Б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конькобежному спорту «Комета»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140400, Московская область, г. Коломна,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Окский проспект, д.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игровым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140402, Московская область, г. Коломна,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Дзержинского, д. 18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по дзюдо «Электросталь»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144002, Московская область, г. Электросталь, ул. Красная, д. 36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140408, Московская область, г.о. Коломна,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Октябрьской революции, д. 324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«Белка»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140053, Московская область, г. Котельники,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Полевой пр-д, 3г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142403, Московская область, г. Ногинск,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Санаторная,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«Динамо-Дмитров»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141800, Московская область, г. Дмитров,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Подъячева, д. 60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«Специализированная детско-юношеская школа олимпийского резерва по баскетболу «Спартак» муниципального образования Люберецкий муниципальный район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140000, Московская область, г. Люберцы,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Смирновская, д.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В. М. Боброва Ступинского муниципального района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142800, Московская область, г. Ступино,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пр-т Победы, вл. 8, стр.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141400, Московская область, г. Химки,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Зои Космодемьянской, д.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 городского округа Балашиха Специализированная детско-юношеская спортивная школа олимпийского резерва «Балашиха»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143900, Московская область, г. Балашиха,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Спортивная,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зимним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140405, Московская область, г. Коломна,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Спирина, д. 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академической гребле»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140402, Московская область, г. Коломна,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пр-д Панфиловцев, д. 10-а,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144002, Московская область, г. Электросталь,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Пионерская, д.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школа олимпийского резерва города Бронницы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имени Александра Сыроежкина»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140170, Московская область, г. Бронницы,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Комсомольский пер., д. 60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города Королева Московской области «Спортивный клуб «Вымпел»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141070, Московская область, г. Королев, Октябрьский бул., д.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«Космос»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142105, Московская область, г. Подольск,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В. Дубинина,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Московской области «Специализированная детско-юношеская спортивная школа олимпийского резерва «Авангард»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140408, Московская область, г. Коломна,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Октябрьской революции, д. 324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по лыжным гонкам»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142132, Московская область, Подольский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р-н, пос. Дубровицы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самбо и дзюдо «Союз»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140093, Московская область, г. Дзержинский,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Спортивная д. 3А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«Кристалл-Электросталь» по водным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144009, Московская область, г. Электросталь,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Спортивная, дом 04</w:t>
            </w:r>
          </w:p>
        </w:tc>
      </w:tr>
      <w:tr w:rsidR="00126865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Московская область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Московской области «Специализированная детско-юношеская спортивная школа олимпийского резерва по единоборствам»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141014, Московская область, г. Мытищи,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Веры Волошиной,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19/16</w:t>
            </w:r>
            <w:r w:rsidR="001C4D1C" w:rsidRPr="005E374A">
              <w:rPr>
                <w:bCs/>
                <w:spacing w:val="-8"/>
              </w:rPr>
              <w:t>, офис 509</w:t>
            </w:r>
          </w:p>
        </w:tc>
      </w:tr>
      <w:tr w:rsidR="00126865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учреждение дополнительного образования Московской области «Специализированная детско-юношеская спортивная школа олимпийского резерва по летним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141490, Московская обл., г. Фрязино,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ул. Комсомольская, д.19, строение 3</w:t>
            </w:r>
          </w:p>
        </w:tc>
      </w:tr>
      <w:tr w:rsidR="00126865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Московской области «Специализированная детско-юношеская спортивная школа олимпийского резерва по игровым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14110</w:t>
            </w:r>
            <w:r w:rsidR="001C4D1C" w:rsidRPr="005E374A">
              <w:rPr>
                <w:bCs/>
                <w:spacing w:val="-8"/>
              </w:rPr>
              <w:t>1</w:t>
            </w:r>
            <w:r w:rsidRPr="005E374A">
              <w:rPr>
                <w:bCs/>
                <w:spacing w:val="-8"/>
              </w:rPr>
              <w:t xml:space="preserve">, Московская область, г. Щелково,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Краснознаменская, </w:t>
            </w:r>
          </w:p>
          <w:p w:rsidR="00126865" w:rsidRPr="005E374A" w:rsidRDefault="001C4D1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</w:t>
            </w:r>
            <w:r w:rsidR="00126865" w:rsidRPr="005E374A">
              <w:rPr>
                <w:bCs/>
                <w:spacing w:val="-8"/>
              </w:rPr>
              <w:t xml:space="preserve"> 24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  <w:p w:rsidR="00126865" w:rsidRPr="005E374A" w:rsidRDefault="00126865" w:rsidP="00814419">
            <w:p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</w:t>
            </w:r>
            <w:r w:rsidR="005B07AF" w:rsidRPr="005E374A">
              <w:rPr>
                <w:bCs/>
                <w:spacing w:val="-8"/>
              </w:rPr>
              <w:t xml:space="preserve">о резерва по хоккею»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142117, Московская область, г. Подольск, </w:t>
            </w:r>
          </w:p>
          <w:p w:rsidR="00126865" w:rsidRPr="005E374A" w:rsidRDefault="005B07A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Кирова, д. 63 А</w:t>
            </w:r>
          </w:p>
        </w:tc>
      </w:tr>
      <w:tr w:rsidR="00126865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</w:t>
            </w:r>
            <w:r w:rsidR="001C4D1C" w:rsidRPr="005E374A">
              <w:t>лнительного образования детей с</w:t>
            </w:r>
            <w:r w:rsidRPr="005E374A">
              <w:t>пециализированная детско-юношеская спортивная школа олимпийского резерва «Котельники»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140055, </w:t>
            </w:r>
            <w:r w:rsidRPr="005E374A">
              <w:rPr>
                <w:bCs/>
                <w:spacing w:val="-8"/>
              </w:rPr>
              <w:t>Московская область,</w:t>
            </w:r>
            <w:r w:rsidRPr="005E374A">
              <w:t xml:space="preserve"> г. Котельники,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мкр. Белая Дача, д. 8</w:t>
            </w:r>
            <w:r w:rsidR="001C4D1C" w:rsidRPr="005E374A">
              <w:t xml:space="preserve"> </w:t>
            </w:r>
            <w:r w:rsidRPr="005E374A">
              <w:t>А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26865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126865" w:rsidRPr="005E374A" w:rsidRDefault="00126865" w:rsidP="00814419">
            <w:pPr>
              <w:shd w:val="clear" w:color="auto" w:fill="FFFFFF"/>
              <w:rPr>
                <w:bCs/>
                <w:spacing w:val="-8"/>
              </w:rPr>
            </w:pP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комплексная специализированная детско-юношеская спортивная школа олимпийского резерва «Зоркий»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14340</w:t>
            </w:r>
            <w:r w:rsidR="001C4D1C" w:rsidRPr="005E374A">
              <w:t>1</w:t>
            </w:r>
            <w:r w:rsidRPr="005E374A">
              <w:t>,</w:t>
            </w:r>
            <w:r w:rsidRPr="005E374A">
              <w:rPr>
                <w:bCs/>
                <w:spacing w:val="-8"/>
              </w:rPr>
              <w:t xml:space="preserve"> Московская область, </w:t>
            </w:r>
            <w:r w:rsidRPr="005E374A">
              <w:t>г. Красногорск, ул. Пионерская, д. 31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города Мурманска специализированная детско-юношеская спортивная школа олимпийского резерва № 12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183032, Мурманская область, г. Мурманск,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Гвардейская, д. 21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города Мурманска специализированная детско-юношеская спортивная школа олимпийского резерва № 4 по скоростному бегу на коньках и легкой атлетике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183040, Мурманская область, г. Мурманск,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пер. Казарменный,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школа олимпийского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184506, Мурманская область, г. Мончегорск,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Нагорная, д. 17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Мурманской области дополнительного образования детей «Кировская специализированная детско-юношеская спортивная школа олимпийского резерва по горнолыжному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184250, Мурманская область, г. Кировск,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Олимпийская, д. 91а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автономное образовательное учреждение Мурманской области дополнительного образования детей "Мончегорская специализированная детско-юношеская спортивная школа олимпийского резерва по горнолыжному спорту"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184511, Мурманская область, г. Мончегорск,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Металлургов, д. 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Мурманской области дополнительного образования детей "Мурманская областная специализированная детско-юношеская спортивная школа олимпийского резерва по зимним видам спорта"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183045, Мурманская область, г. Мурманск,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Долина Уюта,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Мурманской области дополнительного образования детей "Мурманская областная специализированная детско-юношеская спортивная школа олимпийского резерва"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183027, Мурманская область, г. Мурманск,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Радищева, д. 78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города Мурманска специализированная детско-юношеская спортивная школа олимпийского резе</w:t>
            </w:r>
            <w:r w:rsidR="00614FE5" w:rsidRPr="005E374A">
              <w:rPr>
                <w:bCs/>
                <w:spacing w:val="-8"/>
              </w:rPr>
              <w:t xml:space="preserve">рва № 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183032, Мурманская область, г. Мурманск,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Пономарева, д. 4</w:t>
            </w: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Мурманская область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184500, Мурманская область, г. Мончегорск, пр. Кирова 10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Государственное автономное образовательное учреждение Мурманской области дополнительного образования детей "Комплексная специализированная детско-юношеская спортивная школа олимпийского резерва"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183038, Мурманская область, г. Мурманск,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Челюскинцев, д.2а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города Мурманска специализированная детско-юношеская спортивная школа олимпийского резерва № 3 по лыжным гонкам и биатлону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183008, Мурманская область, г. Мурманск, </w:t>
            </w:r>
          </w:p>
          <w:p w:rsidR="00B340F2" w:rsidRPr="005E374A" w:rsidRDefault="00B340F2" w:rsidP="00814419">
            <w:pPr>
              <w:shd w:val="clear" w:color="auto" w:fill="FFFFFF"/>
              <w:jc w:val="center"/>
            </w:pPr>
            <w:r w:rsidRPr="005E374A">
              <w:t>проспект Кольский</w:t>
            </w:r>
            <w:r w:rsidR="00126865" w:rsidRPr="005E374A">
              <w:t>,</w:t>
            </w:r>
            <w:r w:rsidRPr="005E374A">
              <w:t xml:space="preserve"> </w:t>
            </w:r>
          </w:p>
          <w:p w:rsidR="00126865" w:rsidRPr="005E374A" w:rsidRDefault="00B340F2" w:rsidP="00814419">
            <w:pPr>
              <w:shd w:val="clear" w:color="auto" w:fill="FFFFFF"/>
              <w:jc w:val="center"/>
            </w:pPr>
            <w:r w:rsidRPr="005E374A">
              <w:t>д.</w:t>
            </w:r>
            <w:r w:rsidR="00126865" w:rsidRPr="005E374A">
              <w:t xml:space="preserve"> 1</w:t>
            </w:r>
            <w:r w:rsidRPr="005E374A">
              <w:t>08, корп. 4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города Мурманска специализированная детско-юношеская спортивная школа олимпийского резерва № 8 по баскетболу им.  Блохина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18303</w:t>
            </w:r>
            <w:r w:rsidR="00B340F2" w:rsidRPr="005E374A">
              <w:t>8</w:t>
            </w:r>
            <w:r w:rsidRPr="005E374A">
              <w:t xml:space="preserve">, г. Мурманск,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Седова, д.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13 по настольному теннису»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603093,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Родионова, д. 28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4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603014,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Софьи Перовской,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«Нижегородская областная специализированная детско-юношеская спортивная школа олимпийского резерва «Дельфин»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603057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пр. Гагарина, 25.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современному пятиборью и конному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603093,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Овражная, д. 62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8 по футболу»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603142,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Академика Павлова,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26а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«Комплексная 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603004,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Лоскутова, д. 11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«Нижегородская специализированная детско-юношеская спортивная школа олимпийского резерва по гребному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603005,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Пискунова, д.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прыжкам на лыжах с трамплина и лыжному двоеборью»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603024,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пл. Сенная,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греко-римской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606441,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Нижегородская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Бор, ул. Фигнер, д. 2б.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5 по лыжным гонкам»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603081,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Корейская, д. 22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«Заря»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606000,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Нижегородская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Дзержинск,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пл. Дзержинского,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по ледовым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603057,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пр. Гагарина, д. 29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бадминтону»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603005,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Алексеевская, д. 30а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борьбы «Созвездие»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606000,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Дзержинск,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Октябрьская, д. 43б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7 по баскетболу»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603140,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Трамвайная, д. 81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самбо»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607664,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Нижегородская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Кстово, ул. Зеленая,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16 по художественной гимнастике»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603005,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Ульянова, д. 12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фехтованию»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606033,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Нижегородская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Дзержинск,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б-р Химиков, д. 8/14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12 по спортивному ориентированию»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603146,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Юбилейная, 35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по хоккею с шайбой «Мотор»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606520,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Нижегородская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Заволжье, ул. Мичурина, д. 1а</w:t>
            </w:r>
          </w:p>
        </w:tc>
      </w:tr>
      <w:tr w:rsidR="006E34D8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4D8" w:rsidRPr="005E374A" w:rsidRDefault="006E34D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8" w:rsidRPr="005E374A" w:rsidRDefault="006E34D8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 по шахматам»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D8" w:rsidRPr="005E374A" w:rsidRDefault="006E34D8" w:rsidP="00814419">
            <w:pPr>
              <w:shd w:val="clear" w:color="auto" w:fill="FFFFFF"/>
              <w:jc w:val="center"/>
            </w:pPr>
            <w:r w:rsidRPr="005E374A">
              <w:t xml:space="preserve">603109, </w:t>
            </w:r>
          </w:p>
          <w:p w:rsidR="006E34D8" w:rsidRPr="005E374A" w:rsidRDefault="006E34D8" w:rsidP="00814419">
            <w:pPr>
              <w:shd w:val="clear" w:color="auto" w:fill="FFFFFF"/>
              <w:jc w:val="center"/>
            </w:pPr>
            <w:r w:rsidRPr="005E374A">
              <w:t xml:space="preserve">г. Нижний Новгород, </w:t>
            </w:r>
          </w:p>
          <w:p w:rsidR="006E34D8" w:rsidRPr="005E374A" w:rsidRDefault="006E34D8" w:rsidP="00814419">
            <w:pPr>
              <w:shd w:val="clear" w:color="auto" w:fill="FFFFFF"/>
              <w:jc w:val="center"/>
            </w:pPr>
            <w:r w:rsidRPr="005E374A">
              <w:t>ул. Сергиевская, 24/43</w:t>
            </w:r>
          </w:p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6E34D8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4D8" w:rsidRPr="005E374A" w:rsidRDefault="006E34D8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фехтованию»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603005, г. Нижний Новгород, </w:t>
            </w:r>
          </w:p>
          <w:p w:rsidR="006E34D8" w:rsidRPr="005E374A" w:rsidRDefault="006E34D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Алексеевская, д. 3-А</w:t>
            </w: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Некоммерческое партнерств</w:t>
            </w:r>
            <w:r w:rsidR="00B340F2" w:rsidRPr="005E374A">
              <w:t xml:space="preserve">о «Хоккейный клуб «Торпедо» </w:t>
            </w:r>
            <w:r w:rsidRPr="005E374A">
              <w:t xml:space="preserve">(применительно к структурному подразделению – СДЮШОР по хоккею «Торпедо»)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603004,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г. Нижний Новгород,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Лоскутова,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«Манеж»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173003, г. Великий Новгород, ул. Бредова-Звериная, д. 22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173018, г. Великий Новгород,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А. Корсунова, д. 54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областное автономное учреждение дополнительного образования детей «Комплексная специализированная детско-юношеская спортивная школа олимпийского резерва «Олимп»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173000, г. Великий Новгород, наб. Невского,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18</w:t>
            </w:r>
          </w:p>
        </w:tc>
      </w:tr>
      <w:tr w:rsidR="00CC0372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«Детско-юношеская спортивная школа № 4»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173015, Новгородская область, г. Великий Новгород, ул. Псковская, д. 1</w:t>
            </w:r>
          </w:p>
        </w:tc>
      </w:tr>
      <w:tr w:rsidR="00CC0372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бюджетное учреждение дополнительного образования детей «Детско-юношеская спортивная школа» (применительно к структурному подразделению – лыжные гонки)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174510, Новгородская область, Пестовский район, </w:t>
            </w:r>
          </w:p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д. Русское Пестово, </w:t>
            </w:r>
          </w:p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Лесная, д.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автономное учреждение дополнительного образования Новосибирской области специализированная детско-юношеская спортивная школа олимпийского резерва» «Центр по фехтованию»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630091, Новосибирская область, г. Новосибирск,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Мичурина,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города Новосибирска «Специализированная детско-юношеская школа олимпийского резерва по восточным единоборствам»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630007, Новосибирская область, г. Новосибирск,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Сибревкома,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города Новосибирска «Специализированная детско-юношеская школа олимпийского резерва «Фламинго»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630106, Новосибирская область, г. Новосибирск,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Зорге, 82/1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города Новосибирска «Специализированная детско-юношеская школа олимпийского резерва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630136, Новосибирская область, г. Новосибирск,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Троллейная, 20а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учреждение дополнительного образования детей города Новосибирска «Специализированная детско-юношеская школа олимпийского резерва Центр водных видов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630129, г. Новосибирск,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Курчатова, д. 13/2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учреждение дополнительного образования детей города Новосибирска «Специализированная детско-юношеская школа олимпийского резерва по гимнастике»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630091, Новосибирская область, г. Новосибирск, ул. Лермонтова, 47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Омской области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43, г"/>
              </w:smartTagPr>
              <w:r w:rsidRPr="005E374A">
                <w:rPr>
                  <w:bCs/>
                  <w:spacing w:val="-8"/>
                </w:rPr>
                <w:t>644043,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Певцова,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Омской области дополнительного образования детей «Специализированная детско-юношеская спортивная школа олимпийского резерва «Динамо»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43, г"/>
              </w:smartTagPr>
              <w:r w:rsidRPr="005E374A">
                <w:rPr>
                  <w:bCs/>
                  <w:spacing w:val="-8"/>
                </w:rPr>
                <w:t>644043,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Интернациональная,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№ 33»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109, г"/>
              </w:smartTagPr>
              <w:r w:rsidRPr="005E374A">
                <w:rPr>
                  <w:bCs/>
                  <w:spacing w:val="-8"/>
                </w:rPr>
                <w:t>644109,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Моторная,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21, г"/>
              </w:smartTagPr>
              <w:r w:rsidRPr="005E374A">
                <w:rPr>
                  <w:bCs/>
                  <w:spacing w:val="-8"/>
                </w:rPr>
                <w:t>644021,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Б. Хмельницкого, 223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«Иртыш»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117, г"/>
              </w:smartTagPr>
              <w:r w:rsidRPr="005E374A">
                <w:rPr>
                  <w:bCs/>
                  <w:spacing w:val="-8"/>
                </w:rPr>
                <w:t>644117,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3 Молодежная, 55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№ 35»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644047, г.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8-я Восточная, 22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Бюджетное учреждение дополнительного образования города Омска «Специализированная детско-юношеская спортивная школа олимпийского резерва № 12 имени ЗТР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О.П. Крикорьянца»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29, г"/>
              </w:smartTagPr>
              <w:r w:rsidRPr="005E374A">
                <w:rPr>
                  <w:bCs/>
                  <w:spacing w:val="-8"/>
                </w:rPr>
                <w:t>644029,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Магистральная, 45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«Центр лыжного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29, г"/>
              </w:smartTagPr>
              <w:r w:rsidRPr="005E374A">
                <w:rPr>
                  <w:bCs/>
                  <w:spacing w:val="-8"/>
                </w:rPr>
                <w:t>644029,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проспект Мира, д 25Б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№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644119, г.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Бульвар Заречный,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№ 25»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644027, г. Омск-27,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Пархоменко, 7</w:t>
            </w: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Бюджетное учреждение дополнительного образования города Омска «Специализированная детско-юношеская спортивная авторская школа олимпийского резерва по художественной гимнастике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Л.В. Лебедевой»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44042, г"/>
              </w:smartTagPr>
              <w:r w:rsidRPr="005E374A">
                <w:t>644042, г</w:t>
              </w:r>
            </w:smartTag>
            <w:r w:rsidRPr="005E374A">
              <w:t xml:space="preserve">. Омск,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Маяковского</w:t>
            </w:r>
            <w:r w:rsidR="00A81B75" w:rsidRPr="005E374A">
              <w:t xml:space="preserve"> угол Театральная</w:t>
            </w:r>
            <w:r w:rsidRPr="005E374A">
              <w:t>,</w:t>
            </w:r>
            <w:r w:rsidR="00A81B75" w:rsidRPr="005E374A">
              <w:t xml:space="preserve"> д.</w:t>
            </w:r>
            <w:r w:rsidRPr="005E374A">
              <w:t xml:space="preserve"> 2</w:t>
            </w:r>
            <w:r w:rsidR="00A81B75" w:rsidRPr="005E374A">
              <w:t>/44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Бюджетное учреждение дополнительного образования города Омска «Специализированная детско-юношеская спортивная школа олимпийского резерва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№ 30»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44109, г"/>
              </w:smartTagPr>
              <w:r w:rsidRPr="005E374A">
                <w:t>644109, г</w:t>
              </w:r>
            </w:smartTag>
            <w:r w:rsidRPr="005E374A">
              <w:t xml:space="preserve">. Омск-109,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Молодова, 20/1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по гребле на байдарках и каноэ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644015, г. Омск,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Суворова, д. 90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Бюджетное учреждение дополнительного образования города Омска «Специализированная детско-юношеская спортивная школа олимпийского резерва </w:t>
            </w:r>
          </w:p>
          <w:p w:rsidR="00126865" w:rsidRPr="005E374A" w:rsidRDefault="005E7E7F" w:rsidP="00814419">
            <w:pPr>
              <w:shd w:val="clear" w:color="auto" w:fill="FFFFFF"/>
              <w:jc w:val="center"/>
            </w:pPr>
            <w:r w:rsidRPr="005E374A">
              <w:t>и</w:t>
            </w:r>
            <w:r w:rsidR="00126865" w:rsidRPr="005E374A">
              <w:t>м</w:t>
            </w:r>
            <w:r w:rsidRPr="005E374A">
              <w:t xml:space="preserve">ени заслуженного тренера России </w:t>
            </w:r>
            <w:r w:rsidRPr="005E374A">
              <w:br/>
            </w:r>
            <w:r w:rsidR="00126865" w:rsidRPr="005E374A">
              <w:t>В.Н. Промина»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44042, г"/>
              </w:smartTagPr>
              <w:r w:rsidRPr="005E374A">
                <w:t>644042, г</w:t>
              </w:r>
            </w:smartTag>
            <w:r w:rsidRPr="005E374A">
              <w:t xml:space="preserve">. Омск,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Циолковского, 1</w:t>
            </w:r>
            <w:r w:rsidR="005E7E7F" w:rsidRPr="005E374A">
              <w:t xml:space="preserve"> </w:t>
            </w:r>
            <w:r w:rsidRPr="005E374A">
              <w:t>А</w:t>
            </w: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Бюджетное учреждение дополнительного образования города Омска «Специализированная детско-юношеская спортивная школа олимпийского резерва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№ 23»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44009, г"/>
              </w:smartTagPr>
              <w:r w:rsidRPr="005E374A">
                <w:t>644009, г</w:t>
              </w:r>
            </w:smartTag>
            <w:r w:rsidRPr="005E374A">
              <w:t xml:space="preserve">. Омск,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Масленникова, 140</w:t>
            </w: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Бюджетное учреждение дополнительного образования города Омска «Специализированная детско-юношеская спортивная школа олимпийского резерва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6440</w:t>
            </w:r>
            <w:r w:rsidR="005E7E7F" w:rsidRPr="005E374A">
              <w:t>43</w:t>
            </w:r>
            <w:r w:rsidRPr="005E374A">
              <w:t xml:space="preserve">, г. Омск,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ул. Таубе, 2 </w:t>
            </w:r>
          </w:p>
        </w:tc>
      </w:tr>
      <w:tr w:rsidR="00126865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 xml:space="preserve">Бюджетное учреждение дополнительного образования города Омска «Специализированная детско-юношеская спортивная школа олимпийского резерва 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№ 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65" w:rsidRPr="005E374A" w:rsidRDefault="00126865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44077, г"/>
              </w:smartTagPr>
              <w:r w:rsidRPr="005E374A">
                <w:t>644077, г</w:t>
              </w:r>
            </w:smartTag>
            <w:r w:rsidRPr="005E374A">
              <w:t xml:space="preserve">. Омск, </w:t>
            </w:r>
          </w:p>
          <w:p w:rsidR="00126865" w:rsidRPr="005E374A" w:rsidRDefault="00126865" w:rsidP="00814419">
            <w:pPr>
              <w:shd w:val="clear" w:color="auto" w:fill="FFFFFF"/>
              <w:jc w:val="center"/>
            </w:pPr>
            <w:r w:rsidRPr="005E374A">
              <w:t>ул. Андрианова, 36</w:t>
            </w:r>
          </w:p>
        </w:tc>
      </w:tr>
      <w:tr w:rsidR="0000338F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38F" w:rsidRPr="005E374A" w:rsidRDefault="0000338F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38F" w:rsidRPr="005E374A" w:rsidRDefault="0000338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8F" w:rsidRPr="005E374A" w:rsidRDefault="0000338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города Омска «Специализированная детско-юношеская спортивная авторская школа олимпийского резерва А.В. Кожевникова»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38F" w:rsidRPr="005E374A" w:rsidRDefault="0000338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58, г"/>
              </w:smartTagPr>
              <w:r w:rsidRPr="005E374A">
                <w:rPr>
                  <w:bCs/>
                  <w:spacing w:val="-8"/>
                </w:rPr>
                <w:t>644058,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0338F" w:rsidRPr="005E374A" w:rsidRDefault="0000338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6-я Станционная, 2/4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дополнительного образования детей Оренбургской области «Специализированная детско-юношеская спортивная школа олимпийского резерва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460035, Оренбургская область, г. Оренбург,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Комсомольская, 197/3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учреждение дополнительного образования детей «Специализированная детско-юношеская спортивная школа олимпийского резерва № 6 Оренбургской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460040, Оренбургская область, г. Оренбург,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Гагарина, 21/1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дополнительного образования детей Оренбургской области «Специализированная детско-юношеская спортивная школа олимпийского резерва № 3 по боксу имени Заслуженного тренера России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Г.И. Васильева»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460021, Оренбургская область, г. Оренбург,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60 лет Октября, 13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детей «Специализированная детско-юношеская спортивная школа олимпийского резерва № 2 по лыжным гонкам и лёгкой атлетике Оренбургской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460040, Оренбургская область, г. Оренбург,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ул. Лесозащитная, 1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учреждение дополнительного образования детей «Специализированная детско-юношеская спортивная школа олимпийского резерва № 5 по баскетболу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460000, Оренбургская область, г. Оренбург, 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Гая, д. 18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вольной борьбе им. М.Р. Борова» муниципального образования «город Бугуруслан»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461630, Оренбургская область, г. Бугуруслан,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Ленинградская, д. 46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4 «Урал»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460021, Оренбургская область, г. Оренбург,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60 лет Октября, 2е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учреждение дополнительного образования «Детско-юношеская спортивная школа олимпийского резерва г. 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462403, Оренбургская область, г. 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Школьная, 13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Оренбургская область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города Бузулука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461040, Оренбургская область, г. Бузулук,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Чапаева, 2 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настольному теннису» города Сорочинска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461906, Оренбургская область, г. Сорочинск, ул. Ворошилова, д. 22.  корп. 2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образовательное автономное учреждение д</w:t>
            </w:r>
            <w:r w:rsidR="00467F99" w:rsidRPr="005E374A">
              <w:t>ополнительного образования</w:t>
            </w:r>
            <w:r w:rsidRPr="005E374A">
              <w:t xml:space="preserve"> «</w:t>
            </w:r>
            <w:r w:rsidR="00467F99" w:rsidRPr="005E374A">
              <w:t>Специализированная д</w:t>
            </w:r>
            <w:r w:rsidRPr="005E374A">
              <w:t>етско-юношеская спортивная школа</w:t>
            </w:r>
            <w:r w:rsidR="00467F99" w:rsidRPr="005E374A">
              <w:t xml:space="preserve"> олимпийского резерва</w:t>
            </w:r>
            <w:r w:rsidRPr="005E374A">
              <w:t xml:space="preserve"> «Юность»</w:t>
            </w:r>
            <w:r w:rsidR="00467F99" w:rsidRPr="005E374A">
              <w:t xml:space="preserve"> г. 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462432, Оренбургская обл., г. Орск,</w:t>
            </w:r>
            <w:r w:rsidR="00467F99" w:rsidRPr="005E374A">
              <w:t xml:space="preserve"> проспект</w:t>
            </w:r>
            <w:r w:rsidRPr="005E374A">
              <w:t xml:space="preserve"> Орский</w:t>
            </w:r>
            <w:r w:rsidR="00467F99" w:rsidRPr="005E374A">
              <w:t>, д.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Орловской области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2028, г"/>
              </w:smartTagPr>
              <w:r w:rsidRPr="005E374A">
                <w:rPr>
                  <w:bCs/>
                  <w:spacing w:val="-8"/>
                </w:rPr>
                <w:t>302028, г</w:t>
              </w:r>
            </w:smartTag>
            <w:r w:rsidRPr="005E374A">
              <w:rPr>
                <w:bCs/>
                <w:spacing w:val="-8"/>
              </w:rPr>
              <w:t xml:space="preserve">. Орел,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Тургенева, 55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Орловской области дополнительного образования детей «Специализированная детско-юношеская спортивная школа олимпийского резерва по футболу «Русичи»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302028, г. Орел,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Тургенева, 55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образовательное учреждение Орловской области дополнительного образования детей «Специализированная детско-юношеская спортивная школа олимпийского резерва № 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2025, г"/>
              </w:smartTagPr>
              <w:r w:rsidRPr="005E374A">
                <w:rPr>
                  <w:bCs/>
                  <w:spacing w:val="-8"/>
                </w:rPr>
                <w:t>302025, г</w:t>
              </w:r>
            </w:smartTag>
            <w:r w:rsidRPr="005E374A">
              <w:rPr>
                <w:bCs/>
                <w:spacing w:val="-8"/>
              </w:rPr>
              <w:t xml:space="preserve">. Орел,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Маринченко, 9-б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Бюджетное образовательное учреждение Орловской области дополнительного образования детей «Специализированная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F62F48" w:rsidP="00814419">
            <w:pPr>
              <w:shd w:val="clear" w:color="auto" w:fill="FFFFFF"/>
              <w:jc w:val="center"/>
            </w:pPr>
            <w:r w:rsidRPr="005E374A">
              <w:t xml:space="preserve">303030, </w:t>
            </w:r>
            <w:r w:rsidR="00811EE6" w:rsidRPr="005E374A">
              <w:t>Орловская область,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 г. Мценск,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ул. Тургенева, 135б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Бюджетное образовательное учреждение Орловской области дополнительного образования детей «Специализированная детско-юношеская спортивная школа олимпийского резерва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02026, г"/>
              </w:smartTagPr>
              <w:r w:rsidRPr="005E374A">
                <w:t>302026, г</w:t>
              </w:r>
            </w:smartTag>
            <w:r w:rsidRPr="005E374A">
              <w:t xml:space="preserve">. Орел,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Щепная пл</w:t>
            </w:r>
            <w:r w:rsidR="00F62F48" w:rsidRPr="005E374A">
              <w:t>ощадь</w:t>
            </w:r>
            <w:r w:rsidRPr="005E374A">
              <w:t>,</w:t>
            </w:r>
            <w:r w:rsidR="00F62F48" w:rsidRPr="005E374A">
              <w:t xml:space="preserve"> д.</w:t>
            </w:r>
            <w:r w:rsidRPr="005E374A">
              <w:t xml:space="preserve"> 10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гимнастике»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40600, г"/>
              </w:smartTagPr>
              <w:r w:rsidRPr="005E374A">
                <w:rPr>
                  <w:bCs/>
                  <w:spacing w:val="-8"/>
                </w:rPr>
                <w:t>440600, г</w:t>
              </w:r>
            </w:smartTag>
            <w:r w:rsidRPr="005E374A">
              <w:rPr>
                <w:bCs/>
                <w:spacing w:val="-8"/>
              </w:rPr>
              <w:t xml:space="preserve">. Пенза,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Кирова, 58-а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«Пензенская областная специализированная детско-юношеская спортивная школа олимпийского резерва водных видов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440026, г. Пенза,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Красная, 106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«Комплексная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440066, г. Пенза,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Проспект Строителей, 1«б»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«Витязь» города Пензы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40061, г"/>
              </w:smartTagPr>
              <w:r w:rsidRPr="005E374A">
                <w:rPr>
                  <w:bCs/>
                  <w:spacing w:val="-8"/>
                </w:rPr>
                <w:t>440061, г</w:t>
              </w:r>
            </w:smartTag>
            <w:r w:rsidRPr="005E374A">
              <w:rPr>
                <w:bCs/>
                <w:spacing w:val="-8"/>
              </w:rPr>
              <w:t xml:space="preserve">. Пенза,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Пролетарская, 53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«Союз»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442960, Пензенская область, г. Заречный,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имени М. В. Проценко, строение 17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 Заречный»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442960, Пензенская область, г. Заречный, проспект Мира, 3 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7 города Пензы»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40026, г"/>
              </w:smartTagPr>
              <w:r w:rsidRPr="005E374A">
                <w:rPr>
                  <w:bCs/>
                  <w:spacing w:val="-8"/>
                </w:rPr>
                <w:t>440026, г</w:t>
              </w:r>
            </w:smartTag>
            <w:r w:rsidRPr="005E374A">
              <w:rPr>
                <w:bCs/>
                <w:spacing w:val="-8"/>
              </w:rPr>
              <w:t xml:space="preserve">. Пенза,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Лермонтова, 26Б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боксу города Пензы»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440046, г. Пенза,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Попова, 38б</w:t>
            </w: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</w:t>
            </w:r>
            <w:r w:rsidR="00513D9D" w:rsidRPr="005E374A">
              <w:t xml:space="preserve"> по плаванию «Горизонт» города Пензы»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40011, г"/>
              </w:smartTagPr>
              <w:r w:rsidRPr="005E374A">
                <w:t>440011, г</w:t>
              </w:r>
            </w:smartTag>
            <w:r w:rsidRPr="005E374A">
              <w:t xml:space="preserve">. Пенза, </w:t>
            </w:r>
          </w:p>
          <w:p w:rsidR="00811EE6" w:rsidRPr="005E374A" w:rsidRDefault="00513D9D" w:rsidP="00814419">
            <w:pPr>
              <w:shd w:val="clear" w:color="auto" w:fill="FFFFFF"/>
              <w:jc w:val="center"/>
            </w:pPr>
            <w:r w:rsidRPr="005E374A">
              <w:t>Проспект</w:t>
            </w:r>
            <w:r w:rsidR="00811EE6" w:rsidRPr="005E374A">
              <w:t xml:space="preserve"> Победы, 69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Муниципальное </w:t>
            </w:r>
            <w:r w:rsidR="00513D9D" w:rsidRPr="005E374A">
              <w:t xml:space="preserve">автономное </w:t>
            </w:r>
            <w:r w:rsidRPr="005E374A">
              <w:t>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513D9D" w:rsidP="00814419">
            <w:pPr>
              <w:shd w:val="clear" w:color="auto" w:fill="FFFFFF"/>
              <w:jc w:val="center"/>
            </w:pPr>
            <w:r w:rsidRPr="005E374A">
              <w:t>442960</w:t>
            </w:r>
            <w:r w:rsidR="00811EE6" w:rsidRPr="005E374A">
              <w:t xml:space="preserve">, Пензенская область, г. Заречный,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ул. Строителей, 18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плаванию «Барс»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180000, г. Псков, Набережная р. Великой, 16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№ 35 им. братьев Самургашевых»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344092, Ростовская обл.,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Ростов-на-Дону,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Волкова, д. 18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№ 15 им. В.И. Алексеева»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346500, Ростовская область, г. Шахты,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Садовая, 12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  учреждение дополнительного образования детей Ростовской области «Специализированная детско-юношеская спортивная школа олимпийского резерва № 25»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347042, Ростовская область, г. Белая Калитва,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Российская, 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№ 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344004, г. Ростов-на-Дону, р-н Кировский,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Пойменная, д.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346429, Ростовская область, г. Новочеркасск,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Атаманская, д. 39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инвалидов № 27»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44113, г"/>
              </w:smartTagPr>
              <w:r w:rsidRPr="005E374A">
                <w:rPr>
                  <w:bCs/>
                  <w:spacing w:val="-8"/>
                </w:rPr>
                <w:t>344113, г</w:t>
              </w:r>
            </w:smartTag>
            <w:r w:rsidRPr="005E374A">
              <w:rPr>
                <w:bCs/>
                <w:spacing w:val="-8"/>
              </w:rPr>
              <w:t>. Ростов-на-Дону, пр. Королева, д.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1 категории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347381, Ростовская область, г. Волгодонск,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Ленина, 114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№ 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 w:rsidRPr="005E374A">
                <w:rPr>
                  <w:bCs/>
                  <w:spacing w:val="-8"/>
                </w:rPr>
                <w:t>344029, г</w:t>
              </w:r>
            </w:smartTag>
            <w:r w:rsidRPr="005E374A">
              <w:rPr>
                <w:bCs/>
                <w:spacing w:val="-8"/>
              </w:rPr>
              <w:t>. Ростов-на-Дону, ул. 1-й Конной Армии, д. 6д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города Ростова-на-Дону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344056, г. Ростов-на-Дону, пер. Беломорский, д. 16 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2 города Каменск - Шахтинский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347800, Ростовская область, г. Каменск-Шахтинский,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Степинь, 1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города Каменск - Шахтинский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347800, Ростовская область, г. Каменск-Шахтинский, ул. Ленина, д. 55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высшей категории Зерноградского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347740, Ростовская область, Зерноградский район г. Зерноград,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Советская, д. 20а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2 высшей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347366, Ростовская область, г. Волгодонск,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Советская,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№ 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346780, Ростовская область, г. Азов,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Мира,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346411, Ростовская область, г. Новочеркасск,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Крылова,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№ 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347900, Ростовская область, г. Таганрог,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Ленина, 212-4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№ 11 им. Г. Шатворяна»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44022, г"/>
              </w:smartTagPr>
              <w:r w:rsidRPr="005E374A">
                <w:rPr>
                  <w:bCs/>
                  <w:spacing w:val="-8"/>
                </w:rPr>
                <w:t>344022, г</w:t>
              </w:r>
            </w:smartTag>
            <w:r w:rsidRPr="005E374A">
              <w:rPr>
                <w:bCs/>
                <w:spacing w:val="-8"/>
              </w:rPr>
              <w:t>. Ростов-на-Дону, ул. Большая Садовая, 127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Ростовской области «Специализированная детско-юношеская спортивная школа олимпийского резерва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347922, Ростовская область, г. Таганрог,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Портовая, д. 2-а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0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дополнительного образования Ростовской области «Специализированная детско-юношеская спортивная школа олимпийского резерва № 8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В.В. Понедельника»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344029, Ростовская область, г. Ростов-на-Дону, ул. 1-ой Конной Армии,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</w:t>
            </w:r>
            <w:r w:rsidR="002E10A0" w:rsidRPr="005E374A">
              <w:rPr>
                <w:bCs/>
                <w:spacing w:val="-8"/>
              </w:rPr>
              <w:t>е</w:t>
            </w: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Ростовской области «Специализированная детско-юношеская спортивная школа олимпийского резерва № 19 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344004,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г. Ростов-на-Дону,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пр</w:t>
            </w:r>
            <w:r w:rsidR="002E10A0" w:rsidRPr="005E374A">
              <w:t>оспект</w:t>
            </w:r>
            <w:r w:rsidRPr="005E374A">
              <w:t xml:space="preserve"> Стачки, 28</w:t>
            </w: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Ростовской области «Специализированная детско-юношеская спортивная школа олимпийского резерва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3440</w:t>
            </w:r>
            <w:r w:rsidR="002E10A0" w:rsidRPr="005E374A">
              <w:t>9</w:t>
            </w:r>
            <w:r w:rsidRPr="005E374A">
              <w:t xml:space="preserve">1, Ростовская область,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г. Ростов-на-Дону, </w:t>
            </w:r>
          </w:p>
          <w:p w:rsidR="00811EE6" w:rsidRPr="005E374A" w:rsidRDefault="002E10A0" w:rsidP="00814419">
            <w:pPr>
              <w:shd w:val="clear" w:color="auto" w:fill="FFFFFF"/>
              <w:jc w:val="center"/>
            </w:pPr>
            <w:r w:rsidRPr="005E374A">
              <w:t>проспект Коммунистический, 36/4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«Олимпиец»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0023, г"/>
              </w:smartTagPr>
              <w:r w:rsidRPr="005E374A">
                <w:rPr>
                  <w:bCs/>
                  <w:spacing w:val="-8"/>
                </w:rPr>
                <w:t>390023, г</w:t>
              </w:r>
            </w:smartTag>
            <w:r w:rsidRPr="005E374A">
              <w:rPr>
                <w:bCs/>
                <w:spacing w:val="-8"/>
              </w:rPr>
              <w:t xml:space="preserve">. Рязань,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Радищева, 21-а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самбо и дзюдо «Родной край-спорт»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0011, г"/>
              </w:smartTagPr>
              <w:r w:rsidRPr="005E374A">
                <w:rPr>
                  <w:bCs/>
                  <w:spacing w:val="-8"/>
                </w:rPr>
                <w:t>390011, г</w:t>
              </w:r>
            </w:smartTag>
            <w:r w:rsidRPr="005E374A">
              <w:rPr>
                <w:bCs/>
                <w:spacing w:val="-8"/>
              </w:rPr>
              <w:t xml:space="preserve">. Рязань,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Трудовая,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«Юпитер»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0037, г"/>
              </w:smartTagPr>
              <w:r w:rsidRPr="005E374A">
                <w:rPr>
                  <w:bCs/>
                  <w:spacing w:val="-8"/>
                </w:rPr>
                <w:t>390037, г</w:t>
              </w:r>
            </w:smartTag>
            <w:r w:rsidRPr="005E374A">
              <w:rPr>
                <w:bCs/>
                <w:spacing w:val="-8"/>
              </w:rPr>
              <w:t xml:space="preserve">. Рязань,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Зубковой, д. 4, корп.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«Антей»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0023, г"/>
              </w:smartTagPr>
              <w:r w:rsidRPr="005E374A">
                <w:rPr>
                  <w:bCs/>
                  <w:spacing w:val="-8"/>
                </w:rPr>
                <w:t>390023, г</w:t>
              </w:r>
            </w:smartTag>
            <w:r w:rsidRPr="005E374A">
              <w:rPr>
                <w:bCs/>
                <w:spacing w:val="-8"/>
              </w:rPr>
              <w:t xml:space="preserve">. Рязань,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Есенина, 46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390026, г. Рязань,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2-я Линия, 25А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«Единство»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5E374A">
                <w:rPr>
                  <w:bCs/>
                  <w:spacing w:val="-8"/>
                </w:rPr>
                <w:t>390005, г</w:t>
              </w:r>
            </w:smartTag>
            <w:r w:rsidRPr="005E374A">
              <w:rPr>
                <w:bCs/>
                <w:spacing w:val="-8"/>
              </w:rPr>
              <w:t xml:space="preserve">. Рязань,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Дзержинского, 71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«Вымпел»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390037, г. Рязань,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Советской армии,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«Комета»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0026, г"/>
              </w:smartTagPr>
              <w:r w:rsidRPr="005E374A">
                <w:rPr>
                  <w:bCs/>
                  <w:spacing w:val="-8"/>
                </w:rPr>
                <w:t>390026, г</w:t>
              </w:r>
            </w:smartTag>
            <w:r w:rsidRPr="005E374A">
              <w:rPr>
                <w:bCs/>
                <w:spacing w:val="-8"/>
              </w:rPr>
              <w:t xml:space="preserve">. Рязань,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2-я Линия, д. 25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12 «Лада»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445028,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Революционная, 80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1 «Лыжные гонки»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445010,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Родины,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4 «Шахматы»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445029,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Революционная, 11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2 «Красные Крылья»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445051,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Маршала Жукова, 13 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3 «Легкая атлетика»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445020,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Республиканская, 1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9 «Велотол»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445011,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Строителей, 12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5 «Спортивная борьба»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445012,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Коммунистическая,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45-А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7 «Акробат»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445012,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Матросова, 5-А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8 «Союз»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445027,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б-р Буденного, 20,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14 городского округа Самары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443020 Самарская область, г. Самара, ул. Садовая,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79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11 городского округа Самары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445095, Самарская область, г. Самара,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Стара-Загора, д. 226а,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12 городского округа Самары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443008, Самарская область, г. Самара,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Физкультурная, д. 98а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5 городского округа Самары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443001, Самарская область, г. Самара,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Садовая, д. 212 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17 городского округа Самары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443110, Самарская область, г. Самара,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Циолковского,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комплексная специализированная детско-юношеская спортивная школа олимпийского резерва № 10 «Олимп»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445973, Самарская область, г. Тольятти,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Приморский б-р,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Самарской области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43086, г"/>
              </w:smartTagPr>
              <w:r w:rsidRPr="005E374A">
                <w:rPr>
                  <w:bCs/>
                  <w:spacing w:val="-8"/>
                </w:rPr>
                <w:t>443086, г</w:t>
              </w:r>
            </w:smartTag>
            <w:r w:rsidRPr="005E374A">
              <w:rPr>
                <w:bCs/>
                <w:spacing w:val="-8"/>
              </w:rPr>
              <w:t xml:space="preserve">. Самара, р-н Октябрьский,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Ново-Садовая, 163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Муниципальное бюджетное учреждение дополнительного образования комплексная специализированная детско-юношеская спортивная школа олимпийского резерва № 13 «Волгарь»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445028, Самарская область, г. Тольятти, Приморский бульвар, 37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№ 6 «Теннис» городского округа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445021, Самарская область, г. Тольятти,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ул. Баныкина, 19-А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по футболу «Сокол»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5E374A">
                <w:rPr>
                  <w:bCs/>
                  <w:spacing w:val="-8"/>
                </w:rPr>
                <w:t>410012, г</w:t>
              </w:r>
            </w:smartTag>
            <w:r w:rsidRPr="005E374A">
              <w:rPr>
                <w:bCs/>
                <w:spacing w:val="-8"/>
              </w:rPr>
              <w:t xml:space="preserve">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Актарская, 29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по шахматам»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410031, г.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Октябрьская, д. 44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по дзюдо «Сокол»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410033, г.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5-ая Дачная «Региональный центр спортивной подготовки»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«Балаково»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413840, Саратовская область, г. Балаково,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Набережная 50 лет ВЛКСМ, д. 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14 «Волга»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410015, г.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пл. Орджоникидзе,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10028, г"/>
              </w:smartTagPr>
              <w:r w:rsidRPr="005E374A">
                <w:rPr>
                  <w:bCs/>
                  <w:spacing w:val="-8"/>
                </w:rPr>
                <w:t>410028, г</w:t>
              </w:r>
            </w:smartTag>
            <w:r w:rsidRPr="005E374A">
              <w:rPr>
                <w:bCs/>
                <w:spacing w:val="-8"/>
              </w:rPr>
              <w:t xml:space="preserve">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Радищева, 22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по прыжкам в воду № 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10004, г"/>
              </w:smartTagPr>
              <w:r w:rsidRPr="005E374A">
                <w:rPr>
                  <w:bCs/>
                  <w:spacing w:val="-8"/>
                </w:rPr>
                <w:t>410004, г</w:t>
              </w:r>
            </w:smartTag>
            <w:r w:rsidRPr="005E374A">
              <w:rPr>
                <w:bCs/>
                <w:spacing w:val="-8"/>
              </w:rPr>
              <w:t xml:space="preserve">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3-я Дегтярная,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№ 3»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Саратова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10033, г"/>
              </w:smartTagPr>
              <w:r w:rsidRPr="005E374A">
                <w:rPr>
                  <w:bCs/>
                  <w:spacing w:val="-8"/>
                </w:rPr>
                <w:t>410033, г</w:t>
              </w:r>
            </w:smartTag>
            <w:r w:rsidRPr="005E374A">
              <w:rPr>
                <w:bCs/>
                <w:spacing w:val="-8"/>
              </w:rPr>
              <w:t xml:space="preserve">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Гвардейская,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по гребле на байдарках и каноэ»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413107, Саратовская область, г. Энгельс,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Тургенева, 20 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по хоккею «Кристалл»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10004, г"/>
              </w:smartTagPr>
              <w:r w:rsidRPr="005E374A">
                <w:rPr>
                  <w:bCs/>
                  <w:spacing w:val="-8"/>
                </w:rPr>
                <w:t>410004, г</w:t>
              </w:r>
            </w:smartTag>
            <w:r w:rsidRPr="005E374A">
              <w:rPr>
                <w:bCs/>
                <w:spacing w:val="-8"/>
              </w:rPr>
              <w:t xml:space="preserve">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Чернышевского, 63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по фехтованию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имени Г.И. Шварца»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5E374A">
                <w:rPr>
                  <w:bCs/>
                  <w:spacing w:val="-8"/>
                </w:rPr>
                <w:t>410056, г</w:t>
              </w:r>
            </w:smartTag>
            <w:r w:rsidRPr="005E374A">
              <w:rPr>
                <w:bCs/>
                <w:spacing w:val="-8"/>
              </w:rPr>
              <w:t xml:space="preserve">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Рабочая, д. 106 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«Олимпийские ракетки»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410022, г.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Брянская, д.5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Спорткомплекс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«Заря»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«Саратовская специализированная детско-юношеская спортивная школа олимпийского резерва по гребле академической»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410730, г.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Кузнечная, 22/26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410056, г.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Рабочая, 105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«Саратовская областная специализированная детско-юношеская спортивная школа олимпийского резерва по водным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410012, г.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Мирный пер.,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греко-римской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693000, г. Южно-Сахалинск, 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ул. Горького, д. 7/1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«Специализированная детско-юношеская спортивная школа олимпийского резерва по горнолыжному спорту и сноуборду»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693001, г. Южно-Сахалинск, 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ул. Горького, д. 7/4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дополнительного образования детей «Специализированная детско-юношеская спортивная школа олимпийского резерва зимних видов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693010, г. Южно-Сахалинск, ул. Венская,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  <w:r w:rsidRPr="005E374A">
              <w:rPr>
                <w:bCs/>
                <w:iCs/>
              </w:rPr>
              <w:t>по</w:t>
            </w:r>
            <w:r w:rsidRPr="005E374A">
              <w:t xml:space="preserve"> </w:t>
            </w:r>
            <w:r w:rsidRPr="005E374A">
              <w:rPr>
                <w:bCs/>
                <w:iCs/>
              </w:rPr>
              <w:t>восточным видам единоборств»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693008, г. Южно-Сахалинск, ул. Ленина, д. 254в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624260, Свердловская область, г. Асбест,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Ленинградская,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622000, Свердловская область, город Нижний Тагил, восточный склон горы Долгой, кварталы 164,165 городского лесничества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624140, Свердловская область, г. Кировград,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Свердлова, д. 43-а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«Уралец»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622034, Свердловская область, г. Нижний Тагил,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Октябрьской революции, 37-а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по велоспорту»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624091, Свердловская область, г. Верхняя Пышма,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Октябрьская,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специализированная детско-юношеская спортивная школа олимпийского резерва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620075, г.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Энгельса, 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«по футболу «ВИЗ»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0028, г"/>
              </w:smartTagPr>
              <w:r w:rsidRPr="005E374A">
                <w:rPr>
                  <w:bCs/>
                  <w:spacing w:val="-8"/>
                </w:rPr>
                <w:t>620028, г</w:t>
              </w:r>
            </w:smartTag>
            <w:r w:rsidRPr="005E374A">
              <w:rPr>
                <w:bCs/>
                <w:spacing w:val="-8"/>
              </w:rPr>
              <w:t xml:space="preserve">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Кирова, 36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 по греко-римской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0028, г"/>
              </w:smartTagPr>
              <w:r w:rsidRPr="005E374A">
                <w:rPr>
                  <w:bCs/>
                  <w:spacing w:val="-8"/>
                </w:rPr>
                <w:t>620028, г</w:t>
              </w:r>
            </w:smartTag>
            <w:r w:rsidRPr="005E374A">
              <w:rPr>
                <w:bCs/>
                <w:spacing w:val="-8"/>
              </w:rPr>
              <w:t xml:space="preserve">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Кирова, 71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горных видов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5E374A">
                <w:rPr>
                  <w:bCs/>
                  <w:spacing w:val="-8"/>
                </w:rPr>
                <w:t>620014, г</w:t>
              </w:r>
            </w:smartTag>
            <w:r w:rsidRPr="005E374A">
              <w:rPr>
                <w:bCs/>
                <w:spacing w:val="-8"/>
              </w:rPr>
              <w:t xml:space="preserve">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Московская, 28б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специализированная детско-юношеская спортивная школа олимпийского резерва «Уралочка»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0027, г"/>
              </w:smartTagPr>
              <w:r w:rsidRPr="005E374A">
                <w:rPr>
                  <w:bCs/>
                  <w:spacing w:val="-8"/>
                </w:rPr>
                <w:t>620027, г</w:t>
              </w:r>
            </w:smartTag>
            <w:r w:rsidRPr="005E374A">
              <w:rPr>
                <w:bCs/>
                <w:spacing w:val="-8"/>
              </w:rPr>
              <w:t xml:space="preserve">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Свердлова, д. 11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622036, Свердловская область, г. Нижний Тагил, ул. Новострой,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д. 25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«Факел»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624200, Свердловская область, г. Лесной,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Победы, 23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624440, г. Краснотурьинск, ул. Карла-Маркса 2/3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специализированная детско-юношеская спортивная школа олимпийского резерва № 18 по хоккею с мячом и на траве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0085, г"/>
              </w:smartTagPr>
              <w:r w:rsidRPr="005E374A">
                <w:rPr>
                  <w:bCs/>
                  <w:spacing w:val="-8"/>
                </w:rPr>
                <w:t>620085, г</w:t>
              </w:r>
            </w:smartTag>
            <w:r w:rsidRPr="005E374A">
              <w:rPr>
                <w:bCs/>
                <w:spacing w:val="-8"/>
              </w:rPr>
              <w:t xml:space="preserve">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Санаторная, д.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622036, Свердловская область, г. Нижний Тагил, ул. Газетная, 109-а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 «Роукс»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624350, Свердловская область, г. Качканар,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8 микрорайон, дом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622036, Свердловская область, г. Нижний Тагил, ул. Газетная,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д. 109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специализированная детско-юношеская спортивная школа олимпийского резерва «Локомотив-Изумруд»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620090, г.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пр-т Седова, 46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-  специализированная детско-юношеская спортивная школа олимпийского резерва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0144, г"/>
              </w:smartTagPr>
              <w:r w:rsidRPr="005E374A">
                <w:rPr>
                  <w:bCs/>
                  <w:spacing w:val="-8"/>
                </w:rPr>
                <w:t>620144, г</w:t>
              </w:r>
            </w:smartTag>
            <w:r w:rsidRPr="005E374A">
              <w:rPr>
                <w:bCs/>
                <w:spacing w:val="-8"/>
              </w:rPr>
              <w:t xml:space="preserve">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Куйбышева, 32А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города Каменска-Уральского»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623400,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Свердловская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Каменск-Уральский,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Кунавина, д.16</w:t>
            </w:r>
          </w:p>
        </w:tc>
      </w:tr>
      <w:tr w:rsidR="00CC0372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учреждение дополнительного образования детей «Детско-юношеская спортивная школа «Юпитер»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622022, Свердловская область, г. Нижний Тагил, </w:t>
            </w:r>
          </w:p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Выйкская, д. 53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5E374A">
                <w:rPr>
                  <w:bCs/>
                  <w:spacing w:val="-8"/>
                </w:rPr>
                <w:t>214018, г</w:t>
              </w:r>
            </w:smartTag>
            <w:r w:rsidRPr="005E374A">
              <w:rPr>
                <w:bCs/>
                <w:spacing w:val="-8"/>
              </w:rPr>
              <w:t xml:space="preserve">. Смоленск,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Урицкого, д. 15а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214025, г. Смоленск,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Нарвская,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5E374A">
                <w:rPr>
                  <w:bCs/>
                  <w:spacing w:val="-8"/>
                </w:rPr>
                <w:t>214000, г</w:t>
              </w:r>
            </w:smartTag>
            <w:r w:rsidRPr="005E374A">
              <w:rPr>
                <w:bCs/>
                <w:spacing w:val="-8"/>
              </w:rPr>
              <w:t xml:space="preserve">. Смоленск,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Коненкова,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Смоленское областное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имени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Ф.Т. Михеенко»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214014, Смоленская область, г. Смоленск,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Твардовского, 14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5E374A">
                <w:t>214018, г</w:t>
              </w:r>
            </w:smartTag>
            <w:r w:rsidRPr="005E374A">
              <w:t xml:space="preserve">. Смоленск,  </w:t>
            </w:r>
          </w:p>
          <w:p w:rsidR="00811EE6" w:rsidRPr="005E374A" w:rsidRDefault="00A25298" w:rsidP="00814419">
            <w:pPr>
              <w:shd w:val="clear" w:color="auto" w:fill="FFFFFF"/>
              <w:jc w:val="center"/>
            </w:pPr>
            <w:r w:rsidRPr="005E374A">
              <w:t>Киевское шоссе, д. 10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Смоленское областное государственное бюджетное образовательное учреждение дополнительного образования детей «Комплексная специализированная детско-юношеская спортивная школа олимпийского резерва «Юность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214031, Смоленская область, г. Смоленск, </w:t>
            </w:r>
          </w:p>
          <w:p w:rsidR="00811EE6" w:rsidRPr="005E374A" w:rsidRDefault="00A25298" w:rsidP="00814419">
            <w:pPr>
              <w:shd w:val="clear" w:color="auto" w:fill="FFFFFF"/>
              <w:jc w:val="center"/>
            </w:pPr>
            <w:r w:rsidRPr="005E374A">
              <w:t>ул. Рыленкова</w:t>
            </w:r>
            <w:r w:rsidR="00811EE6" w:rsidRPr="005E374A">
              <w:t>, 14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5E374A">
                <w:t>214031, г</w:t>
              </w:r>
            </w:smartTag>
            <w:r w:rsidRPr="005E374A">
              <w:t xml:space="preserve">. Смоленск, проспект Строителей,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д. 24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14018, г"/>
              </w:smartTagPr>
              <w:r w:rsidRPr="005E374A">
                <w:t>214018, г</w:t>
              </w:r>
            </w:smartTag>
            <w:r w:rsidRPr="005E374A">
              <w:t xml:space="preserve">. Смоленск, </w:t>
            </w:r>
          </w:p>
          <w:p w:rsidR="00A25298" w:rsidRPr="005E374A" w:rsidRDefault="00811EE6" w:rsidP="00814419">
            <w:pPr>
              <w:shd w:val="clear" w:color="auto" w:fill="FFFFFF"/>
              <w:jc w:val="center"/>
            </w:pPr>
            <w:r w:rsidRPr="005E374A">
              <w:t>пр</w:t>
            </w:r>
            <w:r w:rsidR="00A25298" w:rsidRPr="005E374A">
              <w:t>оспек</w:t>
            </w:r>
            <w:r w:rsidRPr="005E374A">
              <w:t xml:space="preserve">т Гагарина,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д. 54б</w:t>
            </w:r>
          </w:p>
        </w:tc>
      </w:tr>
      <w:tr w:rsidR="009F0AFB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 xml:space="preserve">214020, г. Смоленск, </w:t>
            </w:r>
          </w:p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ул. Попова, д. 20б</w:t>
            </w:r>
          </w:p>
          <w:p w:rsidR="009F0AFB" w:rsidRPr="005E374A" w:rsidRDefault="009F0AFB" w:rsidP="00814419">
            <w:pPr>
              <w:shd w:val="clear" w:color="auto" w:fill="FFFFFF"/>
              <w:jc w:val="center"/>
            </w:pPr>
          </w:p>
        </w:tc>
      </w:tr>
      <w:tr w:rsidR="009F0AFB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FB" w:rsidRPr="005E374A" w:rsidRDefault="009F0AFB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14006, г"/>
              </w:smartTagPr>
              <w:r w:rsidRPr="005E374A">
                <w:t>214006, г</w:t>
              </w:r>
            </w:smartTag>
            <w:r w:rsidRPr="005E374A">
              <w:t xml:space="preserve">. Смоленск, </w:t>
            </w:r>
          </w:p>
          <w:p w:rsidR="009F0AFB" w:rsidRPr="005E374A" w:rsidRDefault="009F0AFB" w:rsidP="00814419">
            <w:pPr>
              <w:shd w:val="clear" w:color="auto" w:fill="FFFFFF"/>
              <w:jc w:val="center"/>
            </w:pPr>
            <w:r w:rsidRPr="005E374A">
              <w:t>ул. Юрьева,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393190, Тамбовская область, г. Котовск,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Колхозная,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Тамбовское областное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«Академия футбола»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5E374A">
                <w:rPr>
                  <w:bCs/>
                  <w:spacing w:val="-8"/>
                </w:rPr>
                <w:t>392000, г</w:t>
              </w:r>
            </w:smartTag>
            <w:r w:rsidRPr="005E374A">
              <w:rPr>
                <w:bCs/>
                <w:spacing w:val="-8"/>
              </w:rPr>
              <w:t xml:space="preserve">. Тамбов,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Базарная, 102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  <w:sz w:val="23"/>
                <w:szCs w:val="23"/>
              </w:rPr>
              <w:t>Тамбовское областное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«Центр единоборств имени Е.Т. Артюхина»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5E374A">
                <w:rPr>
                  <w:bCs/>
                  <w:spacing w:val="-8"/>
                </w:rPr>
                <w:t>392000, г</w:t>
              </w:r>
            </w:smartTag>
            <w:r w:rsidRPr="005E374A">
              <w:rPr>
                <w:bCs/>
                <w:spacing w:val="-8"/>
              </w:rPr>
              <w:t xml:space="preserve">. Тамбов,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Карла Маркса, д. 165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Тамбовское областное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«Центр подготовки спортсменов по циклическим и игровым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5E374A">
                <w:t>392000, г</w:t>
              </w:r>
            </w:smartTag>
            <w:r w:rsidRPr="005E374A">
              <w:t xml:space="preserve">. Тамбов,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ул. К</w:t>
            </w:r>
            <w:r w:rsidR="00A25298" w:rsidRPr="005E374A">
              <w:t>арла Маркса, д. 165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по видам гребли имени олимпийской чемпионки Антонины Серединой»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70006, г"/>
              </w:smartTagPr>
              <w:r w:rsidRPr="005E374A">
                <w:rPr>
                  <w:bCs/>
                  <w:spacing w:val="-8"/>
                </w:rPr>
                <w:t>170006, г</w:t>
              </w:r>
            </w:smartTag>
            <w:r w:rsidRPr="005E374A">
              <w:rPr>
                <w:bCs/>
                <w:spacing w:val="-8"/>
              </w:rPr>
              <w:t>. Тверь, Борисоглебская пристань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«Комплексная специализированная детско-юношеская спортивная школа олимпийского резерва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70001, г"/>
              </w:smartTagPr>
              <w:r w:rsidRPr="005E374A">
                <w:rPr>
                  <w:bCs/>
                  <w:spacing w:val="-8"/>
                </w:rPr>
                <w:t>170001, г</w:t>
              </w:r>
            </w:smartTag>
            <w:r w:rsidRPr="005E374A">
              <w:rPr>
                <w:bCs/>
                <w:spacing w:val="-8"/>
              </w:rPr>
              <w:t xml:space="preserve">. Тверь,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Баррикадная, д. 2/3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боксу и кикбоксингу»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170032, г. Тверь, пос. Химинститута, д. 45,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корп.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имени Олимпийского чемпиона Юрия Матвеевича Михайлова»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70000, г"/>
              </w:smartTagPr>
              <w:r w:rsidRPr="005E374A">
                <w:rPr>
                  <w:bCs/>
                  <w:spacing w:val="-8"/>
                </w:rPr>
                <w:t>170000, г</w:t>
              </w:r>
            </w:smartTag>
            <w:r w:rsidRPr="005E374A">
              <w:rPr>
                <w:bCs/>
                <w:spacing w:val="-8"/>
              </w:rPr>
              <w:t xml:space="preserve">. Тверь,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Вокзальная,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игровым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170006, г. Тверь, Краснофлотская наб.,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фигурному катанию»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70006, г"/>
              </w:smartTagPr>
              <w:r w:rsidRPr="005E374A">
                <w:rPr>
                  <w:bCs/>
                  <w:spacing w:val="-8"/>
                </w:rPr>
                <w:t>170006, г</w:t>
              </w:r>
            </w:smartTag>
            <w:r w:rsidRPr="005E374A">
              <w:rPr>
                <w:bCs/>
                <w:spacing w:val="-8"/>
              </w:rPr>
              <w:t>. Тверь, Краснофлотская наб.,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спортивная школа олимпийского резерва г. Ржева Тверской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172390, Тверская обл.,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Ржев, Волосковская горка,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учреждение дополнительного образования детей «Комплексная специализированная детско-юношеская спортивная школа олимпийского резерва № 1»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Ржева Тверской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172389, Тверская обл.,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Ржев, ул. Большая Спасская, д. 33/57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«Комплексная специализированная детско-юношеская спортивная школа олимпийского резерва»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70028, г"/>
              </w:smartTagPr>
              <w:r w:rsidRPr="005E374A">
                <w:rPr>
                  <w:bCs/>
                  <w:spacing w:val="-8"/>
                </w:rPr>
                <w:t>170028, г</w:t>
              </w:r>
            </w:smartTag>
            <w:r w:rsidRPr="005E374A">
              <w:rPr>
                <w:bCs/>
                <w:spacing w:val="-8"/>
              </w:rPr>
              <w:t xml:space="preserve">. Тверь,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Орджоникидзе, д. 51а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хоккею»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170006, г. Тверь, Краснофлотская наб.,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«Комплексная специализированная детско-юношеская спортивная школа олимпийского резерва по видам единоборств»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170006, г. Тверь,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Краснофлотская набережная, д.3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детско-юношеская спортивная школа «Тверь»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17003</w:t>
            </w:r>
            <w:r w:rsidR="003633A2" w:rsidRPr="005E374A">
              <w:t>9</w:t>
            </w:r>
            <w:r w:rsidRPr="005E374A">
              <w:t xml:space="preserve">, г. Тверь, </w:t>
            </w:r>
          </w:p>
          <w:p w:rsidR="00811EE6" w:rsidRPr="005E374A" w:rsidRDefault="003633A2" w:rsidP="00814419">
            <w:pPr>
              <w:shd w:val="clear" w:color="auto" w:fill="FFFFFF"/>
              <w:jc w:val="center"/>
            </w:pPr>
            <w:r w:rsidRPr="005E374A">
              <w:t>ул. П.</w:t>
            </w:r>
            <w:r w:rsidR="00811EE6" w:rsidRPr="005E374A">
              <w:t xml:space="preserve"> Савельев</w:t>
            </w:r>
            <w:r w:rsidRPr="005E374A">
              <w:t>ой</w:t>
            </w:r>
            <w:r w:rsidR="00811EE6" w:rsidRPr="005E374A">
              <w:t xml:space="preserve">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д. 51</w:t>
            </w:r>
            <w:r w:rsidR="003633A2" w:rsidRPr="005E374A">
              <w:t>, корп. 1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Муниципальное бюджетное учреждение дополнительного образования г</w:t>
            </w:r>
            <w:r w:rsidR="003633A2" w:rsidRPr="005E374A">
              <w:t>орода</w:t>
            </w:r>
            <w:r w:rsidRPr="005E374A">
              <w:t xml:space="preserve"> Торжка «Специализированная детско-юношеская спортивная школа олимпийского резерва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172008, Тверская область, г. Торжок,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ул. Энгельса, д. 4</w:t>
            </w:r>
          </w:p>
        </w:tc>
      </w:tr>
      <w:tr w:rsidR="00021B90" w:rsidRPr="005E374A" w:rsidTr="00814419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90" w:rsidRPr="005E374A" w:rsidRDefault="00021B90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Конаковского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B90" w:rsidRPr="005E374A" w:rsidRDefault="00021B90" w:rsidP="00814419">
            <w:pPr>
              <w:shd w:val="clear" w:color="auto" w:fill="FFFFFF"/>
              <w:jc w:val="center"/>
            </w:pPr>
            <w:r w:rsidRPr="005E374A">
              <w:t xml:space="preserve">171252, Тверская область, г. Конаково, </w:t>
            </w:r>
          </w:p>
          <w:p w:rsidR="00021B90" w:rsidRPr="005E374A" w:rsidRDefault="00021B90" w:rsidP="00814419">
            <w:pPr>
              <w:shd w:val="clear" w:color="auto" w:fill="FFFFFF"/>
              <w:jc w:val="center"/>
            </w:pPr>
            <w:r w:rsidRPr="005E374A">
              <w:t>ул. Баскакова, д. 20а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3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города Томска»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34009, г"/>
              </w:smartTagPr>
              <w:r w:rsidRPr="005E374A">
                <w:rPr>
                  <w:bCs/>
                  <w:spacing w:val="-8"/>
                </w:rPr>
                <w:t>634009, г</w:t>
              </w:r>
            </w:smartTag>
            <w:r w:rsidRPr="005E374A">
              <w:rPr>
                <w:bCs/>
                <w:spacing w:val="-8"/>
              </w:rPr>
              <w:t>. Томск, ул. Карла Маркса, 50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16 города Томска»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34044, г"/>
              </w:smartTagPr>
              <w:r w:rsidRPr="005E374A">
                <w:rPr>
                  <w:bCs/>
                  <w:spacing w:val="-8"/>
                </w:rPr>
                <w:t>634044, г</w:t>
              </w:r>
            </w:smartTag>
            <w:r w:rsidRPr="005E374A">
              <w:rPr>
                <w:bCs/>
                <w:spacing w:val="-8"/>
              </w:rPr>
              <w:t xml:space="preserve">. Томск,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Нахимова, 1г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 города Томска»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34041, г"/>
              </w:smartTagPr>
              <w:r w:rsidRPr="005E374A">
                <w:rPr>
                  <w:bCs/>
                  <w:spacing w:val="-8"/>
                </w:rPr>
                <w:t>634041, г</w:t>
              </w:r>
            </w:smartTag>
            <w:r w:rsidRPr="005E374A">
              <w:rPr>
                <w:bCs/>
                <w:spacing w:val="-8"/>
              </w:rPr>
              <w:t>. Томск, Красноармейская ул., д. 69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ЗАТО Северск дополнительного образования детей Специализированная детско-юношеская спортивная школа олимпийского резерва «Лидер»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636000, Томская область, ЗАТО Северск,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Калинина, д. 57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6 имени В. И. Расторгуева города Томска»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34006, г"/>
              </w:smartTagPr>
              <w:r w:rsidRPr="005E374A">
                <w:rPr>
                  <w:bCs/>
                  <w:spacing w:val="-8"/>
                </w:rPr>
                <w:t>634006, г</w:t>
              </w:r>
            </w:smartTag>
            <w:r w:rsidRPr="005E374A">
              <w:rPr>
                <w:bCs/>
                <w:spacing w:val="-8"/>
              </w:rPr>
              <w:t xml:space="preserve">. Томск,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Северный городок, 61/1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ЗАТО Северск дополнительного образования детей «Специализированная детско-юношеская спортивная школа олимпийского резерва «Янтарь»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636039, Томская область, ЗАТО Северск,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Северск,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Куйбышева, 11а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ЗАТО Северск дополнительного образования детей «Специализированная детско-юношеская спортивная школа олимпийского резерва гимнастики им. Р. Кузнецова»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636013, Томская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ЗАТО Северск,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Северск,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Ленинградская, д.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Тульской области «Областная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0041, г"/>
              </w:smartTagPr>
              <w:r w:rsidRPr="005E374A">
                <w:rPr>
                  <w:bCs/>
                  <w:spacing w:val="-8"/>
                </w:rPr>
                <w:t>300041, г</w:t>
              </w:r>
            </w:smartTag>
            <w:r w:rsidRPr="005E374A">
              <w:rPr>
                <w:bCs/>
                <w:spacing w:val="-8"/>
              </w:rPr>
              <w:t xml:space="preserve">. Тула,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Пушкинская, д.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учреждение дополнительного образования специализированная детско-юношеская спортивная школа олимпийского резерва 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5E374A">
                <w:rPr>
                  <w:bCs/>
                  <w:spacing w:val="-8"/>
                </w:rPr>
                <w:t>300012, г</w:t>
              </w:r>
            </w:smartTag>
            <w:r w:rsidRPr="005E374A">
              <w:rPr>
                <w:bCs/>
                <w:spacing w:val="-8"/>
              </w:rPr>
              <w:t xml:space="preserve">. Тула,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Тимирязева, д. 101, к.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0044, г"/>
              </w:smartTagPr>
              <w:r w:rsidRPr="005E374A">
                <w:rPr>
                  <w:bCs/>
                  <w:spacing w:val="-8"/>
                </w:rPr>
                <w:t>300044, г</w:t>
              </w:r>
            </w:smartTag>
            <w:r w:rsidRPr="005E374A">
              <w:rPr>
                <w:bCs/>
                <w:spacing w:val="-8"/>
              </w:rPr>
              <w:t xml:space="preserve">. Тула,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Набережная Дрейера,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учреждение образовательное дополнительного образования специализированная детско-юношеская спортивная школа олимпийского резерва «Велосипедный 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5E374A">
                <w:rPr>
                  <w:bCs/>
                  <w:spacing w:val="-8"/>
                </w:rPr>
                <w:t>300012, г</w:t>
              </w:r>
            </w:smartTag>
            <w:r w:rsidRPr="005E374A">
              <w:rPr>
                <w:bCs/>
                <w:spacing w:val="-8"/>
              </w:rPr>
              <w:t xml:space="preserve">. Тула,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Тимирязева, д. 101, к.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дополнительного образования детей «Тульская областная специализированная детско-юношеская спортивная школа олимпийского резерва «Дельфин»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0041, г"/>
              </w:smartTagPr>
              <w:r w:rsidRPr="005E374A">
                <w:rPr>
                  <w:bCs/>
                  <w:spacing w:val="-8"/>
                </w:rPr>
                <w:t>300041, г</w:t>
              </w:r>
            </w:smartTag>
            <w:r w:rsidRPr="005E374A">
              <w:rPr>
                <w:bCs/>
                <w:spacing w:val="-8"/>
              </w:rPr>
              <w:t xml:space="preserve">. Тула,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Гоголевская, д. 53, литера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5003, г"/>
              </w:smartTagPr>
              <w:r w:rsidRPr="005E374A">
                <w:rPr>
                  <w:bCs/>
                  <w:spacing w:val="-8"/>
                </w:rPr>
                <w:t>625003, г</w:t>
              </w:r>
            </w:smartTag>
            <w:r w:rsidRPr="005E374A">
              <w:rPr>
                <w:bCs/>
                <w:spacing w:val="-8"/>
              </w:rPr>
              <w:t xml:space="preserve">. Тюмень,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Орловская, 37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5003, г"/>
              </w:smartTagPr>
              <w:r w:rsidRPr="005E374A">
                <w:rPr>
                  <w:bCs/>
                  <w:spacing w:val="-8"/>
                </w:rPr>
                <w:t>625003, г</w:t>
              </w:r>
            </w:smartTag>
            <w:r w:rsidRPr="005E374A">
              <w:rPr>
                <w:bCs/>
                <w:spacing w:val="-8"/>
              </w:rPr>
              <w:t xml:space="preserve">. Тюмень,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Республики, 17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5001, г"/>
              </w:smartTagPr>
              <w:r w:rsidRPr="005E374A">
                <w:rPr>
                  <w:bCs/>
                  <w:spacing w:val="-8"/>
                </w:rPr>
                <w:t>625001, г</w:t>
              </w:r>
            </w:smartTag>
            <w:r w:rsidRPr="005E374A">
              <w:rPr>
                <w:bCs/>
                <w:spacing w:val="-8"/>
              </w:rPr>
              <w:t xml:space="preserve">. Тюмень,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Садовая, д. 109,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корп.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учреждение дополнительного образования детей «Голышмановская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627300, РФ, Тюменская обл., р.п. Голышманово,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Ленина, д. 99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25023, г"/>
              </w:smartTagPr>
              <w:r w:rsidRPr="005E374A">
                <w:t>625023, г</w:t>
              </w:r>
            </w:smartTag>
            <w:r w:rsidRPr="005E374A">
              <w:t xml:space="preserve">. Тюмень,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ул. Энергетиков, </w:t>
            </w:r>
            <w:r w:rsidR="00403358" w:rsidRPr="005E374A">
              <w:t xml:space="preserve">д. </w:t>
            </w:r>
            <w:r w:rsidRPr="005E374A">
              <w:t>30</w:t>
            </w:r>
            <w:r w:rsidR="00403358" w:rsidRPr="005E374A">
              <w:t>/3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«Прибой»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625048, г"/>
              </w:smartTagPr>
              <w:r w:rsidRPr="005E374A">
                <w:t>625048, г</w:t>
              </w:r>
            </w:smartTag>
            <w:r w:rsidRPr="005E374A">
              <w:t>. Тю</w:t>
            </w:r>
            <w:r w:rsidR="00E86C57" w:rsidRPr="005E374A">
              <w:t>мень, проезд Борцов Октября, 2а, корп. 1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«Центр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5007, г"/>
              </w:smartTagPr>
              <w:r w:rsidRPr="005E374A">
                <w:rPr>
                  <w:bCs/>
                  <w:spacing w:val="-8"/>
                </w:rPr>
                <w:t>625007, г</w:t>
              </w:r>
            </w:smartTag>
            <w:r w:rsidRPr="005E374A">
              <w:rPr>
                <w:bCs/>
                <w:spacing w:val="-8"/>
              </w:rPr>
              <w:t xml:space="preserve">. Тюмень, </w:t>
            </w:r>
          </w:p>
          <w:p w:rsidR="00403358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</w:t>
            </w:r>
            <w:r w:rsidR="00403358" w:rsidRPr="005E374A">
              <w:rPr>
                <w:bCs/>
                <w:spacing w:val="-8"/>
              </w:rPr>
              <w:t>алерии</w:t>
            </w:r>
            <w:r w:rsidRPr="005E374A">
              <w:rPr>
                <w:bCs/>
                <w:spacing w:val="-8"/>
              </w:rPr>
              <w:t xml:space="preserve"> Гнаровской,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казенное учреждение дополнительного образования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432017, г. Ульяновск,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Карла Либкнехта, д.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казенное учреждение дополнительного образования «Специализированная детско-юношеская спортивная школа олимпийского резерва № 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432017, г. Ульяновск,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Льва Толстого, д. 44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казенное учреждение дополнительного образования «Специализированная детско-юношеская спортивная школа олимпийского резерва по тхэквондо»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432017, г. Ульяновск,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Железнодорожная,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бюджетное учреждение дополнительного образования «Специализированная детско-юношеская спортивная школа олимпийского резерва по хоккею с мячом»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32042, г"/>
              </w:smartTagPr>
              <w:r w:rsidRPr="005E374A">
                <w:rPr>
                  <w:bCs/>
                  <w:spacing w:val="-8"/>
                </w:rPr>
                <w:t>432042, г</w:t>
              </w:r>
            </w:smartTag>
            <w:r w:rsidRPr="005E374A">
              <w:rPr>
                <w:bCs/>
                <w:spacing w:val="-8"/>
              </w:rPr>
              <w:t xml:space="preserve">. Ульяновск,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Герасимова, д.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казенное учреждение дополнительного образования «Специализированная детско-юношеская спортивная школа олимпийского резерва по спортивной борьбе»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32063, г"/>
              </w:smartTagPr>
              <w:r w:rsidRPr="005E374A">
                <w:rPr>
                  <w:bCs/>
                  <w:spacing w:val="-8"/>
                </w:rPr>
                <w:t>432063, г</w:t>
              </w:r>
            </w:smartTag>
            <w:r w:rsidRPr="005E374A">
              <w:rPr>
                <w:bCs/>
                <w:spacing w:val="-8"/>
              </w:rPr>
              <w:t xml:space="preserve">. Ульяновск,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Гончарова, 1б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2 Копейского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456618, Челябинская область, г. Копейск,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пер. Свободы,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Специализированная детско-юношеская спортивная школа олимпийского резерва по конькобежному спорту имени Л.П. Скобликовой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Коммуны, 98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«Конас»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00, г"/>
              </w:smartTagPr>
              <w:r w:rsidRPr="005E374A">
                <w:rPr>
                  <w:bCs/>
                  <w:spacing w:val="-8"/>
                </w:rPr>
                <w:t>454000,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Пушкина, 30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гандболу»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456770, Челябинская область, г. Снежинск,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40 лет Октября, д. 15, а/я 162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7 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водным видам спорта»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Коммуны, д. 127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«Корё» по тхэквондо ВТФ»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Энгельса, д. 43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«Комплексная специализированная детско-юношеская спортивная школа олимпийского резерва по футболу «Сигнал»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139, г"/>
              </w:smartTagPr>
              <w:r w:rsidRPr="005E374A">
                <w:rPr>
                  <w:bCs/>
                  <w:spacing w:val="-8"/>
                </w:rPr>
                <w:t>454139,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Дербентская, 41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8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баскетболу»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454091, г.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Володарского, 14а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12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волейболу»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454007, г.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пер. Артиллерийский,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по дзюдо имени Григория Веричева»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16, г"/>
              </w:smartTagPr>
              <w:r w:rsidRPr="005E374A">
                <w:rPr>
                  <w:bCs/>
                  <w:spacing w:val="-8"/>
                </w:rPr>
                <w:t>454016, г</w:t>
              </w:r>
            </w:smartTag>
            <w:r w:rsidRPr="005E374A">
              <w:rPr>
                <w:bCs/>
                <w:spacing w:val="-8"/>
              </w:rPr>
              <w:t>. Челябинск, Университетская набережная, д. 22в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боксу Копейского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456618, Челябинская область, г. Копейск,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Борьбы,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«Комплексная детско-юношеская спортивная школа олимпийского резерва «Юность-Метар»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31, г"/>
              </w:smartTagPr>
              <w:r w:rsidRPr="005E374A">
                <w:rPr>
                  <w:bCs/>
                  <w:spacing w:val="-8"/>
                </w:rPr>
                <w:t>454031,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Черкасская,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3 по футболу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48, г"/>
              </w:smartTagPr>
              <w:r w:rsidRPr="005E374A">
                <w:rPr>
                  <w:bCs/>
                  <w:spacing w:val="-8"/>
                </w:rPr>
                <w:t>454048,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Худякова, 31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№ 1» города Магнитогорска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455023, Челябинская обл.,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Магнитогорск,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Набережная, д. 11,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стр.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школа олимпийского резерва № 8 «Уралочка»»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456200, Челябинская область, г. Златоуст,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Таганайская,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школа олимпийского резерва № 3 Копейского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465618, Челябинская обл.,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Копейск, пер. Свободы,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«Динамо» г. Магнитогорска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455037, Челябинская область, г. Магнитогорск,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Грязнова, д. 44, стр.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школа олимпийского резерва по дзюдо «Локомотив»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5E374A">
                <w:rPr>
                  <w:bCs/>
                  <w:spacing w:val="-8"/>
                </w:rPr>
                <w:t>454091,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Свободы, д. 141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по шахматам и шашкам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Васенко, 100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456300, Челябинская область, г. Миасс,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8 Июля, 45а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школа № 5 по боксу»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456219, Челябинская область, г. Златоуст,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30-летия Победы,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10 по греко-римской, вольной борьбе и самбо»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4, г"/>
              </w:smartTagPr>
              <w:r w:rsidRPr="005E374A">
                <w:rPr>
                  <w:bCs/>
                  <w:spacing w:val="-8"/>
                </w:rPr>
                <w:t>454084,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Кирова, 15б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по хоккею «Трактор»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07, г"/>
              </w:smartTagPr>
              <w:r w:rsidRPr="005E374A">
                <w:rPr>
                  <w:bCs/>
                  <w:spacing w:val="-8"/>
                </w:rPr>
                <w:t>454007,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Савина,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школа олимпийского резерва по фигурному катанию на коньках «Тодес» г.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5E374A">
                <w:rPr>
                  <w:bCs/>
                  <w:spacing w:val="-8"/>
                </w:rPr>
                <w:t>454091, г</w:t>
              </w:r>
            </w:smartTag>
            <w:r w:rsidRPr="005E374A">
              <w:rPr>
                <w:bCs/>
                <w:spacing w:val="-8"/>
              </w:rPr>
              <w:t>. Челябинск, Свердловский пр., 51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Частное спортивно-образовательное учреждение «Спортивный клуб «Металлург-Магнитогорск» (применительно к структурным подразделениям – биатлон, горные лыжи, академическая гребля, настольный теннис)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455023, Челябинская область, г. Магнитогорск,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Набережная, 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11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гребле на байдарках и каноэ»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5E374A">
                <w:rPr>
                  <w:bCs/>
                  <w:spacing w:val="-8"/>
                </w:rPr>
                <w:t>454091,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Коммуны, д. 115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по художественной гимнастике «Гармония»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454135, г.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Копейское шоссе,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43 «А»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1 по легкой атлетике имени Елены Елесиной»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Ленина, д. 84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1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конькобежному спорту»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Худякова, 24а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4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спортивной гимнастике»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>. Челябинск, Свердловский пр-т, 84А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парусному спорту»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46, г"/>
              </w:smartTagPr>
              <w:r w:rsidRPr="005E374A">
                <w:rPr>
                  <w:bCs/>
                  <w:spacing w:val="-8"/>
                </w:rPr>
                <w:t>454046,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Хуторная, 31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«ЧТЗ» по спортивной гимнастике»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07, г"/>
              </w:smartTagPr>
              <w:r w:rsidRPr="005E374A">
                <w:rPr>
                  <w:bCs/>
                  <w:spacing w:val="-8"/>
                </w:rPr>
                <w:t>454007,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Савина,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5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лыжным видам спорта»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Худякова, д. 16а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2 по легкой атлетике имени Л.Н. Мосеева»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454126, г.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Худякова, 16-а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по боксу «Алмаз»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454010, г.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по пулевой стрельбе»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5E374A">
                <w:rPr>
                  <w:bCs/>
                  <w:spacing w:val="-8"/>
                </w:rPr>
                <w:t>454091,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Плеханова, 1-а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13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по гандболу» города Челябинска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71, г"/>
              </w:smartTagPr>
              <w:r w:rsidRPr="005E374A">
                <w:rPr>
                  <w:bCs/>
                  <w:spacing w:val="-8"/>
                </w:rPr>
                <w:t>454071,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Карпенко, 5-б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1 Копейского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456618, Челябинская область, г. Копейск,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пер. Свободы, 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8»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города Магнитогорска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455049, Челябинская область,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Магнитогорск,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Доменщиков, 9/4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автономное образовательное учреждение дополнительного образования детей «Специализированная детско-юношеская школа олимпийского резерва № 1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имени С. И. Ишмуратовой»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456200, Челябинская область, г. Златоуст,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Таганайская, д. 45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456080, Челябинская область, г. Трехгорный,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60 лет Октября,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2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ЗТР А.Р. Елфимова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152912, Ярославская область, г. Рыбинск,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Академика Губкина,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автономное учреждение дополнительного образования детей специализированная детско-юношеская спортивная школа олимпийского резерва «ТЕМП»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152912, Ярославская область, г. Рыбинск,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проспект Ленина, д. 150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21» города Ярославля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0020, г"/>
              </w:smartTagPr>
              <w:r w:rsidRPr="005E374A">
                <w:rPr>
                  <w:bCs/>
                  <w:spacing w:val="-8"/>
                </w:rPr>
                <w:t>150020, г</w:t>
              </w:r>
            </w:smartTag>
            <w:r w:rsidRPr="005E374A">
              <w:rPr>
                <w:bCs/>
                <w:spacing w:val="-8"/>
              </w:rPr>
              <w:t xml:space="preserve">. Ярославль,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Мостецкая, д. 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5E374A">
                <w:rPr>
                  <w:bCs/>
                  <w:spacing w:val="-8"/>
                </w:rPr>
                <w:t>150040, г</w:t>
              </w:r>
            </w:smartTag>
            <w:r w:rsidRPr="005E374A">
              <w:rPr>
                <w:bCs/>
                <w:spacing w:val="-8"/>
              </w:rPr>
              <w:t xml:space="preserve">. Ярославль,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Володарского, д. 46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школа спортивная олимпийского резерва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5E374A">
                <w:rPr>
                  <w:bCs/>
                  <w:spacing w:val="-8"/>
                </w:rPr>
                <w:t>150048, г</w:t>
              </w:r>
            </w:smartTag>
            <w:r w:rsidRPr="005E374A">
              <w:rPr>
                <w:bCs/>
                <w:spacing w:val="-8"/>
              </w:rPr>
              <w:t xml:space="preserve">. Ярославль,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Слепнева, д. 14а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150051, г. Ярославль,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Школьный проезд, д. 4, корп.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бюджетное учреждение Ярославской области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150000, г. Ярославль,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Максимова, д.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автономное учреждение дополнительного образования детей «Специализированная детско-юношеская спортивная школа олимпийского резерва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152919, Ярославская область, г. Рыбинск,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Генерала Батова, 34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№ 7 по гиревому спорту и тяжелой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152920, Ярославская область, г. Рыбинск,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Змановская, д 6А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№ 10 по стрельбе из лука им. ЗТР Устинова-Иванова Л.Н.»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152907, Ярославская область, г. Рыбинск,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ул. 9 мая, д. 14/а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152919, Ярославская область, г. Рыбинск,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Генерала Батова, д. 3а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№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152912, Ярославская область, г. Рыбинск,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Молодежная, д. 16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№ 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152914, Ярославская область, г. Рыбинск,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Рокоссовского, 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№ 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5E374A">
                <w:rPr>
                  <w:bCs/>
                  <w:spacing w:val="-8"/>
                </w:rPr>
                <w:t>150054, г</w:t>
              </w:r>
            </w:smartTag>
            <w:r w:rsidRPr="005E374A">
              <w:rPr>
                <w:bCs/>
                <w:spacing w:val="-8"/>
              </w:rPr>
              <w:t xml:space="preserve">. Ярославль,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Чкалова, д. 20а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5E374A">
                <w:rPr>
                  <w:bCs/>
                  <w:spacing w:val="-8"/>
                </w:rPr>
                <w:t>150054, г</w:t>
              </w:r>
            </w:smartTag>
            <w:r w:rsidRPr="005E374A">
              <w:rPr>
                <w:bCs/>
                <w:spacing w:val="-8"/>
              </w:rPr>
              <w:t xml:space="preserve">. Ярославль,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пр-т Ленина, д. 30</w:t>
            </w:r>
          </w:p>
        </w:tc>
      </w:tr>
      <w:tr w:rsidR="00D02A84" w:rsidRPr="005E374A" w:rsidTr="00D02A84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A84" w:rsidRPr="005E374A" w:rsidRDefault="00D02A84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A84" w:rsidRPr="005E374A" w:rsidRDefault="00D02A84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84" w:rsidRPr="005E374A" w:rsidRDefault="00D02A84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84" w:rsidRPr="005E374A" w:rsidRDefault="00D02A84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5E374A">
                <w:t>150029, г</w:t>
              </w:r>
            </w:smartTag>
            <w:r w:rsidRPr="005E374A">
              <w:t>. Ярославль,</w:t>
            </w:r>
          </w:p>
          <w:p w:rsidR="00D02A84" w:rsidRPr="005E374A" w:rsidRDefault="00D02A84" w:rsidP="00814419">
            <w:pPr>
              <w:shd w:val="clear" w:color="auto" w:fill="FFFFFF"/>
              <w:jc w:val="center"/>
            </w:pPr>
            <w:r w:rsidRPr="005E374A">
              <w:t>ул. 8 Марта, д. 21</w:t>
            </w:r>
          </w:p>
          <w:p w:rsidR="00D02A84" w:rsidRPr="005E374A" w:rsidRDefault="00D02A84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B4209D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09D" w:rsidRPr="005E374A" w:rsidRDefault="00B4209D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09D" w:rsidRPr="005E374A" w:rsidRDefault="00B4209D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D" w:rsidRPr="005E374A" w:rsidRDefault="00B4209D" w:rsidP="00814419">
            <w:pPr>
              <w:shd w:val="clear" w:color="auto" w:fill="FFFFFF"/>
              <w:jc w:val="center"/>
            </w:pPr>
            <w:r w:rsidRPr="005E374A">
      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D" w:rsidRPr="005E374A" w:rsidRDefault="00B4209D" w:rsidP="00814419">
            <w:pPr>
              <w:shd w:val="clear" w:color="auto" w:fill="FFFFFF"/>
              <w:jc w:val="center"/>
            </w:pPr>
            <w:r w:rsidRPr="005E374A">
              <w:t>150054, г. Ярославль,</w:t>
            </w:r>
          </w:p>
          <w:p w:rsidR="00B4209D" w:rsidRPr="005E374A" w:rsidRDefault="00B4209D" w:rsidP="00814419">
            <w:pPr>
              <w:shd w:val="clear" w:color="auto" w:fill="FFFFFF"/>
              <w:jc w:val="center"/>
            </w:pPr>
            <w:r w:rsidRPr="005E374A">
              <w:t xml:space="preserve">ул. Добролюбова, </w:t>
            </w:r>
          </w:p>
          <w:p w:rsidR="00B4209D" w:rsidRPr="005E374A" w:rsidRDefault="00B4209D" w:rsidP="00814419">
            <w:pPr>
              <w:shd w:val="clear" w:color="auto" w:fill="FFFFFF"/>
              <w:jc w:val="center"/>
            </w:pPr>
            <w:r w:rsidRPr="005E374A">
              <w:t>д. 18/12</w:t>
            </w:r>
          </w:p>
          <w:p w:rsidR="00B4209D" w:rsidRPr="005E374A" w:rsidRDefault="00B4209D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города Москвы «Спортивная школа олимпийского резерва № 9 «Шаболовка»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101000, Москва ЦАО, Милютинский пер.,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д. 18, строение 1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города Москвы «Спортивная школа олимпийского резерва № 73 «Виктория» Департамента физической культуры и спорта города Москвы»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125252,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ул. Алабяна д. 13, корп. 1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города Москвы «Спортивная школа олимпийского резерва № 71 «Тимирязевская» Департамента физической культуры и спорта города Москвы»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127591,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ул. 800-летия Москвы,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д. 7Б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города Москвы «Спортивная школа олимпийского резерва № 85»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127566,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ул. Бестужевых, 9Б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города Москвы «Спортивная школа олимпийского резерва № 1»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125445,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ул. Левобережная, д. 12, корп. 1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учреждение города Москвы «Спортивная школа олимпийского резерва № 49 «Тринта»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им. Ю.Я. Равинского»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117152, г. Москва, Загородное шоссе, д. 2А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города Москвы «Спортивная школа олимпийского резерва № 44»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115516,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ул. Лисичанская, д. 3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41 «Москворечье»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191, г"/>
              </w:smartTagPr>
              <w:r w:rsidRPr="005E374A">
                <w:rPr>
                  <w:bCs/>
                  <w:spacing w:val="-8"/>
                </w:rPr>
                <w:t>115191,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Лестева, д.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42»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7535, г"/>
              </w:smartTagPr>
              <w:r w:rsidRPr="005E374A">
                <w:rPr>
                  <w:bCs/>
                  <w:spacing w:val="-8"/>
                </w:rPr>
                <w:t>117535, г</w:t>
              </w:r>
            </w:smartTag>
            <w:r w:rsidRPr="005E374A">
              <w:rPr>
                <w:bCs/>
                <w:spacing w:val="-8"/>
              </w:rPr>
              <w:t>. Москва, Россошанский пр-д, д. 4, корп.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45 «Пролетарский самбист»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487, г"/>
              </w:smartTagPr>
              <w:r w:rsidRPr="005E374A">
                <w:rPr>
                  <w:bCs/>
                  <w:spacing w:val="-8"/>
                </w:rPr>
                <w:t>115487,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Садовники, д. 13, строение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47»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372, г"/>
              </w:smartTagPr>
              <w:r w:rsidRPr="005E374A">
                <w:rPr>
                  <w:bCs/>
                  <w:spacing w:val="-8"/>
                </w:rPr>
                <w:t>115372,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Лебедянская, д. 14,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корп.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«Спортивная школа олимпийского резерва 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№ 53»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395, г"/>
              </w:smartTagPr>
              <w:r w:rsidRPr="005E374A">
                <w:rPr>
                  <w:bCs/>
                  <w:spacing w:val="-8"/>
                </w:rPr>
                <w:t>111395, г</w:t>
              </w:r>
            </w:smartTag>
            <w:r w:rsidRPr="005E374A">
              <w:rPr>
                <w:bCs/>
                <w:spacing w:val="-8"/>
              </w:rPr>
              <w:t>. Москва, Молдагуловой, д. 20-а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54 «Ориента»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558, г"/>
              </w:smartTagPr>
              <w:r w:rsidRPr="005E374A">
                <w:rPr>
                  <w:bCs/>
                  <w:spacing w:val="-8"/>
                </w:rPr>
                <w:t>111558, г</w:t>
              </w:r>
            </w:smartTag>
            <w:r w:rsidRPr="005E374A">
              <w:rPr>
                <w:bCs/>
                <w:spacing w:val="-8"/>
              </w:rPr>
              <w:t xml:space="preserve">. Москва, Федеративный пр-т,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37Б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Спортивный баскетбольный клуб «Глория» Департамента физической культуры и спорта города Москвы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3056, г"/>
              </w:smartTagPr>
              <w:r w:rsidRPr="005E374A">
                <w:rPr>
                  <w:bCs/>
                  <w:spacing w:val="-8"/>
                </w:rPr>
                <w:t>123056, г</w:t>
              </w:r>
            </w:smartTag>
            <w:r w:rsidRPr="005E374A">
              <w:rPr>
                <w:bCs/>
                <w:spacing w:val="-8"/>
              </w:rPr>
              <w:t>. Москва,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Зоологическая, д. 26А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81 «Бабушкино»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5E374A">
                <w:rPr>
                  <w:bCs/>
                  <w:spacing w:val="-8"/>
                </w:rPr>
                <w:t>129337, г</w:t>
              </w:r>
            </w:smartTag>
            <w:r w:rsidRPr="005E374A">
              <w:rPr>
                <w:bCs/>
                <w:spacing w:val="-8"/>
              </w:rPr>
              <w:t>. Москва, Ярославское шоссе, д. 65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95»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087, г"/>
              </w:smartTagPr>
              <w:r w:rsidRPr="005E374A">
                <w:rPr>
                  <w:bCs/>
                  <w:spacing w:val="-8"/>
                </w:rPr>
                <w:t>121087,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Б. Филевская,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25»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7015, г"/>
              </w:smartTagPr>
              <w:r w:rsidRPr="005E374A">
                <w:rPr>
                  <w:bCs/>
                  <w:spacing w:val="-8"/>
                </w:rPr>
                <w:t>127015,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Вятская, д. 28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города Москвы «Спортивная школа олимпийского резерва № 61 «Фортуна» Департамента физической культуры и спорта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088, г"/>
              </w:smartTagPr>
              <w:r w:rsidRPr="005E374A">
                <w:rPr>
                  <w:bCs/>
                  <w:spacing w:val="-8"/>
                </w:rPr>
                <w:t>115088,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1-я улица Машиностроения,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63 «Смена»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29, г"/>
              </w:smartTagPr>
              <w:r w:rsidRPr="005E374A">
                <w:rPr>
                  <w:bCs/>
                  <w:spacing w:val="-8"/>
                </w:rPr>
                <w:t>109429, г</w:t>
              </w:r>
            </w:smartTag>
            <w:r w:rsidRPr="005E374A">
              <w:rPr>
                <w:bCs/>
                <w:spacing w:val="-8"/>
              </w:rPr>
              <w:t xml:space="preserve">. Москва, Капотня, 2-й квартал,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2А, строение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64»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5E374A">
                <w:rPr>
                  <w:bCs/>
                  <w:spacing w:val="-8"/>
                </w:rPr>
                <w:t>109439, г</w:t>
              </w:r>
            </w:smartTag>
            <w:r w:rsidRPr="005E374A">
              <w:rPr>
                <w:bCs/>
                <w:spacing w:val="-8"/>
              </w:rPr>
              <w:t>. Москва, Есенинский б-р, 9, кор.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65 «Ника»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5E374A">
                <w:rPr>
                  <w:bCs/>
                  <w:spacing w:val="-8"/>
                </w:rPr>
                <w:t>109439,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Академика Скрябина,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40, корп.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72 «Афина»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5008, г"/>
              </w:smartTagPr>
              <w:r w:rsidRPr="005E374A">
                <w:rPr>
                  <w:bCs/>
                  <w:spacing w:val="-8"/>
                </w:rPr>
                <w:t>125008,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б-р Матроса Железняка,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22, строение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21»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3078, г"/>
              </w:smartTagPr>
              <w:r w:rsidRPr="005E374A">
                <w:rPr>
                  <w:bCs/>
                  <w:spacing w:val="-8"/>
                </w:rPr>
                <w:t>123078,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Б. Харитоньевский пер.,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22/1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24»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544, г"/>
              </w:smartTagPr>
              <w:r w:rsidRPr="005E374A">
                <w:rPr>
                  <w:bCs/>
                  <w:spacing w:val="-8"/>
                </w:rPr>
                <w:t>109544,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Рабочая, 53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27 «Сокол»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7140, г"/>
              </w:smartTagPr>
              <w:r w:rsidRPr="005E374A">
                <w:rPr>
                  <w:bCs/>
                  <w:spacing w:val="-8"/>
                </w:rPr>
                <w:t>107140,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Верхняя Красносельская, д. 7А,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строение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«Московское городское физкультурно-спортивное объединение» Департамента физической культуры и спорта города Москвы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9270, г"/>
              </w:smartTagPr>
              <w:r w:rsidRPr="005E374A">
                <w:rPr>
                  <w:bCs/>
                  <w:spacing w:val="-8"/>
                </w:rPr>
                <w:t>119270,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3-я Фрунзенская улица,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общеобразовательное учреждение города Москвы «Центр спорта и образования «Олимп»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9454, г"/>
              </w:smartTagPr>
              <w:r w:rsidRPr="005E374A">
                <w:rPr>
                  <w:bCs/>
                  <w:spacing w:val="-8"/>
                </w:rPr>
                <w:t>119454, г</w:t>
              </w:r>
            </w:smartTag>
            <w:r w:rsidRPr="005E374A">
              <w:rPr>
                <w:bCs/>
                <w:spacing w:val="-8"/>
              </w:rPr>
              <w:t>. Москва, Удальцова, д. 67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общеобразовательное учреждение города Москвы «Центр спорта и образования «Самбо-70» Департамента физической культуры и спорта города Москвы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7133, г"/>
              </w:smartTagPr>
              <w:r w:rsidRPr="005E374A">
                <w:rPr>
                  <w:bCs/>
                  <w:spacing w:val="-8"/>
                </w:rPr>
                <w:t>117133,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Ак. Виноградова, д. 4Б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общеобразовательное учреждение города Москвы Центр спорта и образования «Чертаново» Департамента физической культуры и спорта города Москвы (применительно к структурному подразделению)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117208,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Чертановская, д. 7, </w:t>
            </w:r>
            <w:r w:rsidRPr="005E374A">
              <w:rPr>
                <w:bCs/>
                <w:spacing w:val="-8"/>
              </w:rPr>
              <w:br/>
              <w:t>кор.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56»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107497,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Новосибирская, д. 11А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«Московская школа гольфа»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125466,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Соколово-Мещерская, д. 27, корп.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 бюджетное учреждение города Москвы «Спортивная школа олимпийского резерва № 74»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125080, г. Москва, Волоколамское шоссе,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учреждение города Москвы «Спортивная школа олимпийского резерва № 92 «Солнцево» Департамента физической культуры и спорта города Москвы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119620, г. Москва, Солнцевский проспект,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111» Департамента физической культуры и спорта»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124482, г. Москва, Зеленоград, корпус 348Б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«Нагорная»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117186, г. Москва, Нагорный бульвар, д. 17А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города Москвы «Спортивная школа олимпийского резерва № 43» Департамента физической культуры и спорта города Москвы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117545,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Подольских Курсантов, 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«Воробьевы горы»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109544,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Новорогожская, д. 25, строение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«Москвич»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109125, г. Москва, Волгоградский пр-т,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46/15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«Северный»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127204, г. Москва, 9-я Северная линия, д. 1Б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«Трудовые резервы»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105203,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Нижняя Первомайская, д. 52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города Москвы «Спортивная школа олимпийского резерва№ 23» Департамента физической культуры и спорта города Москвы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109052, г. Москва, Рязанский пр-кт, д. 7,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корп. 2</w:t>
            </w: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Государственное бюджетное учреждение города Москвы «Спортивная школа олимпийского резерва № 28» Департамента физической культуры и спорта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123022, Москва, Трехгорный вал, д. 2/4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1723E9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E9" w:rsidRPr="005E374A" w:rsidRDefault="001723E9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E9" w:rsidRPr="005E374A" w:rsidRDefault="001723E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B3" w:rsidRPr="005E374A" w:rsidRDefault="001723E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«Физкультурно-спортивное объединение «Юность Москвы» Департамента физической культуры и спорта города Москвы</w:t>
            </w:r>
          </w:p>
          <w:p w:rsidR="001723E9" w:rsidRPr="005E374A" w:rsidRDefault="001723E9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(</w:t>
            </w:r>
            <w:r w:rsidRPr="005E374A">
              <w:rPr>
                <w:b/>
                <w:bCs/>
                <w:spacing w:val="-8"/>
              </w:rPr>
              <w:t xml:space="preserve">применительно к структурным подразделениям: </w:t>
            </w:r>
            <w:r w:rsidRPr="005E374A">
              <w:t>СШОР «Юность Москвы» по легкой атлетике им. бр. Знаменских; СШОР «Юность Москвы» по плаванию; СШОР «Юность Москвы» по плаванию «Труд»; СШОР «Юность Москвы» по водным в/с «Скифы» (отделения плавания, синхронного плавания, водного поло); СШОР «Юность Москвы» по синхронному плаванию «Труд»; СШОР «Юность Москвы» по прыжкам в воду; СШОР «Юность Москвы» по гребным видам спорта (отделения</w:t>
            </w:r>
            <w:r w:rsidR="00DF1596" w:rsidRPr="005E374A">
              <w:t xml:space="preserve"> академической гребли, </w:t>
            </w:r>
            <w:r w:rsidRPr="005E374A">
              <w:t>гребли на байдарках и каноэ);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3E9" w:rsidRPr="005E374A" w:rsidRDefault="001723E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7014, г"/>
              </w:smartTagPr>
              <w:r w:rsidRPr="005E374A">
                <w:rPr>
                  <w:bCs/>
                  <w:spacing w:val="-8"/>
                </w:rPr>
                <w:t>107014,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1723E9" w:rsidRPr="005E374A" w:rsidRDefault="001723E9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ул. Стромынка, д. 4, стр. 1</w:t>
            </w:r>
          </w:p>
        </w:tc>
      </w:tr>
      <w:tr w:rsidR="00811EE6" w:rsidRPr="005E374A" w:rsidTr="002511B3">
        <w:trPr>
          <w:cantSplit/>
          <w:trHeight w:val="11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ind w:left="709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9" w:rsidRPr="005E374A" w:rsidRDefault="009D0B9E" w:rsidP="00814419">
            <w:pPr>
              <w:shd w:val="clear" w:color="auto" w:fill="FFFFFF"/>
              <w:tabs>
                <w:tab w:val="left" w:pos="0"/>
                <w:tab w:val="left" w:pos="142"/>
                <w:tab w:val="left" w:pos="851"/>
              </w:tabs>
              <w:contextualSpacing/>
              <w:jc w:val="center"/>
            </w:pPr>
            <w:r w:rsidRPr="005E374A">
              <w:t>СШОР «Юность Москвы» по легкой атлетике; КСШОР «Юность Москвы» - «Спартак» (отделения настольного тенниса, хоккея на траве); СШОР «Юность Москвы» по парусному спорту; СШОР «Юность Москвы» по лыжным видам спорта «Буревестник» (отделения прыжков на лыжах с т</w:t>
            </w:r>
            <w:r w:rsidR="001723E9" w:rsidRPr="005E374A">
              <w:t>рамплина,</w:t>
            </w:r>
            <w:r w:rsidRPr="005E374A">
              <w:t xml:space="preserve"> сноуборд</w:t>
            </w:r>
            <w:r w:rsidR="001723E9" w:rsidRPr="005E374A">
              <w:t>а,</w:t>
            </w:r>
            <w:r w:rsidRPr="005E374A">
              <w:t xml:space="preserve"> </w:t>
            </w:r>
            <w:r w:rsidR="001723E9" w:rsidRPr="005E374A">
              <w:t>лыжного</w:t>
            </w:r>
            <w:r w:rsidRPr="005E374A">
              <w:t xml:space="preserve"> двоеборья</w:t>
            </w:r>
            <w:r w:rsidR="001723E9" w:rsidRPr="005E374A">
              <w:t>,</w:t>
            </w:r>
            <w:r w:rsidRPr="005E374A">
              <w:t xml:space="preserve"> биатлон</w:t>
            </w:r>
            <w:r w:rsidR="001723E9" w:rsidRPr="005E374A">
              <w:t>а); СШОР «Юность Москвы» по лыжным гонкам «Спартак»; СШОР «Юность Москвы» по биатлону; СШОР «Юность Москвы»- «Кунцево» (отделение гандбол</w:t>
            </w:r>
            <w:r w:rsidR="002511B3" w:rsidRPr="005E374A">
              <w:t>а</w:t>
            </w:r>
            <w:r w:rsidR="001723E9" w:rsidRPr="005E374A">
              <w:t>); СШОР «Юность Москвы» по санному спорту; СШОР «Юность Москвы» по фигурному катанию «Сокольники»; СШОР «Юность Москвы» по фигурному катанию; СШОР «Юность Москвы» по конькобежному спорту; СШОР «Юность Москвы» по художественной гимнастике «Олимпийская»; СШОР «Юность Москвы» по художественной гимнастике «Крылья Советов»; СШОР «Юность Москвы» по велоспорту; СШОР «Юность Москвы» по шахматам; СШОР «Юность Москвы» по конному спорту (отделения «Битца», «Планерная»); СШОР «Юность Москвы» по фехтованию «Буревестник»; СШОР «Юность Москвы» по фехтованию; СШОР «Юность Москвы» по теннису; СШОР «Юность Москвы» по борьбе (отделение спортивной борьбы); СШОР «Юность Москвы» по тяжелой атлетике; СШОР «Юность Москвы» по боксу; КСШОР «Юность Москвы» (отделение бадминтона); СШОР «Юность Москвы» по регби «Слава»;</w:t>
            </w:r>
            <w:r w:rsidR="002511B3" w:rsidRPr="005E374A">
              <w:t xml:space="preserve"> СШОР «Юность Москвы» по баскетболу «Динамо»; СШОР «Юность Москвы» по футболу «Спартак-2»; СШОР «Юность Москвы» по футболу «Буревестник»; СШОР «Юность Москвы» по футболу «Торпедо»; СШОР «Юность Москвы» по водному поло; СШОР «Юность Москвы» по синхронному плаванию Анастасии Давыдовой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CC0372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№ 76» Департамента физической культуры и спорта города Москвы (применительно к структурному подразделению – вольная борьба)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127474, г. Москва, Бескудниковский бульвар,</w:t>
            </w:r>
          </w:p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д. 12а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«Комплексная школа высшего спортивного мастерства»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7022, г"/>
              </w:smartTagPr>
              <w:r w:rsidRPr="005E374A">
                <w:rPr>
                  <w:bCs/>
                  <w:spacing w:val="-8"/>
                </w:rPr>
                <w:t>197022,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Каменноостровский пр.,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68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Пушкинского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6605, г"/>
              </w:smartTagPr>
              <w:r w:rsidRPr="005E374A">
                <w:rPr>
                  <w:bCs/>
                  <w:spacing w:val="-8"/>
                </w:rPr>
                <w:t>196605,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г. Пушкин,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Ленинградская, д. 83,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№ 2 Московского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6070, г"/>
              </w:smartTagPr>
              <w:r w:rsidRPr="005E374A">
                <w:rPr>
                  <w:bCs/>
                  <w:spacing w:val="-8"/>
                </w:rPr>
                <w:t>196070,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ул. Победы,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10,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конькобежному спорту Колпинского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5E374A">
                <w:rPr>
                  <w:bCs/>
                  <w:spacing w:val="-8"/>
                </w:rPr>
                <w:t>196655,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г. Колпино,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Анисимова,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«Купчинский Олимп» Фрунзенского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192236,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Санкт-Петербург,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Софийская, д. 40, к.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 Фрунзенского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2007, г"/>
              </w:smartTagPr>
              <w:r w:rsidRPr="005E374A">
                <w:rPr>
                  <w:bCs/>
                  <w:spacing w:val="-8"/>
                </w:rPr>
                <w:t>192007, г</w:t>
              </w:r>
            </w:smartTag>
            <w:r w:rsidRPr="005E374A">
              <w:rPr>
                <w:bCs/>
                <w:spacing w:val="-8"/>
              </w:rPr>
              <w:t>. Санкт-Петербург, Лиговский пр., д. 208,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плаванию № 3 Невского района Санкт-Петербурга «Невская»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2174, г"/>
              </w:smartTagPr>
              <w:r w:rsidRPr="005E374A">
                <w:rPr>
                  <w:bCs/>
                  <w:spacing w:val="-8"/>
                </w:rPr>
                <w:t>192174,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Леснозаводская, д. 3,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Василеостровского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9406, г"/>
              </w:smartTagPr>
              <w:r w:rsidRPr="005E374A">
                <w:rPr>
                  <w:bCs/>
                  <w:spacing w:val="-8"/>
                </w:rPr>
                <w:t>199406, г</w:t>
              </w:r>
            </w:smartTag>
            <w:r w:rsidRPr="005E374A">
              <w:rPr>
                <w:bCs/>
                <w:spacing w:val="-8"/>
              </w:rPr>
              <w:t>. Санкт-Петербург, Малый пр. В.О., д. 66,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«Академия легкой атлетики Санкт-Петербурга»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1023, г"/>
              </w:smartTagPr>
              <w:r w:rsidRPr="005E374A">
                <w:rPr>
                  <w:bCs/>
                  <w:spacing w:val="-8"/>
                </w:rPr>
                <w:t>191023, г</w:t>
              </w:r>
            </w:smartTag>
            <w:r w:rsidRPr="005E374A">
              <w:rPr>
                <w:bCs/>
                <w:spacing w:val="-8"/>
              </w:rPr>
              <w:t>. Санкт-Петербург, Манежная пл.,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Кировского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8207, г"/>
              </w:smartTagPr>
              <w:r w:rsidRPr="005E374A">
                <w:rPr>
                  <w:bCs/>
                  <w:spacing w:val="-8"/>
                </w:rPr>
                <w:t>198207, г</w:t>
              </w:r>
            </w:smartTag>
            <w:r w:rsidRPr="005E374A">
              <w:rPr>
                <w:bCs/>
                <w:spacing w:val="-8"/>
              </w:rPr>
              <w:t>. Санкт-Петербург, ул. Зины Портновой, д. 21, корп. 4,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Петродворцового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8510, г"/>
              </w:smartTagPr>
              <w:r w:rsidRPr="005E374A">
                <w:rPr>
                  <w:bCs/>
                  <w:spacing w:val="-8"/>
                </w:rPr>
                <w:t>198510, г</w:t>
              </w:r>
            </w:smartTag>
            <w:r w:rsidRPr="005E374A">
              <w:rPr>
                <w:bCs/>
                <w:spacing w:val="-8"/>
              </w:rPr>
              <w:t>. Санкт-Петербург, Петродворец,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Озерковая ул., д. 23а,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легкой атлетике № 1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Невского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2029, г"/>
              </w:smartTagPr>
              <w:r w:rsidRPr="005E374A">
                <w:rPr>
                  <w:bCs/>
                  <w:spacing w:val="-8"/>
                </w:rPr>
                <w:t>192029, г</w:t>
              </w:r>
            </w:smartTag>
            <w:r w:rsidRPr="005E374A">
              <w:rPr>
                <w:bCs/>
                <w:spacing w:val="-8"/>
              </w:rPr>
              <w:t>. Санкт-Петербург, ул. Ольги Берггольц, д. 15,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образовательное бюджетное учреждение дополнительного образования детей «Специализированная детско-юношеская школа Олимпийского резерва Приморского района Санкт-Петербурга»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7349, г"/>
              </w:smartTagPr>
              <w:r w:rsidRPr="005E374A">
                <w:rPr>
                  <w:bCs/>
                  <w:spacing w:val="-8"/>
                </w:rPr>
                <w:t>197349,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пр. Королева,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23,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 Московского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196233, г. Санкт-Петербург, Витебский пр., д. 49, корп. 2,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водных и других видов спорта Выборгского района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4156, г"/>
              </w:smartTagPr>
              <w:r w:rsidRPr="005E374A">
                <w:rPr>
                  <w:bCs/>
                  <w:spacing w:val="-8"/>
                </w:rPr>
                <w:t>194156,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Пархоменко,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лыжным гонкам»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4362, г"/>
              </w:smartTagPr>
              <w:r w:rsidRPr="005E374A">
                <w:rPr>
                  <w:bCs/>
                  <w:spacing w:val="-8"/>
                </w:rPr>
                <w:t>194362,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п. Парголово,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Шишкина, 30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гребле Колпинского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6653, г"/>
              </w:smartTagPr>
              <w:r w:rsidRPr="005E374A">
                <w:rPr>
                  <w:bCs/>
                  <w:spacing w:val="-8"/>
                </w:rPr>
                <w:t>196653,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Колпино,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Володарского, д. 2, 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учреждение дополнительного образования детей «Специализированная детско-юношеская спортивная школа олимпийского резерва по футболу «Зенит»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1186, г"/>
              </w:smartTagPr>
              <w:r w:rsidRPr="005E374A">
                <w:rPr>
                  <w:bCs/>
                  <w:spacing w:val="-8"/>
                </w:rPr>
                <w:t>191186,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Наб. Реки Мойка, д. 21/23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шахматам и шашкам»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1186, г"/>
              </w:smartTagPr>
              <w:r w:rsidRPr="005E374A">
                <w:rPr>
                  <w:bCs/>
                  <w:spacing w:val="-8"/>
                </w:rPr>
                <w:t>191186, г</w:t>
              </w:r>
            </w:smartTag>
            <w:r w:rsidRPr="005E374A">
              <w:rPr>
                <w:bCs/>
                <w:spacing w:val="-8"/>
              </w:rPr>
              <w:t>. Санкт-Петербург, Б. Конюшенная ул., д. 25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по водным видам спорта «Экран»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5220, г"/>
              </w:smartTagPr>
              <w:r w:rsidRPr="005E374A">
                <w:rPr>
                  <w:bCs/>
                  <w:spacing w:val="-8"/>
                </w:rPr>
                <w:t>195220,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ул. Хлопина,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10, литер Д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Санкт-Петербургское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тяжелой атлетике «Атлетический клуб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В.Ф. Краевского»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6625, г"/>
              </w:smartTagPr>
              <w:r w:rsidRPr="005E374A">
                <w:rPr>
                  <w:bCs/>
                  <w:spacing w:val="-8"/>
                </w:rPr>
                <w:t>196625,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г. Павловск, пос. Тярлево,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Спортивная, д. 1,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литер 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по плаванию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7110, г"/>
              </w:smartTagPr>
              <w:r w:rsidRPr="005E374A">
                <w:rPr>
                  <w:bCs/>
                  <w:spacing w:val="-8"/>
                </w:rPr>
                <w:t>197110, г</w:t>
              </w:r>
            </w:smartTag>
            <w:r w:rsidRPr="005E374A">
              <w:rPr>
                <w:bCs/>
                <w:spacing w:val="-8"/>
              </w:rPr>
              <w:t xml:space="preserve">. Санкт-Петербург, Чкаловский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пр-т, д. 12/20</w:t>
            </w: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 Адмиралтейского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90020, г"/>
              </w:smartTagPr>
              <w:r w:rsidRPr="005E374A">
                <w:t>190020, г</w:t>
              </w:r>
            </w:smartTag>
            <w:r w:rsidRPr="005E374A">
              <w:t>. С-Петербург, Рижский</w:t>
            </w:r>
            <w:r w:rsidR="004D28F8" w:rsidRPr="005E374A">
              <w:t xml:space="preserve"> проспект</w:t>
            </w:r>
            <w:r w:rsidRPr="005E374A">
              <w:t xml:space="preserve">, д. 31,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литер А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2 Невского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193231, Санкт-Петербург, ул. Подвойского, д.31,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корп. 3</w:t>
            </w:r>
            <w:r w:rsidR="009542B4" w:rsidRPr="005E374A">
              <w:t>, литер И</w:t>
            </w:r>
            <w:r w:rsidRPr="005E374A">
              <w:t xml:space="preserve">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4D28F8" w:rsidP="00814419">
            <w:pPr>
              <w:shd w:val="clear" w:color="auto" w:fill="FFFFFF"/>
              <w:jc w:val="center"/>
            </w:pPr>
            <w:r w:rsidRPr="005E374A">
              <w:t>Санкт-Петербургское г</w:t>
            </w:r>
            <w:r w:rsidR="00811EE6" w:rsidRPr="005E374A">
              <w:t>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«Экран» Выборгского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1941</w:t>
            </w:r>
            <w:r w:rsidR="004D28F8" w:rsidRPr="005E374A">
              <w:t>56</w:t>
            </w:r>
            <w:r w:rsidRPr="005E374A">
              <w:t xml:space="preserve">, Санкт-Петербург, </w:t>
            </w:r>
            <w:r w:rsidR="004D28F8" w:rsidRPr="005E374A">
              <w:t xml:space="preserve">2-й Муринский пр., </w:t>
            </w:r>
            <w:r w:rsidRPr="005E374A">
              <w:t xml:space="preserve"> </w:t>
            </w:r>
          </w:p>
          <w:p w:rsidR="00811EE6" w:rsidRPr="005E374A" w:rsidRDefault="004D28F8" w:rsidP="00814419">
            <w:pPr>
              <w:shd w:val="clear" w:color="auto" w:fill="FFFFFF"/>
              <w:jc w:val="center"/>
            </w:pPr>
            <w:r w:rsidRPr="005E374A">
              <w:t>д. 29, литера А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№ 1 Калининского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195220, Санкт-Петербург, Гражданский пр., д. 7</w:t>
            </w:r>
            <w:r w:rsidR="004D28F8" w:rsidRPr="005E374A">
              <w:t>, литера А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легкой атлетике и фехтованию Выборгского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194064, Санкт-Петербург,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пр. Раевского, д. 14</w:t>
            </w:r>
            <w:r w:rsidR="009542B4" w:rsidRPr="005E374A">
              <w:t>, литер А</w:t>
            </w:r>
            <w:r w:rsidRPr="005E374A">
              <w:t xml:space="preserve">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Курортного района Санкт-Петербурга им. Владимира Коренькова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9542B4" w:rsidP="00814419">
            <w:pPr>
              <w:shd w:val="clear" w:color="auto" w:fill="FFFFFF"/>
              <w:jc w:val="center"/>
            </w:pPr>
            <w:r w:rsidRPr="005E374A">
              <w:t>1977</w:t>
            </w:r>
            <w:r w:rsidR="00811EE6" w:rsidRPr="005E374A">
              <w:t>0</w:t>
            </w:r>
            <w:r w:rsidRPr="005E374A">
              <w:t>1</w:t>
            </w:r>
            <w:r w:rsidR="00811EE6" w:rsidRPr="005E374A">
              <w:t xml:space="preserve">, г. Сестрорецк,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пр. Красных Командиров, 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д. 9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 1 Центрального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191014, Санкт-Петербург, Ковенский пер</w:t>
            </w:r>
            <w:r w:rsidR="004D28F8" w:rsidRPr="005E374A">
              <w:t>еулок</w:t>
            </w:r>
            <w:r w:rsidRPr="005E374A">
              <w:t>, д.12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прыжкам на лыжах с трамплина и лыжному двоеборью Выборгского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194</w:t>
            </w:r>
            <w:r w:rsidR="009542B4" w:rsidRPr="005E374A">
              <w:t>356</w:t>
            </w:r>
            <w:r w:rsidRPr="005E374A">
              <w:t>, Санкт-Петербург,</w:t>
            </w:r>
            <w:r w:rsidR="009542B4" w:rsidRPr="005E374A">
              <w:t xml:space="preserve"> Выборгское шоссе</w:t>
            </w:r>
            <w:r w:rsidRPr="005E374A">
              <w:t>, д. 1</w:t>
            </w:r>
            <w:r w:rsidR="009542B4" w:rsidRPr="005E374A">
              <w:t>02, литера А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Государственное бюджетное образовательное учреждение дополнительного образования детей «Санкт-Петербургская городская специализированная детско-юношеская спортивная школа олимпийского резерва по хоккею»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195220, Санкт-Петербург,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ул. Бутлерова, д. 36</w:t>
            </w:r>
            <w:r w:rsidR="004D28F8" w:rsidRPr="005E374A">
              <w:t>, литера А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Санкт-Петербургское государственное бюджетное</w:t>
            </w:r>
            <w:r w:rsidR="004D28F8" w:rsidRPr="005E374A">
              <w:t xml:space="preserve"> образовательное</w:t>
            </w:r>
            <w:r w:rsidRPr="005E374A">
              <w:t xml:space="preserve"> учреждение дополнительного образования детей «Специализированная детско-юношеская спортивная школа олимпийского резерва по конному спорту и современному пятиборью»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191186, г"/>
              </w:smartTagPr>
              <w:r w:rsidRPr="005E374A">
                <w:t>191186, г</w:t>
              </w:r>
            </w:smartTag>
            <w:r w:rsidRPr="005E374A">
              <w:t xml:space="preserve">. Санкт-Петербург,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ул. Миллионная, д.22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Курортного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197720, Санкт-Петербург,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 г. Зеленогорск,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пр. Красных Командиров, д.19а</w:t>
            </w:r>
            <w:r w:rsidR="004D28F8" w:rsidRPr="005E374A">
              <w:t>, литера А</w:t>
            </w: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Санкт-Петербургское государственное бюджетное образовательное учреждение дополнительного образования детей Городской детско-юношеский центр физической культуры и спорта (применительно к структурному подразделению</w:t>
            </w:r>
            <w:r w:rsidR="00CA001E" w:rsidRPr="005E374A">
              <w:t xml:space="preserve"> - ДЮСШ</w:t>
            </w:r>
            <w:r w:rsidRPr="005E374A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198152,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г. Санкт-Петербург,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ул. Краснопутиловская, д.</w:t>
            </w:r>
            <w:r w:rsidR="00CA001E" w:rsidRPr="005E374A">
              <w:t xml:space="preserve"> </w:t>
            </w:r>
            <w:r w:rsidRPr="005E374A">
              <w:t xml:space="preserve">2, литеры А, Б, В, </w:t>
            </w:r>
            <w:r w:rsidRPr="005E374A">
              <w:rPr>
                <w:lang w:val="en-US"/>
              </w:rPr>
              <w:t>I</w:t>
            </w:r>
          </w:p>
        </w:tc>
      </w:tr>
      <w:tr w:rsidR="00CC0372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«Школа высшего спортивного мастерства по водным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2" w:rsidRPr="005E374A" w:rsidRDefault="00CC0372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197022, г. Санкт-Петербург, наб. реки Карповки, д.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Севастополь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казенное учреждение «Специализированная детско-юношеская спортивная школа олимпийского резерва № 1» Севастополя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299011, г. Севастополь,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Большая Морская, д.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Севастополь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</w:t>
            </w:r>
            <w:r w:rsidRPr="005E374A">
              <w:rPr>
                <w:bCs/>
                <w:color w:val="FF0000"/>
                <w:spacing w:val="-8"/>
              </w:rPr>
              <w:t xml:space="preserve"> </w:t>
            </w:r>
            <w:r w:rsidRPr="005E374A">
              <w:rPr>
                <w:bCs/>
                <w:spacing w:val="-8"/>
              </w:rPr>
              <w:t>учреждение «Специализированная детско-юношеская спортивная школа олимпийского резерва № 2» Севастополя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299028, г. Севастополь,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Надежды Островской,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Севастополь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«Специализированная детско-юношеская спортивная школа олимпийского резерва № 3 по футболу» Севастополя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299003, г. Севастополь,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Сафронова, д. 24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Севастополь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«Специализированная детско-юношеская спортивная школа олимпийского резерва № 4 по боксу» Севастополя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299011, г. Севастополь,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Большая Морская, д. 11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628606,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Нижневартовск,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Кузоваткина, 14а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зимним видам спорта «Кедр»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628418, Ханты-Мансийский автономный округ-Югра, г. Сургут,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Мира, д. 35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628380,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Пыть-Ях, микрорайон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№ 1 «Центральный», д. 6, кв. 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Советский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628240,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Советский, ул. Макаренко, д. 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628452,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Сургутский район,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с.п. Солнечный,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Спортивная,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628380,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Кондинский район,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п. Междуреченский,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Маяковского, 12-а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«Аверс»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628400, Ханты-Мансийский автономный округ-Югра, г. Сургут,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50 лет ВЛКСМ, д.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628403,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Сургут, ул. Рабочая,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628311,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Нефтеюганск,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 микрорайон,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«Районная 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628126,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Октябрьский район,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пгт. Приобье,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Югорская, д. 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«Смена»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628260, Ханты-Мансийский автономный округ-Югра, г. Югорск,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Садовая, д. 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учреждение образовательное учреждение дополнительного образования детей специализированная детско-юношеская спортивная школа олимпийского резерва «Юность» муниципального образования Ханты-Мансийского автономного округа-Югры городской округ город Радужный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628462, Ханты-Мансийский автономный округ-Югра, г. Радужный,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 микрорайон, д. 48а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628300,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Нефтеюганск,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Северо-восточная зона, массив 0</w:t>
            </w:r>
            <w:smartTag w:uri="urn:schemas-microsoft-com:office:smarttags" w:element="metricconverter">
              <w:smartTagPr>
                <w:attr w:name="ProductID" w:val="2, кварт"/>
              </w:smartTagPr>
              <w:r w:rsidRPr="005E374A">
                <w:rPr>
                  <w:bCs/>
                  <w:spacing w:val="-8"/>
                </w:rPr>
                <w:t>2, кварт</w:t>
              </w:r>
            </w:smartTag>
            <w:r w:rsidRPr="005E374A">
              <w:rPr>
                <w:bCs/>
                <w:spacing w:val="-8"/>
              </w:rPr>
              <w:t xml:space="preserve">. 04,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стр. 15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учреждение дополнительного образования спортивная детско-юношеская школа Олимпийского резерва по дзюдо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628200,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Кондинский район,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пгт. Междуреченский,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Сибирская, 51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дополнительного образования детей Ханты-Мансийского автономного округа-Югры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628002,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Ханты-Мансийск,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Спортивная, 26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628012,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Ханты-Мансийск,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Калинина,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Нижневартовского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628634, Ханты-Мансийский автономный округ-Югра, Нижневартовский район, пгт. Излучинск,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пер. Молодёжный,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муниципального образования город Нягань «Специализированная детско-юношеская спортивная школа олимпийского резерва «Кристалл»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628187,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Нягань, ул. Уральская,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муниципального образования город Нягань «Специализированная детско-юношеская спортивная школа олимпийского резерва «Ринг»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628183,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Нягань, ул. Лазарева,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5, корпус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школа олимпийского резерва по игровым видам спорта имени Алексея Михайловича Беляева»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628606,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Нижневартовск,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60 лет Октября, 20/1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«Югория» имени А.А. Пилояна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628418, Ханты-Мансийский автономный округ-Югра, г. Сургут, ул. Пушкина, д. 15/2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628402, Ханты-Мансийский автономный округ-Югра, г. Сургут,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Мелик-Карамова,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57а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«Ермак»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628408, Ханты-Мансийский автономный округ-Югра, г. Сургут,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Энергетиков, д. 47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Частное учреждение дополнительного образования детей специализированная детско-юношеская спортивная школа олимпийского резерва «Нефтяник»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628400, 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Сургут,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Энтузиастов, д. 47-а</w:t>
            </w:r>
          </w:p>
        </w:tc>
      </w:tr>
      <w:tr w:rsidR="00811EE6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биатлону</w:t>
            </w:r>
            <w:r w:rsidR="003F6E84" w:rsidRPr="005E374A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628309,</w:t>
            </w:r>
            <w:r w:rsidR="003F6E84" w:rsidRPr="005E374A">
              <w:t xml:space="preserve"> Тюменская область,</w:t>
            </w:r>
            <w:r w:rsidRPr="005E374A">
              <w:t xml:space="preserve"> Ханты-Мансиийский автономный округ-Югра, </w:t>
            </w:r>
          </w:p>
          <w:p w:rsidR="00811EE6" w:rsidRPr="005E374A" w:rsidRDefault="003F6E84" w:rsidP="00814419">
            <w:pPr>
              <w:shd w:val="clear" w:color="auto" w:fill="FFFFFF"/>
              <w:jc w:val="center"/>
            </w:pPr>
            <w:r w:rsidRPr="005E374A">
              <w:t xml:space="preserve">г. Нефтеюганск, 2 мкрн, </w:t>
            </w:r>
            <w:r w:rsidR="00811EE6" w:rsidRPr="005E374A">
              <w:t>д. 10</w:t>
            </w:r>
            <w:r w:rsidRPr="005E374A">
              <w:t>, оф. 28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Муниципальное автономное образовательное учреждение дополнительного образования детей «Специализированная детско-юношеская</w:t>
            </w:r>
            <w:r w:rsidR="003F6E84" w:rsidRPr="005E374A">
              <w:t xml:space="preserve"> школа олимпийского резерва</w:t>
            </w:r>
            <w:r w:rsidRPr="005E374A">
              <w:t xml:space="preserve"> по зимним видам спорта</w:t>
            </w:r>
            <w:r w:rsidR="003F6E84" w:rsidRPr="005E374A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628606, </w:t>
            </w:r>
            <w:r w:rsidR="003F6E84" w:rsidRPr="005E374A">
              <w:t xml:space="preserve">Тюменская область, </w:t>
            </w:r>
            <w:r w:rsidRPr="005E374A">
              <w:t xml:space="preserve">Ханты-Мансийский автономный округ-Югра,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г. Нижневартовск, 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ул. 60 лет октября, 12 </w:t>
            </w:r>
            <w:r w:rsidR="003F6E84" w:rsidRPr="005E374A">
              <w:t>б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Ямало-Ненецкая окружная специализированная детско-юношеская спортивная школа олимпийского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629001, </w:t>
            </w:r>
            <w:bookmarkStart w:id="1" w:name="OLE_LINK1"/>
            <w:bookmarkStart w:id="2" w:name="OLE_LINK2"/>
            <w:r w:rsidRPr="005E374A">
              <w:rPr>
                <w:bCs/>
                <w:spacing w:val="-8"/>
              </w:rPr>
              <w:t xml:space="preserve">Ямало-Ненецкий автономный округ, </w:t>
            </w:r>
          </w:p>
          <w:bookmarkEnd w:id="1"/>
          <w:bookmarkEnd w:id="2"/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Салехард,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Республики, д. 123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детей Ямало-Ненецкая окружная специализированная детско-юношеская спортивная школа олимпийского резерва «Полярная шахматная школа Анатолия Карпова»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629007, Ямало-Ненецкий автономный округ,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г. Салехард, ул. Карла Маркса, д. 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автономное образовательное учреждение дополнительного образования детей Ямало-Ненецкого автономного округа «Специализированная детско-юношеская спортивная школа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имени Татьяны Вениаминовны Ахатовой»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629400, Ямало-Ненецкий автономный округ,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Лабытнанги,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Обская, д.40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629003, Ямало-Ненецкий автономный округ,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Салехард,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Кооперативная, 22а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- 1» муниципального образования город Ноябрьск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629800, Ямало-Ненецкий автономный округ,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Ноябрьск, ул. Киевская, д. 20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3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 xml:space="preserve">Муниципальное </w:t>
            </w:r>
            <w:r w:rsidR="00C137A9" w:rsidRPr="005E374A">
              <w:t>автономно</w:t>
            </w:r>
            <w:r w:rsidRPr="005E374A">
              <w:t>е учреждение дополнительного образования Пуровская районная специализированная детско-юношеская спортивная школа олимпийского резерва</w:t>
            </w:r>
            <w:r w:rsidR="00C137A9" w:rsidRPr="005E374A">
              <w:t xml:space="preserve"> «Авангард»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 xml:space="preserve">629850, </w:t>
            </w:r>
            <w:r w:rsidRPr="005E374A">
              <w:rPr>
                <w:bCs/>
                <w:spacing w:val="-8"/>
              </w:rPr>
              <w:t xml:space="preserve">Ямало-Ненецкий автономный округ, </w:t>
            </w:r>
            <w:r w:rsidR="00C137A9" w:rsidRPr="005E374A">
              <w:rPr>
                <w:bCs/>
                <w:spacing w:val="-8"/>
              </w:rPr>
              <w:t>Пуровский район,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</w:pPr>
            <w:r w:rsidRPr="005E374A">
              <w:t>г. Тарко-Сале,</w:t>
            </w:r>
          </w:p>
          <w:p w:rsidR="00811EE6" w:rsidRPr="005E374A" w:rsidRDefault="00C137A9" w:rsidP="00814419">
            <w:pPr>
              <w:shd w:val="clear" w:color="auto" w:fill="FFFFFF"/>
              <w:jc w:val="center"/>
            </w:pPr>
            <w:r w:rsidRPr="005E374A">
              <w:t xml:space="preserve"> ул. Геологов, д. 21</w:t>
            </w:r>
          </w:p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</w:tr>
    </w:tbl>
    <w:p w:rsidR="006365FE" w:rsidRPr="005E374A" w:rsidRDefault="006365FE" w:rsidP="00814419">
      <w:pPr>
        <w:shd w:val="clear" w:color="auto" w:fill="FFFFFF"/>
        <w:ind w:right="113"/>
        <w:rPr>
          <w:b/>
          <w:bCs/>
          <w:spacing w:val="-8"/>
        </w:rPr>
      </w:pPr>
    </w:p>
    <w:p w:rsidR="006365FE" w:rsidRPr="005E374A" w:rsidRDefault="006365FE" w:rsidP="00814419">
      <w:pPr>
        <w:shd w:val="clear" w:color="auto" w:fill="FFFFFF"/>
        <w:ind w:right="113"/>
        <w:rPr>
          <w:b/>
          <w:bCs/>
          <w:spacing w:val="-8"/>
        </w:rPr>
      </w:pPr>
    </w:p>
    <w:p w:rsidR="006365FE" w:rsidRPr="005E374A" w:rsidRDefault="006365FE" w:rsidP="00814419">
      <w:pPr>
        <w:shd w:val="clear" w:color="auto" w:fill="FFFFFF"/>
        <w:ind w:right="113"/>
        <w:rPr>
          <w:b/>
          <w:bCs/>
          <w:spacing w:val="-8"/>
        </w:rPr>
      </w:pPr>
    </w:p>
    <w:p w:rsidR="00DF1596" w:rsidRPr="005E374A" w:rsidRDefault="00DF1596" w:rsidP="00814419">
      <w:pPr>
        <w:shd w:val="clear" w:color="auto" w:fill="FFFFFF"/>
        <w:ind w:right="113"/>
        <w:rPr>
          <w:b/>
          <w:bCs/>
          <w:spacing w:val="-8"/>
        </w:rPr>
      </w:pPr>
    </w:p>
    <w:p w:rsidR="00DF1596" w:rsidRPr="005E374A" w:rsidRDefault="00DF1596" w:rsidP="00814419">
      <w:pPr>
        <w:shd w:val="clear" w:color="auto" w:fill="FFFFFF"/>
        <w:ind w:right="113"/>
        <w:rPr>
          <w:b/>
          <w:bCs/>
          <w:spacing w:val="-8"/>
        </w:rPr>
      </w:pPr>
    </w:p>
    <w:p w:rsidR="00DF1596" w:rsidRPr="005E374A" w:rsidRDefault="00DF1596" w:rsidP="00814419">
      <w:pPr>
        <w:shd w:val="clear" w:color="auto" w:fill="FFFFFF"/>
        <w:ind w:right="113"/>
        <w:rPr>
          <w:b/>
          <w:bCs/>
          <w:spacing w:val="-8"/>
        </w:rPr>
      </w:pPr>
    </w:p>
    <w:p w:rsidR="00DF1596" w:rsidRPr="005E374A" w:rsidRDefault="00DF1596" w:rsidP="00814419">
      <w:pPr>
        <w:shd w:val="clear" w:color="auto" w:fill="FFFFFF"/>
        <w:ind w:right="113"/>
        <w:rPr>
          <w:b/>
          <w:bCs/>
          <w:spacing w:val="-8"/>
        </w:rPr>
      </w:pPr>
    </w:p>
    <w:p w:rsidR="00044E10" w:rsidRPr="005E374A" w:rsidRDefault="00044E10" w:rsidP="00814419">
      <w:pPr>
        <w:shd w:val="clear" w:color="auto" w:fill="FFFFFF"/>
        <w:ind w:right="113"/>
        <w:rPr>
          <w:b/>
          <w:bCs/>
          <w:spacing w:val="-8"/>
        </w:rPr>
      </w:pP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  <w:r w:rsidRPr="005E374A">
        <w:rPr>
          <w:b/>
          <w:bCs/>
          <w:spacing w:val="-8"/>
          <w:sz w:val="28"/>
          <w:szCs w:val="28"/>
        </w:rPr>
        <w:t>Образовательные учреждения среднего профессионального образования – училища олимпийского резерва</w:t>
      </w: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tbl>
      <w:tblPr>
        <w:tblW w:w="109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5245"/>
        <w:gridCol w:w="2747"/>
      </w:tblGrid>
      <w:tr w:rsidR="00044E10" w:rsidRPr="005E374A" w:rsidTr="005C2007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811EE6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</w:t>
            </w:r>
            <w:r w:rsidR="0040551F" w:rsidRPr="005E374A">
              <w:rPr>
                <w:bCs/>
                <w:spacing w:val="-8"/>
              </w:rPr>
              <w:t xml:space="preserve">бюджетное профессиональное </w:t>
            </w:r>
            <w:r w:rsidRPr="005E374A">
              <w:rPr>
                <w:bCs/>
                <w:spacing w:val="-8"/>
              </w:rPr>
              <w:t xml:space="preserve">образовательное учреждение </w:t>
            </w:r>
            <w:r w:rsidR="0040551F" w:rsidRPr="005E374A">
              <w:rPr>
                <w:bCs/>
                <w:spacing w:val="-8"/>
              </w:rPr>
              <w:t>Республики Дагестан</w:t>
            </w:r>
            <w:r w:rsidRPr="005E374A">
              <w:rPr>
                <w:bCs/>
                <w:spacing w:val="-8"/>
              </w:rPr>
              <w:t xml:space="preserve"> «Училище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EE6" w:rsidRPr="005E374A" w:rsidRDefault="00811EE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68000, г"/>
              </w:smartTagPr>
              <w:r w:rsidRPr="005E374A">
                <w:rPr>
                  <w:bCs/>
                  <w:spacing w:val="-8"/>
                </w:rPr>
                <w:t>368000, г</w:t>
              </w:r>
            </w:smartTag>
            <w:r w:rsidRPr="005E374A">
              <w:rPr>
                <w:bCs/>
                <w:spacing w:val="-8"/>
              </w:rPr>
              <w:t xml:space="preserve">. Хасавюрт, Махачкалинское шоссе, </w:t>
            </w:r>
            <w:r w:rsidR="0040551F" w:rsidRPr="005E374A">
              <w:rPr>
                <w:bCs/>
                <w:spacing w:val="-8"/>
              </w:rPr>
              <w:t>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Крым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Государственная бюджетная профессиональная образовательная организация «Крымское среднее профессиональное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297579, Симферопольский район, с. Краснолесье,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Парковая, 76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профессиональное образовательное учреждение «Училище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424918, г. Йошкар-Ола,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с. Семеновка,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Молодежная,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Республика Саха (Якутия)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Республики Саха (Якутия) «Республиканское среднее специальное училище Олимпийского резерва имени Романа Михайловича Дмитриева»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77015, г"/>
              </w:smartTagPr>
              <w:r w:rsidRPr="005E374A">
                <w:rPr>
                  <w:bCs/>
                  <w:spacing w:val="-8"/>
                </w:rPr>
                <w:t>677015, г</w:t>
              </w:r>
            </w:smartTag>
            <w:r w:rsidRPr="005E374A">
              <w:rPr>
                <w:bCs/>
                <w:spacing w:val="-8"/>
              </w:rPr>
              <w:t xml:space="preserve">. Якутск,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Жорницкого, 13</w:t>
            </w:r>
          </w:p>
        </w:tc>
      </w:tr>
      <w:tr w:rsidR="00B12D2F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среднего профессионального образования «Казанское училище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20004, г"/>
              </w:smartTagPr>
              <w:r w:rsidRPr="005E374A">
                <w:rPr>
                  <w:bCs/>
                  <w:spacing w:val="-8"/>
                </w:rPr>
                <w:t>420004, г</w:t>
              </w:r>
            </w:smartTag>
            <w:r w:rsidRPr="005E374A">
              <w:rPr>
                <w:bCs/>
                <w:spacing w:val="-8"/>
              </w:rPr>
              <w:t>. Казань, Горьковское шоссе, д. 26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Республики Хакасия среднего профессионального образования «Училище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655004, Республика Хакасия, г. Абакан,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Пушкина, д. 190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профессиональное образовательное учреждение Чувашской Республики «Новочебоксарское училище олимпийского резерва» Министерства физической культуры и спорта Чувашской Республики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429955, Чувашская Республика,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Новочебоксарск,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Терешковой, д. 18а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Бюджетное образовательное учреждение Чувашской Республики среднего профессионального образования «Чебоксарское училище олимпийского резерва (техникум)» Министерства по физической культуре, спорту и туризму Чувашской Республики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428003, Чувашская Республика, г. Чебоксары, Школьный проезд,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образовательное учреждение среднего профессионального образования техникум «Алтайское училище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656036, Алтайский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Барнаул,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Тимуровская, д. 15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среднего профессионального образования «Среднее специальное училище (техникум) олимпийского резерва» Забайкальского края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72010, г"/>
              </w:smartTagPr>
              <w:r w:rsidRPr="005E374A">
                <w:rPr>
                  <w:bCs/>
                  <w:spacing w:val="-8"/>
                </w:rPr>
                <w:t>672010, г</w:t>
              </w:r>
            </w:smartTag>
            <w:r w:rsidRPr="005E374A">
              <w:rPr>
                <w:bCs/>
                <w:spacing w:val="-8"/>
              </w:rPr>
              <w:t xml:space="preserve">. Чита,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Ангарская, д. 8 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Федеральное государственное бюджетное образовательное учреждение высшего профессионального образования «Кубанский государственный университет физической культуры, спорта и туризма» (применительно к структурному подразделению)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5E374A">
                <w:rPr>
                  <w:bCs/>
                  <w:spacing w:val="-8"/>
                </w:rPr>
                <w:t>350015, г</w:t>
              </w:r>
            </w:smartTag>
            <w:r w:rsidRPr="005E374A">
              <w:rPr>
                <w:bCs/>
                <w:spacing w:val="-8"/>
              </w:rPr>
              <w:t xml:space="preserve">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Буденного, 161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автономное образовательное учреждение среднего профессионального образования «Красноярское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660021, Красноярский край, г. Красноярск,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Остров Отдыха, стр.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Краевое государственное бюджетное образовательное учреждение среднего профессионального образования «Дивногорское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663094, Красноярский край, г. Дивногорск,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Спортивная, 2</w:t>
            </w:r>
          </w:p>
        </w:tc>
      </w:tr>
      <w:tr w:rsidR="006D6A26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26" w:rsidRPr="005E374A" w:rsidRDefault="006D6A26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Пермский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профессиональное образовательное учреждение «Колледж спортивной подготовки Пермского края»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614039, г. Пермь, </w:t>
            </w:r>
          </w:p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Сибирская, д. 55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Приморский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государственное бюджетное образовательное учреждение среднего профессионального образования «Приморское государственное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90062, г"/>
              </w:smartTagPr>
              <w:r w:rsidRPr="005E374A">
                <w:rPr>
                  <w:bCs/>
                  <w:spacing w:val="-8"/>
                </w:rPr>
                <w:t>690062, г</w:t>
              </w:r>
            </w:smartTag>
            <w:r w:rsidRPr="005E374A">
              <w:rPr>
                <w:bCs/>
                <w:spacing w:val="-8"/>
              </w:rPr>
              <w:t xml:space="preserve">. Владивосток,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пр-т 100 лет Владивостоку, д.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среднего профессионального образования Ставропольского края техникум «Ставропольское училище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355040, Ставропольский край, г. Ставрополь,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Тухачевского, 18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государственное бюджетное образовательное учреждение среднего профессионального образования «Кисловодское государственное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357748, Ставропольский край, г. Кисловодск,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Победы, д. 14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государственное бюджетное образовательное учреждение среднего профессионального образования «Брянское государственное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241050, г. Брянск, ул. Дуки, д. 74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профессиональное образовательное учреждение «Колледж олимпийского резерва имени дважды Героя Советского Союза А.И. Родимцева»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5E374A">
                <w:rPr>
                  <w:bCs/>
                  <w:spacing w:val="-8"/>
                </w:rPr>
                <w:t>400005, г</w:t>
              </w:r>
            </w:smartTag>
            <w:r w:rsidRPr="005E374A">
              <w:rPr>
                <w:bCs/>
                <w:spacing w:val="-8"/>
              </w:rPr>
              <w:t xml:space="preserve">. Волгоград,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имени маршала Чуйкова, д. 53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бюджетное образовательное учреждение среднего профессионального образования (техникум) «Училище Олимпийского резерва» г. Ангарск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665830, Иркутская область, г. Ангарск, ул. Героев Краснодона, д.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среднего профессионального образования Калининградской области «Училище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5E374A">
                <w:rPr>
                  <w:bCs/>
                  <w:spacing w:val="-8"/>
                </w:rPr>
                <w:t>236011, г</w:t>
              </w:r>
            </w:smartTag>
            <w:r w:rsidRPr="005E374A">
              <w:rPr>
                <w:bCs/>
                <w:spacing w:val="-8"/>
              </w:rPr>
              <w:t xml:space="preserve">. Калининград,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Аллея Смелых, 116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среднего профессионального образования «Новокузнецкое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654063, Кемеровская область, г. Новокузнецк,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Куйбышевский район,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Веры Соломиной, д. 20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образовательное учреждение среднего профессионального образования «Ленинск-Кузнецкое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652515, Кемеровская область,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Ленинск-Кузнецкий,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Кирова, д. 104</w:t>
            </w:r>
          </w:p>
        </w:tc>
      </w:tr>
      <w:tr w:rsidR="00044E10" w:rsidRPr="005E374A" w:rsidTr="00F715B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Курганская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</w:t>
            </w:r>
            <w:r w:rsidR="00F715BD" w:rsidRPr="005E374A">
              <w:rPr>
                <w:bCs/>
                <w:spacing w:val="-8"/>
              </w:rPr>
              <w:t>бюджетное</w:t>
            </w:r>
            <w:r w:rsidRPr="005E374A">
              <w:rPr>
                <w:bCs/>
                <w:spacing w:val="-8"/>
              </w:rPr>
              <w:t xml:space="preserve"> </w:t>
            </w:r>
            <w:r w:rsidR="00F715BD" w:rsidRPr="005E374A">
              <w:rPr>
                <w:bCs/>
                <w:spacing w:val="-8"/>
              </w:rPr>
              <w:t xml:space="preserve">профессиональное </w:t>
            </w:r>
            <w:r w:rsidRPr="005E374A">
              <w:rPr>
                <w:bCs/>
                <w:spacing w:val="-8"/>
              </w:rPr>
              <w:t>образовательное учреждение «Курганское училище (колледж)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0008, г"/>
              </w:smartTagPr>
              <w:r w:rsidRPr="005E374A">
                <w:rPr>
                  <w:bCs/>
                  <w:spacing w:val="-8"/>
                </w:rPr>
                <w:t>640008, г</w:t>
              </w:r>
            </w:smartTag>
            <w:r w:rsidRPr="005E374A">
              <w:rPr>
                <w:bCs/>
                <w:spacing w:val="-8"/>
              </w:rPr>
              <w:t>. Курган,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Конституции, д. 54а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среднего профессионального образования Московской области «Училище (техникум) олимпийского резерва № 1»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143090, МО,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 г. Краснознаменск,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Краснознаменная, д. 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среднего профессионального образования Московской области «Училище (техникум) олимпийского резерва № 2»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143180, МО, г. Звенигород, ул. Чайковского, д. 59/32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3»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141400, МО, г.о. Химки,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мкр. «Планерная», владение 1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ООО «Олимпийский учебно-спортивный центр «Планерная»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4»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142300, Московская область, г. Чехов,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Полиграфистов, д. 11/2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5»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140300, МО, г. Егорьевск, ул. Южная, д.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государственное бюджетное учреждение профессионально</w:t>
            </w:r>
            <w:r w:rsidR="00DC53D7" w:rsidRPr="005E374A">
              <w:rPr>
                <w:bCs/>
                <w:spacing w:val="-8"/>
              </w:rPr>
              <w:t>й</w:t>
            </w:r>
            <w:r w:rsidRPr="005E374A">
              <w:rPr>
                <w:bCs/>
                <w:spacing w:val="-8"/>
              </w:rPr>
              <w:t xml:space="preserve"> образова</w:t>
            </w:r>
            <w:r w:rsidR="00DC53D7" w:rsidRPr="005E374A">
              <w:rPr>
                <w:bCs/>
                <w:spacing w:val="-8"/>
              </w:rPr>
              <w:t>тельной организации</w:t>
            </w:r>
            <w:r w:rsidRPr="005E374A">
              <w:rPr>
                <w:bCs/>
                <w:spacing w:val="-8"/>
              </w:rPr>
              <w:t xml:space="preserve"> «Государственное училище (техникум) олимпийского резерва г. Бронницы Московской области»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140170, МО, г. Бронницы, ул. Красная, д. 53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Федеральное государственное бюджетное образовательное учреждение среднего профессионального образования «Государственное среднее профессиональное училище (техникум)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Щелково Московской области»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141100, Московская область, г. Щелково,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Молодежная, 98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Нижегородская область</w:t>
            </w:r>
          </w:p>
          <w:p w:rsidR="008C78AB" w:rsidRPr="005E374A" w:rsidRDefault="008C78AB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среднего профессионального образования «Нижегородское областное училище олимпийского резерва (техникум) им. В.С. Тишина»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03136, г"/>
              </w:smartTagPr>
              <w:r w:rsidRPr="005E374A">
                <w:rPr>
                  <w:bCs/>
                  <w:spacing w:val="-8"/>
                </w:rPr>
                <w:t>603136, г</w:t>
              </w:r>
            </w:smartTag>
            <w:r w:rsidRPr="005E374A">
              <w:rPr>
                <w:bCs/>
                <w:spacing w:val="-8"/>
              </w:rPr>
              <w:t xml:space="preserve">. Нижний Новгород, ул. Ванеева,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110б</w:t>
            </w:r>
          </w:p>
        </w:tc>
      </w:tr>
      <w:tr w:rsidR="00B12D2F" w:rsidRPr="005E374A" w:rsidTr="000914DE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8AB" w:rsidRPr="005E374A" w:rsidRDefault="000914D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Новосибирская </w:t>
            </w:r>
            <w:r w:rsidR="00B12D2F" w:rsidRPr="005E374A">
              <w:rPr>
                <w:bCs/>
                <w:spacing w:val="-8"/>
              </w:rPr>
              <w:t>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ind w:right="113"/>
              <w:jc w:val="center"/>
              <w:rPr>
                <w:rFonts w:ascii="Times New Roman CYR" w:hAnsi="Times New Roman CYR"/>
                <w:bCs/>
                <w:spacing w:val="-8"/>
              </w:rPr>
            </w:pPr>
            <w:r w:rsidRPr="005E374A">
              <w:rPr>
                <w:rFonts w:ascii="Times New Roman CYR" w:hAnsi="Times New Roman CYR" w:cs="Arial CYR"/>
                <w:bCs/>
              </w:rPr>
              <w:t>Государственное автономное образовательное учреждение среднего профессионального образования Новосибирской области «Новосибирское училище (колледж)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ind w:right="113"/>
              <w:jc w:val="center"/>
              <w:rPr>
                <w:rFonts w:ascii="Times New Roman CYR" w:hAnsi="Times New Roman CYR"/>
                <w:bCs/>
                <w:spacing w:val="-8"/>
              </w:rPr>
            </w:pPr>
            <w:r w:rsidRPr="005E374A">
              <w:rPr>
                <w:rFonts w:ascii="Times New Roman CYR" w:hAnsi="Times New Roman CYR" w:cs="Arial CYR"/>
                <w:bCs/>
              </w:rPr>
              <w:t>630087, Новосибирская область, г. Новосибирск, ул. Немировича-Данченко, 140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государственное бюджетное образовательное учреждение среднего профессионального образования «Омское государственное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644009, г.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Масленникова, д. 152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среднего профессионального образования «Училище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60056, г"/>
              </w:smartTagPr>
              <w:r w:rsidRPr="005E374A">
                <w:rPr>
                  <w:bCs/>
                  <w:spacing w:val="-8"/>
                </w:rPr>
                <w:t>460056, г</w:t>
              </w:r>
            </w:smartTag>
            <w:r w:rsidRPr="005E374A">
              <w:rPr>
                <w:bCs/>
                <w:spacing w:val="-8"/>
              </w:rPr>
              <w:t>. Оренбург, Волгоградская ул., 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Бюджетное образовательное учреждение Орловской области среднего профессионального образования «Орловский спортивный техникум» (применительно к структурному подразделению)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02020, г"/>
              </w:smartTagPr>
              <w:r w:rsidRPr="005E374A">
                <w:rPr>
                  <w:bCs/>
                  <w:spacing w:val="-8"/>
                </w:rPr>
                <w:t>302020, г</w:t>
              </w:r>
            </w:smartTag>
            <w:r w:rsidRPr="005E374A">
              <w:rPr>
                <w:bCs/>
                <w:spacing w:val="-8"/>
              </w:rPr>
              <w:t xml:space="preserve">. Орел,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Матросова, 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среднего профессионального образования «Училище олимпийского резерва Пензенской области»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40008, г"/>
              </w:smartTagPr>
              <w:r w:rsidRPr="005E374A">
                <w:rPr>
                  <w:bCs/>
                  <w:spacing w:val="-8"/>
                </w:rPr>
                <w:t>440008, г</w:t>
              </w:r>
            </w:smartTag>
            <w:r w:rsidRPr="005E374A">
              <w:rPr>
                <w:bCs/>
                <w:spacing w:val="-8"/>
              </w:rPr>
              <w:t xml:space="preserve">. Пенза,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Пугачева, д. 93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образовательное учреждение Ростовской области среднего профессионального образования «Ростовское областное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344018, г"/>
              </w:smartTagPr>
              <w:r w:rsidRPr="005E374A">
                <w:rPr>
                  <w:bCs/>
                  <w:spacing w:val="-8"/>
                </w:rPr>
                <w:t>344018, г</w:t>
              </w:r>
            </w:smartTag>
            <w:r w:rsidRPr="005E374A">
              <w:rPr>
                <w:bCs/>
                <w:spacing w:val="-8"/>
              </w:rPr>
              <w:t xml:space="preserve">. Ростов-на-Дону, Буденовский проспект,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101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государственное бюджетное образовательное учреждение среднего профессионального образования «Государственное училище (техникум) олимпийского резерва г. Самара»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443068, г. Самара,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Мичурина, д. 118а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410000, г. Саратов,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Ново-Астраханское шоссе, д. 41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образовательное учреждение среднего профессионального образования Свердловской области «Училище олимпийского резерва № 1 (колледж)»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620146, Свердловская обл., г. Екатеринбург,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Шаумяна 80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Федеральное государственное бюджетное образовательное учреждение среднего профессионального образования «Смоленское государственное училище (техникум)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214004, г. Смоленск, Ленинский р-н,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городок Коминтерна,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17а</w:t>
            </w:r>
          </w:p>
        </w:tc>
      </w:tr>
      <w:tr w:rsidR="00B12D2F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Областное государственное </w:t>
            </w:r>
            <w:r w:rsidR="00C137A9" w:rsidRPr="005E374A">
              <w:rPr>
                <w:bCs/>
                <w:spacing w:val="-8"/>
              </w:rPr>
              <w:t xml:space="preserve">бюджетное </w:t>
            </w:r>
            <w:r w:rsidRPr="005E374A">
              <w:rPr>
                <w:bCs/>
                <w:spacing w:val="-8"/>
              </w:rPr>
              <w:t>образовательное учреждение среднего профессионального образования «Ульяновский физкультурно-спортивный техникум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32026, г"/>
              </w:smartTagPr>
              <w:r w:rsidRPr="005E374A">
                <w:rPr>
                  <w:bCs/>
                  <w:spacing w:val="-8"/>
                </w:rPr>
                <w:t>432026, г</w:t>
              </w:r>
            </w:smartTag>
            <w:r w:rsidRPr="005E374A">
              <w:rPr>
                <w:bCs/>
                <w:spacing w:val="-8"/>
              </w:rPr>
              <w:t xml:space="preserve">. Ульяновск, </w:t>
            </w:r>
          </w:p>
          <w:p w:rsidR="00C137A9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</w:t>
            </w:r>
            <w:r w:rsidR="00C137A9" w:rsidRPr="005E374A">
              <w:rPr>
                <w:bCs/>
                <w:spacing w:val="-8"/>
              </w:rPr>
              <w:t>оспек</w:t>
            </w:r>
            <w:r w:rsidRPr="005E374A">
              <w:rPr>
                <w:bCs/>
                <w:spacing w:val="-8"/>
              </w:rPr>
              <w:t xml:space="preserve">т 50 лет ВЛКСМ, </w:t>
            </w:r>
          </w:p>
          <w:p w:rsidR="00B12D2F" w:rsidRPr="005E374A" w:rsidRDefault="00C137A9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д. </w:t>
            </w:r>
            <w:r w:rsidR="00B12D2F" w:rsidRPr="005E374A">
              <w:rPr>
                <w:bCs/>
                <w:spacing w:val="-8"/>
              </w:rPr>
              <w:t>25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Государственное бюджетное профессиональное образовательное учреждение «Московское специальное училище олимпийского резерва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№ 1 (техникум)» Департамента физической культуры и спорта города Москвы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105203,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16-я Парковая ул., д. 11, стр.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2 (колледж)» Департамента физической культуры и спорта города Москвы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121433, Москва, Малая Филевская, д. 34, корп. 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3 (техникум)» </w:t>
            </w:r>
            <w:r w:rsidRPr="005E374A">
              <w:t>Департамента физической культуры и спорта города Москвы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105318, г.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Ткацкая, д. 27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Москва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Государственное бюджетное профессиональное образовательное учреждение города Москвы «Колледж физической культуры и спорта «Спарта» Департамента физической культуры и спорта города Москвы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359, г"/>
              </w:smartTagPr>
              <w:r w:rsidRPr="005E374A">
                <w:rPr>
                  <w:bCs/>
                  <w:spacing w:val="-8"/>
                </w:rPr>
                <w:t>121359, г</w:t>
              </w:r>
            </w:smartTag>
            <w:r w:rsidRPr="005E374A">
              <w:rPr>
                <w:bCs/>
                <w:spacing w:val="-8"/>
              </w:rPr>
              <w:t xml:space="preserve">. Москва,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Маршала Тимошенко,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36, к. 2</w:t>
            </w:r>
          </w:p>
        </w:tc>
      </w:tr>
      <w:tr w:rsidR="00B12D2F" w:rsidRPr="005E374A" w:rsidTr="00DF3E1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37A9" w:rsidRPr="005E374A" w:rsidRDefault="00B12D2F" w:rsidP="00814419">
            <w:pPr>
              <w:shd w:val="clear" w:color="auto" w:fill="FFFFFF"/>
              <w:jc w:val="center"/>
            </w:pPr>
            <w:r w:rsidRPr="005E374A">
              <w:t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4 им</w:t>
            </w:r>
            <w:r w:rsidR="00C137A9" w:rsidRPr="005E374A">
              <w:t>ени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</w:pPr>
            <w:r w:rsidRPr="005E374A">
              <w:t>А.Я. Гомельского (техникум)» Департамента физической культуры и спорта города Москвы»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</w:pPr>
            <w:r w:rsidRPr="005E374A">
              <w:t xml:space="preserve">127543, Москва, </w:t>
            </w:r>
          </w:p>
          <w:p w:rsidR="00B12D2F" w:rsidRPr="005E374A" w:rsidRDefault="00B12D2F" w:rsidP="00814419">
            <w:pPr>
              <w:shd w:val="clear" w:color="auto" w:fill="FFFFFF"/>
              <w:jc w:val="center"/>
            </w:pPr>
            <w:r w:rsidRPr="005E374A">
              <w:t>ул. Лескова, д. 25А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Санкт-Петербургское государственное бюджетное образовательное учреждение среднего профессионального образования «Колледж олимпийского резерва № 1»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95220, г"/>
              </w:smartTagPr>
              <w:r w:rsidRPr="005E374A">
                <w:rPr>
                  <w:bCs/>
                  <w:spacing w:val="-8"/>
                </w:rPr>
                <w:t>195220, г</w:t>
              </w:r>
            </w:smartTag>
            <w:r w:rsidRPr="005E374A">
              <w:rPr>
                <w:bCs/>
                <w:spacing w:val="-8"/>
              </w:rPr>
              <w:t>. Санкт-Петербург, ул. Гжатская, 4</w:t>
            </w:r>
          </w:p>
        </w:tc>
      </w:tr>
      <w:tr w:rsidR="00B12D2F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Санкт-Петербург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t>Государственное</w:t>
            </w:r>
            <w:r w:rsidR="00CA001E" w:rsidRPr="005E374A">
              <w:t xml:space="preserve"> бюджетное</w:t>
            </w:r>
            <w:r w:rsidRPr="005E374A">
              <w:t xml:space="preserve"> образовательное учреждение среднего профессионального образования «Санкт-Петербургское училище олимпийского резерва № 2 (техникум)»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D2F" w:rsidRPr="005E374A" w:rsidRDefault="00B12D2F" w:rsidP="00814419">
            <w:pPr>
              <w:shd w:val="clear" w:color="auto" w:fill="FFFFFF"/>
              <w:jc w:val="center"/>
            </w:pPr>
            <w:r w:rsidRPr="005E374A">
              <w:t xml:space="preserve">195030, г. Санкт-Петербург, ул. Коммуны, </w:t>
            </w:r>
            <w:r w:rsidR="00CA001E" w:rsidRPr="005E374A">
              <w:t xml:space="preserve">д. </w:t>
            </w:r>
            <w:r w:rsidRPr="005E374A">
              <w:t>39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2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Ханты-Мансийский Автономный округ-Югра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Автономное учреждение профессионального образования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628011, Россия,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Ханты-Мансийский автономный округ-Югра,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Ханты-Мансийск,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Студенческая, 31</w:t>
            </w:r>
          </w:p>
        </w:tc>
      </w:tr>
    </w:tbl>
    <w:p w:rsidR="00044E10" w:rsidRPr="005E374A" w:rsidRDefault="00044E10" w:rsidP="00814419">
      <w:pPr>
        <w:shd w:val="clear" w:color="auto" w:fill="FFFFFF"/>
        <w:ind w:right="113"/>
        <w:rPr>
          <w:b/>
          <w:bCs/>
          <w:spacing w:val="-8"/>
        </w:rPr>
      </w:pPr>
    </w:p>
    <w:p w:rsidR="00127511" w:rsidRPr="005E374A" w:rsidRDefault="00127511" w:rsidP="00814419">
      <w:pPr>
        <w:shd w:val="clear" w:color="auto" w:fill="FFFFFF"/>
        <w:ind w:right="113"/>
        <w:rPr>
          <w:b/>
          <w:bCs/>
          <w:spacing w:val="-8"/>
        </w:rPr>
      </w:pPr>
    </w:p>
    <w:p w:rsidR="00044E10" w:rsidRPr="005E374A" w:rsidRDefault="00044E10" w:rsidP="00814419">
      <w:pPr>
        <w:shd w:val="clear" w:color="auto" w:fill="FFFFFF"/>
        <w:ind w:right="113"/>
        <w:rPr>
          <w:b/>
          <w:bCs/>
          <w:spacing w:val="-8"/>
          <w:sz w:val="28"/>
          <w:szCs w:val="28"/>
        </w:rPr>
      </w:pP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  <w:r w:rsidRPr="005E374A">
        <w:rPr>
          <w:b/>
          <w:bCs/>
          <w:spacing w:val="-8"/>
          <w:sz w:val="28"/>
          <w:szCs w:val="28"/>
        </w:rPr>
        <w:t>Физкультурно-спортивные организации – центры олимпийской подготовки</w:t>
      </w: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tbl>
      <w:tblPr>
        <w:tblW w:w="109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5103"/>
        <w:gridCol w:w="2747"/>
      </w:tblGrid>
      <w:tr w:rsidR="00044E10" w:rsidRPr="005E374A" w:rsidTr="005C2007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«Центр Олимпийской подготовки Республики Мордовия по спортивной ходьбе В.М. Чегина»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430000, Республика Мордовия, г. Саранск,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Коммунистическая,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33, корп. 3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учреждение Краснодарского края, «Центр спортивной подготовки по гребле на байдарках и каноэ»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350061, Краснодарский край, г. Краснодар,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Парусная, 22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«УОР»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3500</w:t>
            </w:r>
            <w:r w:rsidR="00AC1FB0" w:rsidRPr="005E374A">
              <w:rPr>
                <w:bCs/>
                <w:spacing w:val="-8"/>
              </w:rPr>
              <w:t>38</w:t>
            </w:r>
            <w:r w:rsidRPr="005E374A">
              <w:rPr>
                <w:bCs/>
                <w:spacing w:val="-8"/>
              </w:rPr>
              <w:t xml:space="preserve">, г. Краснодар, </w:t>
            </w:r>
          </w:p>
          <w:p w:rsidR="00044E10" w:rsidRPr="005E374A" w:rsidRDefault="00AC1F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д. 49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стрелковым видам спорта»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д. 49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№ 4»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350007,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Береговая, д. 144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№ 2»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д. 49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№ 3»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д. 49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№ 1»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д. 49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парусному спорту»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354002, г. Сочи, ул. Бзугу, д. 6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им. Г.К. Казаджиева» (применительно к структурному подразделению – спортивная гимнастика)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350000,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Орджоникидзе, д. 29/1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плаванию»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д. 49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№ 5»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353217, Краснодарский край, Динский р-н,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п. Южный, ул. Северная,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16ж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«Центр спортивной подготовки по баскетболу»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350030,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Пригородная, д. 24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Краснодарского края «Клуб спортивной подготовки по игровым видам спорта»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350038, г. Краснодар,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Железнодорожная, д. 49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Приморский край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«Специализированный центр подготовки олимпийского резерва «Богатырь»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692342, Приморский край,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Арсеньев,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Ломоносова, 42а</w:t>
            </w:r>
          </w:p>
        </w:tc>
      </w:tr>
      <w:tr w:rsidR="006D6A26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26" w:rsidRPr="005E374A" w:rsidRDefault="006D6A26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Государственное бюджетное учреждение Кемеровской области «Региональный центр спортивной подготовки по спортивной гимнастике» (применительно к структурному подразделению - СДЮСШОР по спортивной гимнастике </w:t>
            </w:r>
          </w:p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им. И.И. Маметьева»)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652507, Кемеровская область, </w:t>
            </w:r>
          </w:p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Ленинск-Кузнецкий, </w:t>
            </w:r>
          </w:p>
          <w:p w:rsidR="006D6A26" w:rsidRPr="005E374A" w:rsidRDefault="006D6A26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Ленина, 2а</w:t>
            </w:r>
          </w:p>
        </w:tc>
      </w:tr>
      <w:tr w:rsidR="00242811" w:rsidRPr="005E374A" w:rsidTr="007071C8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«Центр спортивной подготовки по летним и зимним видам спорта «Хлебниково» Департамента физической культуры и спорта города Москвы (применительно к структурному подразделению – СШОР)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141044, Московская область, Мытищинский район, п/о Троицкое, </w:t>
            </w:r>
          </w:p>
          <w:p w:rsidR="00242811" w:rsidRPr="005E374A" w:rsidRDefault="00242811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Новоалександрово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Бюджетное учреждение Омской области «Центр подготовки олимпийского резерва по художественной гимнастике»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42, г"/>
              </w:smartTagPr>
              <w:r w:rsidRPr="005E374A">
                <w:rPr>
                  <w:bCs/>
                  <w:spacing w:val="-8"/>
                </w:rPr>
                <w:t>644042,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Тимуровский проезд, 10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Омской области «Центр Паралимпийской и Сурдлимпийской подготовки»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08, г"/>
              </w:smartTagPr>
              <w:r w:rsidRPr="005E374A">
                <w:rPr>
                  <w:bCs/>
                  <w:spacing w:val="-8"/>
                </w:rPr>
                <w:t>644008,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Проспект мира, 1а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Бюджетное учреждение Омской области «Центр олимпийской подготовки по боксу»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44099, г"/>
              </w:smartTagPr>
              <w:r w:rsidRPr="005E374A">
                <w:rPr>
                  <w:bCs/>
                  <w:spacing w:val="-8"/>
                </w:rPr>
                <w:t>644099, г</w:t>
              </w:r>
            </w:smartTag>
            <w:r w:rsidRPr="005E374A">
              <w:rPr>
                <w:bCs/>
                <w:spacing w:val="-8"/>
              </w:rPr>
              <w:t xml:space="preserve">. Омск,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Певцова,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Автономная некоммерческая организация «Спортивно-культурный центр олимпийской подготовки «Авангард»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644121, г. Омск, ул. 25 лет Октября, 4</w:t>
            </w:r>
          </w:p>
        </w:tc>
      </w:tr>
      <w:tr w:rsidR="00816EEE" w:rsidRPr="005E374A" w:rsidTr="000914DE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EEE" w:rsidRPr="005E374A" w:rsidRDefault="00816EEE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EEE" w:rsidRPr="005E374A" w:rsidRDefault="00816EE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  <w:r w:rsidR="003633A2" w:rsidRPr="005E374A">
              <w:rPr>
                <w:bCs/>
                <w:spacing w:val="-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EEE" w:rsidRPr="005E374A" w:rsidRDefault="00816EE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государственное автономное учреждение «Центр олимпийской подготовки Натальи Барановой»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EEE" w:rsidRPr="005E374A" w:rsidRDefault="00816EE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34045, г"/>
              </w:smartTagPr>
              <w:r w:rsidRPr="005E374A">
                <w:rPr>
                  <w:bCs/>
                  <w:spacing w:val="-8"/>
                </w:rPr>
                <w:t>634045, г</w:t>
              </w:r>
            </w:smartTag>
            <w:r w:rsidRPr="005E374A">
              <w:rPr>
                <w:bCs/>
                <w:spacing w:val="-8"/>
              </w:rPr>
              <w:t xml:space="preserve">. Томск, </w:t>
            </w:r>
          </w:p>
          <w:p w:rsidR="00816EEE" w:rsidRPr="005E374A" w:rsidRDefault="00816EE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19-</w:t>
            </w:r>
            <w:r w:rsidR="003633A2" w:rsidRPr="005E374A">
              <w:rPr>
                <w:bCs/>
                <w:spacing w:val="-8"/>
              </w:rPr>
              <w:t xml:space="preserve">ой </w:t>
            </w:r>
            <w:r w:rsidRPr="005E374A">
              <w:rPr>
                <w:bCs/>
                <w:spacing w:val="-8"/>
              </w:rPr>
              <w:t>Гвардейской дивизии, д. 11, стр. 3</w:t>
            </w:r>
          </w:p>
        </w:tc>
      </w:tr>
      <w:tr w:rsidR="00816EEE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EEE" w:rsidRPr="005E374A" w:rsidRDefault="00816EEE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EEE" w:rsidRPr="005E374A" w:rsidRDefault="00816EE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EEE" w:rsidRPr="005E374A" w:rsidRDefault="00816EE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дополнительного образования Тюменской области «Центр олимпийской подготовки «Тюмень-дзюдо»</w:t>
            </w:r>
            <w:r w:rsidR="00F67393" w:rsidRPr="005E374A">
              <w:rPr>
                <w:bCs/>
                <w:spacing w:val="-8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EEE" w:rsidRPr="005E374A" w:rsidRDefault="00816EE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625007, г"/>
              </w:smartTagPr>
              <w:r w:rsidRPr="005E374A">
                <w:rPr>
                  <w:bCs/>
                  <w:spacing w:val="-8"/>
                </w:rPr>
                <w:t>625007, г</w:t>
              </w:r>
            </w:smartTag>
            <w:r w:rsidRPr="005E374A">
              <w:rPr>
                <w:bCs/>
                <w:spacing w:val="-8"/>
              </w:rPr>
              <w:t xml:space="preserve">. Тюмень, </w:t>
            </w:r>
          </w:p>
          <w:p w:rsidR="00F67393" w:rsidRPr="005E374A" w:rsidRDefault="00F67393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Валерии</w:t>
            </w:r>
            <w:r w:rsidR="00816EEE" w:rsidRPr="005E374A">
              <w:rPr>
                <w:bCs/>
                <w:spacing w:val="-8"/>
              </w:rPr>
              <w:t xml:space="preserve"> Гнаровской,</w:t>
            </w:r>
          </w:p>
          <w:p w:rsidR="00816EEE" w:rsidRPr="005E374A" w:rsidRDefault="00816EEE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1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бюджетное учреждение «Учебный центр олимпийской подготовки по дзюдо Челябинской области»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16, г"/>
              </w:smartTagPr>
              <w:r w:rsidRPr="005E374A">
                <w:rPr>
                  <w:bCs/>
                  <w:spacing w:val="-8"/>
                </w:rPr>
                <w:t>454016, г</w:t>
              </w:r>
            </w:smartTag>
            <w:r w:rsidRPr="005E374A">
              <w:rPr>
                <w:bCs/>
                <w:spacing w:val="-8"/>
              </w:rPr>
              <w:t>. Челябинск, Университетская Набережная, 22 «B»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казенное учреждение «Центр олимпийской подготовки по боксу Челябинской области»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E374A">
                <w:rPr>
                  <w:bCs/>
                  <w:spacing w:val="-8"/>
                </w:rPr>
                <w:t>454080, г</w:t>
              </w:r>
            </w:smartTag>
            <w:r w:rsidRPr="005E374A">
              <w:rPr>
                <w:bCs/>
                <w:spacing w:val="-8"/>
              </w:rPr>
              <w:t xml:space="preserve">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Труда, 183«Б»</w:t>
            </w:r>
          </w:p>
        </w:tc>
      </w:tr>
      <w:tr w:rsidR="00044E10" w:rsidRPr="005E374A" w:rsidTr="005C2007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Областное казенное учреждение «Региональный учебный центр олимпийской подготовки по легкой атлетике Челябинской области»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454081, г. Челябинск, 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пр. Ленина, 84</w:t>
            </w:r>
          </w:p>
        </w:tc>
      </w:tr>
    </w:tbl>
    <w:p w:rsidR="00472C5F" w:rsidRPr="005E374A" w:rsidRDefault="00472C5F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044E10" w:rsidRPr="005E374A" w:rsidRDefault="00044E10" w:rsidP="00814419">
      <w:pPr>
        <w:shd w:val="clear" w:color="auto" w:fill="FFFFFF"/>
      </w:pPr>
    </w:p>
    <w:p w:rsidR="009D16E6" w:rsidRPr="005E374A" w:rsidRDefault="009D16E6" w:rsidP="00814419">
      <w:pPr>
        <w:shd w:val="clear" w:color="auto" w:fill="FFFFFF"/>
      </w:pPr>
    </w:p>
    <w:p w:rsidR="009D16E6" w:rsidRPr="005E374A" w:rsidRDefault="009D16E6" w:rsidP="00814419">
      <w:pPr>
        <w:shd w:val="clear" w:color="auto" w:fill="FFFFFF"/>
      </w:pPr>
    </w:p>
    <w:p w:rsidR="009D16E6" w:rsidRPr="005E374A" w:rsidRDefault="009D16E6" w:rsidP="00814419">
      <w:pPr>
        <w:shd w:val="clear" w:color="auto" w:fill="FFFFFF"/>
      </w:pPr>
    </w:p>
    <w:p w:rsidR="00CA001E" w:rsidRPr="005E374A" w:rsidRDefault="00CA001E" w:rsidP="00814419">
      <w:pPr>
        <w:shd w:val="clear" w:color="auto" w:fill="FFFFFF"/>
      </w:pPr>
    </w:p>
    <w:p w:rsidR="00044E10" w:rsidRPr="005E374A" w:rsidRDefault="00044E10" w:rsidP="00814419">
      <w:pPr>
        <w:shd w:val="clear" w:color="auto" w:fill="FFFFFF"/>
        <w:ind w:right="113"/>
        <w:rPr>
          <w:b/>
          <w:bCs/>
          <w:spacing w:val="-8"/>
          <w:sz w:val="28"/>
          <w:szCs w:val="28"/>
        </w:rPr>
      </w:pPr>
    </w:p>
    <w:tbl>
      <w:tblPr>
        <w:tblW w:w="0" w:type="auto"/>
        <w:tblLook w:val="04A0"/>
      </w:tblPr>
      <w:tblGrid>
        <w:gridCol w:w="5164"/>
        <w:gridCol w:w="4691"/>
      </w:tblGrid>
      <w:tr w:rsidR="00044E10" w:rsidRPr="005E374A" w:rsidTr="005C2007">
        <w:trPr>
          <w:trHeight w:val="89"/>
        </w:trPr>
        <w:tc>
          <w:tcPr>
            <w:tcW w:w="5508" w:type="dxa"/>
          </w:tcPr>
          <w:p w:rsidR="00044E10" w:rsidRPr="005E374A" w:rsidRDefault="00044E10" w:rsidP="00814419">
            <w:pPr>
              <w:shd w:val="clear" w:color="auto" w:fill="FFFFFF"/>
              <w:rPr>
                <w:b/>
              </w:rPr>
            </w:pPr>
          </w:p>
        </w:tc>
        <w:tc>
          <w:tcPr>
            <w:tcW w:w="4913" w:type="dxa"/>
          </w:tcPr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>Приложение № 3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</w:pPr>
            <w:r w:rsidRPr="005E374A">
              <w:t xml:space="preserve">к приказу Минспорта России </w:t>
            </w:r>
          </w:p>
          <w:p w:rsidR="00044E10" w:rsidRPr="005E374A" w:rsidRDefault="00044E10" w:rsidP="005A5C0A">
            <w:pPr>
              <w:shd w:val="clear" w:color="auto" w:fill="FFFFFF"/>
              <w:jc w:val="center"/>
            </w:pPr>
            <w:r w:rsidRPr="005E374A">
              <w:t>от «</w:t>
            </w:r>
            <w:r w:rsidR="005A5C0A">
              <w:t>01</w:t>
            </w:r>
            <w:r w:rsidRPr="005E374A">
              <w:t xml:space="preserve">» </w:t>
            </w:r>
            <w:r w:rsidR="005A5C0A">
              <w:t>ок</w:t>
            </w:r>
            <w:r w:rsidR="00AC049D" w:rsidRPr="005E374A">
              <w:t>тябр</w:t>
            </w:r>
            <w:r w:rsidRPr="005E374A">
              <w:t xml:space="preserve">я 2015 года № </w:t>
            </w:r>
            <w:r w:rsidR="005A5C0A">
              <w:t>924</w:t>
            </w:r>
            <w:r w:rsidRPr="005E374A">
              <w:t xml:space="preserve"> </w:t>
            </w:r>
          </w:p>
        </w:tc>
      </w:tr>
    </w:tbl>
    <w:p w:rsidR="00044E10" w:rsidRPr="005E374A" w:rsidRDefault="00044E10" w:rsidP="00814419">
      <w:pPr>
        <w:shd w:val="clear" w:color="auto" w:fill="FFFFFF"/>
      </w:pPr>
    </w:p>
    <w:tbl>
      <w:tblPr>
        <w:tblW w:w="0" w:type="auto"/>
        <w:tblInd w:w="-34" w:type="dxa"/>
        <w:tblLook w:val="04A0"/>
      </w:tblPr>
      <w:tblGrid>
        <w:gridCol w:w="9889"/>
      </w:tblGrid>
      <w:tr w:rsidR="00044E10" w:rsidRPr="005E374A" w:rsidTr="005C2007">
        <w:tc>
          <w:tcPr>
            <w:tcW w:w="10308" w:type="dxa"/>
          </w:tcPr>
          <w:p w:rsidR="00044E10" w:rsidRPr="005E374A" w:rsidRDefault="00044E10" w:rsidP="00814419">
            <w:pPr>
              <w:shd w:val="clear" w:color="auto" w:fill="FFFFFF"/>
              <w:ind w:right="113"/>
              <w:rPr>
                <w:rFonts w:ascii="Times New Roman CYR" w:hAnsi="Times New Roman CYR" w:cs="Times New Roman CYR"/>
                <w:b/>
                <w:bCs/>
              </w:rPr>
            </w:pPr>
          </w:p>
          <w:p w:rsidR="00044E10" w:rsidRPr="005E374A" w:rsidRDefault="00044E10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 xml:space="preserve">ПЕРЕЧЕНЬ </w:t>
            </w:r>
          </w:p>
          <w:p w:rsidR="00044E10" w:rsidRPr="005E374A" w:rsidRDefault="00044E10" w:rsidP="00814419">
            <w:pPr>
              <w:shd w:val="clear" w:color="auto" w:fill="FFFFFF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74A">
              <w:rPr>
                <w:rFonts w:ascii="Times New Roman CYR" w:hAnsi="Times New Roman CYR" w:cs="Times New Roman CYR"/>
                <w:b/>
                <w:bCs/>
              </w:rPr>
              <w:t>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«Паралимпийский», «Оlympic», «Paralympic»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организациями, соответствующих Положению о формировании перечня, утвержденному приказом Минспорттуризма России от 05.05.2010 г. № 420/1</w:t>
            </w:r>
            <w:r w:rsidR="000A6254" w:rsidRPr="005E374A">
              <w:rPr>
                <w:rFonts w:ascii="Times New Roman CYR" w:hAnsi="Times New Roman CYR" w:cs="Times New Roman CYR"/>
                <w:b/>
                <w:bCs/>
              </w:rPr>
              <w:t>, вновь вошедшие в Перечень</w:t>
            </w:r>
          </w:p>
        </w:tc>
      </w:tr>
    </w:tbl>
    <w:p w:rsidR="00044E10" w:rsidRPr="005E374A" w:rsidRDefault="00044E10" w:rsidP="00814419">
      <w:pPr>
        <w:shd w:val="clear" w:color="auto" w:fill="FFFFFF"/>
        <w:ind w:right="113"/>
        <w:rPr>
          <w:b/>
          <w:bCs/>
          <w:spacing w:val="-8"/>
        </w:rPr>
      </w:pP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  <w:r w:rsidRPr="005E374A">
        <w:rPr>
          <w:b/>
          <w:bCs/>
          <w:spacing w:val="-8"/>
        </w:rPr>
        <w:t xml:space="preserve">Образовательные учреждения дополнительного образования детей – </w:t>
      </w:r>
    </w:p>
    <w:p w:rsidR="00044E10" w:rsidRPr="005E374A" w:rsidRDefault="00044E10" w:rsidP="00814419">
      <w:pPr>
        <w:shd w:val="clear" w:color="auto" w:fill="FFFFFF"/>
        <w:ind w:left="113" w:right="113"/>
        <w:jc w:val="center"/>
        <w:rPr>
          <w:b/>
          <w:bCs/>
          <w:spacing w:val="-8"/>
        </w:rPr>
      </w:pPr>
      <w:r w:rsidRPr="005E374A">
        <w:rPr>
          <w:b/>
          <w:bCs/>
          <w:spacing w:val="-8"/>
        </w:rPr>
        <w:t>специализированные детско-юношеские спортивные школы олимпийского резерва</w:t>
      </w:r>
    </w:p>
    <w:p w:rsidR="00044E10" w:rsidRPr="005E374A" w:rsidRDefault="00044E10" w:rsidP="00814419">
      <w:pPr>
        <w:shd w:val="clear" w:color="auto" w:fill="FFFFFF"/>
      </w:pPr>
    </w:p>
    <w:p w:rsidR="00044E10" w:rsidRPr="005E374A" w:rsidRDefault="00044E10" w:rsidP="00814419">
      <w:pPr>
        <w:shd w:val="clear" w:color="auto" w:fill="FFFFFF"/>
      </w:pPr>
    </w:p>
    <w:tbl>
      <w:tblPr>
        <w:tblW w:w="106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475"/>
        <w:gridCol w:w="4602"/>
        <w:gridCol w:w="2877"/>
      </w:tblGrid>
      <w:tr w:rsidR="00044E10" w:rsidRPr="005E374A" w:rsidTr="000A6254">
        <w:trPr>
          <w:cantSplit/>
          <w:trHeight w:val="62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10" w:rsidRPr="005E374A" w:rsidRDefault="00044E10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имени Мавлета Батырова»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368000, Республика Дагестан, г. Хасавюрт,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Махачкалинское шоссе, 29а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Саха (Якутия) «Республиканская специализированная детско-юношеская спортивная школа по лыжному спорту»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0E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678900, Республика Саха (Якутия), г. Алдан, Алданский район,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Олимпийская, д. 1</w:t>
            </w:r>
          </w:p>
        </w:tc>
      </w:tr>
      <w:tr w:rsidR="0065282F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82F" w:rsidRPr="005E374A" w:rsidRDefault="0065282F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82F" w:rsidRPr="005E374A" w:rsidRDefault="006528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82F" w:rsidRPr="005E374A" w:rsidRDefault="006528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дополнительного образования Республики Саха (Якутия) «Республиканская специализированная детско-юношеская спортивная школа в с. Бердигестях»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82F" w:rsidRPr="005E374A" w:rsidRDefault="006528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678030, Республика Саха (Якутия), Горный улус, </w:t>
            </w:r>
          </w:p>
          <w:p w:rsidR="0065282F" w:rsidRPr="005E374A" w:rsidRDefault="006528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с. Бердигестях, </w:t>
            </w:r>
          </w:p>
          <w:p w:rsidR="0065282F" w:rsidRPr="005E374A" w:rsidRDefault="0065282F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Коврова, 24/1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«Детско-юношеская спортивная школа «Олимп» г. Казани (применительно к структурному подразделению – легкая атлетика)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0E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420087, г. Казань,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Отрадная,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42 (Лит. А)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«Детско-юношеская спортивная школа «Спектр» г. Казани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80E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420071, г. Казань,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Парковая, д. 27А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единоборств «Кэмпо»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423821, Республика Татарстан,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Набережные Челны, проспект Мира, д. 83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«Детско-юношеская спортивная школа по волейболу «Юность» г. Казани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B4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420080, г. Казань,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Волгоградская, д. 10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</w:pPr>
            <w:r w:rsidRPr="005E374A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города Набережные Челны «Детско-юношеская спортивная школа «Дельфин»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423808, Республика Татарстан,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Набережные Челны, набережная им. Габдуллы Тукая, д. 12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дополнительного образования детей Детско-юношеская спортивная школа г. Ижевска «Юный Динамовец»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B4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426000, Удмуртская Республика, г. Ижевск,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Баранова, д. 77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Алтайский край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детско-юношеская спортивная школа «СК Дельфин» г. Бийска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659311, Алтайский край,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Бийск, ул. Разина, д. 17/1</w:t>
            </w:r>
          </w:p>
        </w:tc>
      </w:tr>
      <w:tr w:rsidR="00021B9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221" w:rsidRPr="005E374A" w:rsidRDefault="00021B9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672007, г. Чита, </w:t>
            </w:r>
          </w:p>
          <w:p w:rsidR="00021B90" w:rsidRPr="005E374A" w:rsidRDefault="00021B9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Журавлева, </w:t>
            </w:r>
            <w:r w:rsidRPr="005E374A">
              <w:rPr>
                <w:bCs/>
                <w:spacing w:val="-8"/>
              </w:rPr>
              <w:br/>
              <w:t>д. 69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детско-юношеская спортивная школа «Максимум»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B4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680045, г. Хабаровск,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Путевая, д. 2а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Брянская область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«Детско-юношеская спортивная школа «Десна» (применительно к структурному подразделению – тяжелая атлетика)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B4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241035, г. Брянск,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Ростовская, д. 27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4C2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№ 24 по хоккею имени Владислава Третьяка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B4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394036, г. Воронеж,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Карла Маркса, д. 116</w:t>
            </w:r>
          </w:p>
        </w:tc>
      </w:tr>
      <w:tr w:rsidR="00FC71FC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</w:pPr>
            <w:r w:rsidRPr="005E374A">
              <w:t>Волгоградская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Волгоградской области «Спартак-Волгоград» (применительно к структурному подразделению – водное поло)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400137, г. Волгоград, </w:t>
            </w:r>
          </w:p>
          <w:p w:rsidR="00FC71FC" w:rsidRPr="005E374A" w:rsidRDefault="00FC71FC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Воздушной Армии, д. 12</w:t>
            </w:r>
          </w:p>
        </w:tc>
      </w:tr>
      <w:tr w:rsidR="008D5BB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</w:pPr>
            <w:r w:rsidRPr="005E374A">
              <w:t>Ленинградская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учреждение «Детско-юношеская спортивная школа «Ника» Сиверского городского поселения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B4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188330, Ленинградская область, г.п. Сиверский, </w:t>
            </w:r>
          </w:p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Заводская, д. 2</w:t>
            </w:r>
          </w:p>
        </w:tc>
      </w:tr>
      <w:tr w:rsidR="008D5BB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</w:pPr>
            <w:r w:rsidRPr="005E374A">
              <w:t>Ленинградская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детей «Выборгская детско-юношеская спортивная школа «Фаворит» (применительно к структурному подразделению – велоспорт-шоссе)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188800, Ленинградская область, </w:t>
            </w:r>
          </w:p>
          <w:p w:rsidR="00E93BB4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Выборг, ул. Выборгская, </w:t>
            </w:r>
          </w:p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42</w:t>
            </w:r>
          </w:p>
        </w:tc>
      </w:tr>
      <w:tr w:rsidR="008D5BB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учреждение дополнительного образования «Детско-юношеская спортивная школа имени Альберта Демченко»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B4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141840, Московская область, Дмитровский район, </w:t>
            </w:r>
          </w:p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Яхрома, ул. Ленина, д. 17</w:t>
            </w:r>
          </w:p>
        </w:tc>
      </w:tr>
      <w:tr w:rsidR="00021B9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Москва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города Москвы «Спортивная школа по теннису «Олимпиец» Департамента физической культуры и спорта города Москвы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B90" w:rsidRPr="005E374A" w:rsidRDefault="00021B9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119607, город Москва, </w:t>
            </w:r>
          </w:p>
          <w:p w:rsidR="00021B90" w:rsidRPr="005E374A" w:rsidRDefault="00021B9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Удальцова, д. 54</w:t>
            </w:r>
          </w:p>
        </w:tc>
      </w:tr>
      <w:tr w:rsidR="008D5BB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учреждение дополнительного образования специализированная детско-юношеская спортивная школа олимпийского резерва города Новосибирска «Центр зимних видов спорта»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630110, г. Новосибирск, </w:t>
            </w:r>
          </w:p>
          <w:p w:rsidR="00E93BB4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Богдана Хмельницкого, </w:t>
            </w:r>
          </w:p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68/1</w:t>
            </w:r>
          </w:p>
        </w:tc>
      </w:tr>
      <w:tr w:rsidR="008D5BB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Новосибирская область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бюджетное учреждение дополнительного образования детей города Новосибирска «Специализированная детско-юношеская спортивная школа олимпийского резерва по горнолыжному спорту и сноуборду»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630126, г. Новосибирск, </w:t>
            </w:r>
          </w:p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Выборная, д. 91а</w:t>
            </w:r>
          </w:p>
        </w:tc>
      </w:tr>
      <w:tr w:rsidR="008D5BB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Томская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образовательное учреждение ЗАТО Северск дополнительного образования детей «Детско-юношеская спортивная школа имени шестикратной олимпийской чемпионки Л. Егоровой»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306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636039, Томская область, ЗАТО Северск, </w:t>
            </w:r>
          </w:p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</w:t>
            </w:r>
            <w:r w:rsidR="00850306" w:rsidRPr="005E374A">
              <w:rPr>
                <w:bCs/>
                <w:spacing w:val="-8"/>
              </w:rPr>
              <w:t>л</w:t>
            </w:r>
            <w:r w:rsidRPr="005E374A">
              <w:rPr>
                <w:bCs/>
                <w:spacing w:val="-8"/>
              </w:rPr>
              <w:t>. Курчатова, д. 13а</w:t>
            </w:r>
          </w:p>
        </w:tc>
      </w:tr>
      <w:tr w:rsidR="008D5BB0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pStyle w:val="ac"/>
              <w:numPr>
                <w:ilvl w:val="0"/>
                <w:numId w:val="24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Муниципальное автономное учреждение дополнительного образования детей «Ишимская городская детско-юношеская спортивная школа № 3» (применительно к структурному подразделению – бокс)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627756, Тюменская область, </w:t>
            </w:r>
          </w:p>
          <w:p w:rsidR="00850306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г. Ишим, ул. М. Горького, </w:t>
            </w:r>
          </w:p>
          <w:p w:rsidR="008D5BB0" w:rsidRPr="005E374A" w:rsidRDefault="008D5BB0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22</w:t>
            </w:r>
          </w:p>
        </w:tc>
      </w:tr>
    </w:tbl>
    <w:p w:rsidR="00044E10" w:rsidRPr="005E374A" w:rsidRDefault="00044E10" w:rsidP="00814419">
      <w:pPr>
        <w:shd w:val="clear" w:color="auto" w:fill="FFFFFF"/>
      </w:pPr>
    </w:p>
    <w:p w:rsidR="00044E10" w:rsidRPr="005E374A" w:rsidRDefault="00044E10" w:rsidP="00814419">
      <w:pPr>
        <w:shd w:val="clear" w:color="auto" w:fill="FFFFFF"/>
      </w:pPr>
    </w:p>
    <w:p w:rsidR="00044E10" w:rsidRPr="005E374A" w:rsidRDefault="00044E10" w:rsidP="00814419">
      <w:pPr>
        <w:shd w:val="clear" w:color="auto" w:fill="FFFFFF"/>
        <w:jc w:val="center"/>
        <w:rPr>
          <w:b/>
          <w:sz w:val="28"/>
          <w:szCs w:val="28"/>
        </w:rPr>
      </w:pPr>
      <w:r w:rsidRPr="005E374A">
        <w:rPr>
          <w:b/>
          <w:sz w:val="28"/>
          <w:szCs w:val="28"/>
        </w:rPr>
        <w:t>Образовательные учреждения среднего профессионального образования – училища олимпийского резерва</w:t>
      </w:r>
    </w:p>
    <w:p w:rsidR="003B09B7" w:rsidRPr="005E374A" w:rsidRDefault="003B09B7" w:rsidP="0081441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6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475"/>
        <w:gridCol w:w="4602"/>
        <w:gridCol w:w="2877"/>
      </w:tblGrid>
      <w:tr w:rsidR="003B09B7" w:rsidRPr="005E374A" w:rsidTr="00351639">
        <w:trPr>
          <w:cantSplit/>
          <w:trHeight w:val="62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3B09B7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pStyle w:val="ac"/>
              <w:numPr>
                <w:ilvl w:val="0"/>
                <w:numId w:val="29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</w:p>
          <w:p w:rsidR="003B09B7" w:rsidRPr="005E374A" w:rsidRDefault="003B09B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Дагестан «Училище олимпийского резерва по футболу «Дагестан»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368300, Республика Дагестан, </w:t>
            </w:r>
          </w:p>
          <w:p w:rsidR="003B09B7" w:rsidRPr="005E374A" w:rsidRDefault="003B09B7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г. Каспийск, ул. Ахмедхана Султана, д. 2</w:t>
            </w:r>
          </w:p>
        </w:tc>
      </w:tr>
    </w:tbl>
    <w:p w:rsidR="005425CD" w:rsidRPr="005E374A" w:rsidRDefault="005425CD" w:rsidP="00814419">
      <w:pPr>
        <w:shd w:val="clear" w:color="auto" w:fill="FFFFFF"/>
        <w:ind w:right="113"/>
        <w:rPr>
          <w:b/>
          <w:bCs/>
          <w:spacing w:val="-8"/>
          <w:sz w:val="28"/>
          <w:szCs w:val="28"/>
        </w:rPr>
      </w:pPr>
    </w:p>
    <w:p w:rsidR="003B09B7" w:rsidRPr="005E374A" w:rsidRDefault="003B09B7" w:rsidP="00814419">
      <w:pPr>
        <w:shd w:val="clear" w:color="auto" w:fill="FFFFFF"/>
        <w:jc w:val="center"/>
        <w:rPr>
          <w:b/>
          <w:sz w:val="28"/>
          <w:szCs w:val="28"/>
        </w:rPr>
      </w:pPr>
      <w:r w:rsidRPr="005E374A">
        <w:rPr>
          <w:b/>
          <w:sz w:val="28"/>
          <w:szCs w:val="28"/>
        </w:rPr>
        <w:t>Физкультурно-спортивные организации – центры олимпийской подготовки</w:t>
      </w:r>
    </w:p>
    <w:p w:rsidR="003B09B7" w:rsidRPr="005E374A" w:rsidRDefault="003B09B7" w:rsidP="0081441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6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475"/>
        <w:gridCol w:w="4602"/>
        <w:gridCol w:w="2877"/>
      </w:tblGrid>
      <w:tr w:rsidR="003B09B7" w:rsidRPr="005E374A" w:rsidTr="00351639">
        <w:trPr>
          <w:cantSplit/>
          <w:trHeight w:val="62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№</w:t>
            </w:r>
          </w:p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9B7" w:rsidRPr="005E374A" w:rsidRDefault="003B09B7" w:rsidP="00814419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5E374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351639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pStyle w:val="ac"/>
              <w:numPr>
                <w:ilvl w:val="0"/>
                <w:numId w:val="30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Архангельская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Архангельской области «Региональный центр спортивной подготовки «Поморье» (применительно к структурному подразделению)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163045, г. Архангельск, </w:t>
            </w:r>
          </w:p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Гагарина, д. 8, корп. 1</w:t>
            </w:r>
          </w:p>
        </w:tc>
      </w:tr>
      <w:tr w:rsidR="00BD3A38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pStyle w:val="ac"/>
              <w:numPr>
                <w:ilvl w:val="0"/>
                <w:numId w:val="30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Волгоградской области «Центр спортивной подготовки по плаванию» (применительно к структурному подразделению)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400007, г. Волгоград, </w:t>
            </w:r>
          </w:p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п. Металлургов, 120а</w:t>
            </w:r>
          </w:p>
        </w:tc>
      </w:tr>
      <w:tr w:rsidR="00BD3A38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pStyle w:val="ac"/>
              <w:numPr>
                <w:ilvl w:val="0"/>
                <w:numId w:val="30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</w:pPr>
            <w:r w:rsidRPr="005E374A">
              <w:t>Ленинградская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Ленинградской области «Центр Олимпийской подготовки по зимним видам спорта»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188664, Ленинградская область, Всеволжский район, пгт. Токсово, </w:t>
            </w:r>
          </w:p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Спортивная, д. 6</w:t>
            </w:r>
          </w:p>
        </w:tc>
      </w:tr>
      <w:tr w:rsidR="00BD3A38" w:rsidRPr="005E374A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pStyle w:val="ac"/>
              <w:numPr>
                <w:ilvl w:val="0"/>
                <w:numId w:val="30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</w:pPr>
            <w:r w:rsidRPr="005E374A">
              <w:t>Ленинградская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бюджетное учреждение Ленинградской области «Центр спортивной подготовки по водным видам спорта Ленинградской области» (применительно к структурному подразделению)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187110, Ленинградская область, г. Кириши, </w:t>
            </w:r>
          </w:p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ул. Строителей, </w:t>
            </w:r>
          </w:p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д. 5</w:t>
            </w:r>
          </w:p>
        </w:tc>
      </w:tr>
      <w:tr w:rsidR="00BD3A38" w:rsidRPr="002F74C0" w:rsidTr="00814419">
        <w:trPr>
          <w:cantSplit/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pStyle w:val="ac"/>
              <w:numPr>
                <w:ilvl w:val="0"/>
                <w:numId w:val="30"/>
              </w:numPr>
              <w:shd w:val="clear" w:color="auto" w:fill="FFFFFF"/>
              <w:rPr>
                <w:bCs/>
                <w:spacing w:val="-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Государственное автономное учреждение Новосибирской области «Региональный центр спортивной подготовки сборных команд и спортивного резерва» (применительно к структурному подразделению)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A38" w:rsidRPr="005E374A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 xml:space="preserve">630132, г. Новосибирск, </w:t>
            </w:r>
          </w:p>
          <w:p w:rsidR="00BD3A38" w:rsidRPr="00DD7078" w:rsidRDefault="00BD3A38" w:rsidP="00814419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5E374A">
              <w:rPr>
                <w:bCs/>
                <w:spacing w:val="-8"/>
              </w:rPr>
              <w:t>ул. Сибирская, д. 54</w:t>
            </w:r>
          </w:p>
        </w:tc>
      </w:tr>
    </w:tbl>
    <w:p w:rsidR="003B09B7" w:rsidRDefault="003B09B7" w:rsidP="00814419">
      <w:pPr>
        <w:shd w:val="clear" w:color="auto" w:fill="FFFFFF"/>
        <w:jc w:val="center"/>
        <w:rPr>
          <w:b/>
          <w:sz w:val="28"/>
          <w:szCs w:val="28"/>
        </w:rPr>
      </w:pPr>
    </w:p>
    <w:p w:rsidR="003B09B7" w:rsidRPr="00FD0993" w:rsidRDefault="003B09B7" w:rsidP="00814419">
      <w:pPr>
        <w:shd w:val="clear" w:color="auto" w:fill="FFFFFF"/>
        <w:jc w:val="center"/>
        <w:rPr>
          <w:b/>
          <w:sz w:val="28"/>
          <w:szCs w:val="28"/>
        </w:rPr>
      </w:pPr>
    </w:p>
    <w:p w:rsidR="003B09B7" w:rsidRPr="00FD0993" w:rsidRDefault="003B09B7" w:rsidP="00814419">
      <w:pPr>
        <w:shd w:val="clear" w:color="auto" w:fill="FFFFFF"/>
      </w:pPr>
    </w:p>
    <w:p w:rsidR="003B09B7" w:rsidRDefault="003B09B7" w:rsidP="00814419">
      <w:pPr>
        <w:shd w:val="clear" w:color="auto" w:fill="FFFFFF"/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5425CD" w:rsidRPr="00DC3C81" w:rsidRDefault="005425CD" w:rsidP="00814419">
      <w:pPr>
        <w:shd w:val="clear" w:color="auto" w:fill="FFFFFF"/>
        <w:ind w:left="113" w:right="113"/>
        <w:jc w:val="center"/>
        <w:rPr>
          <w:b/>
          <w:bCs/>
          <w:spacing w:val="-8"/>
          <w:sz w:val="28"/>
          <w:szCs w:val="28"/>
        </w:rPr>
      </w:pPr>
    </w:p>
    <w:sectPr w:rsidR="005425CD" w:rsidRPr="00DC3C81" w:rsidSect="00AF4100">
      <w:headerReference w:type="even" r:id="rId8"/>
      <w:headerReference w:type="default" r:id="rId9"/>
      <w:pgSz w:w="11906" w:h="16838"/>
      <w:pgMar w:top="142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44" w:rsidRDefault="00DB1A44">
      <w:r>
        <w:separator/>
      </w:r>
    </w:p>
  </w:endnote>
  <w:endnote w:type="continuationSeparator" w:id="1">
    <w:p w:rsidR="00DB1A44" w:rsidRDefault="00DB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44" w:rsidRDefault="00DB1A44">
      <w:r>
        <w:separator/>
      </w:r>
    </w:p>
  </w:footnote>
  <w:footnote w:type="continuationSeparator" w:id="1">
    <w:p w:rsidR="00DB1A44" w:rsidRDefault="00DB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B4" w:rsidRDefault="009542B4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2B4" w:rsidRDefault="009542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B4" w:rsidRDefault="009542B4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578">
      <w:rPr>
        <w:rStyle w:val="a5"/>
        <w:noProof/>
      </w:rPr>
      <w:t>120</w:t>
    </w:r>
    <w:r>
      <w:rPr>
        <w:rStyle w:val="a5"/>
      </w:rPr>
      <w:fldChar w:fldCharType="end"/>
    </w:r>
  </w:p>
  <w:p w:rsidR="009542B4" w:rsidRDefault="009542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402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30D16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5C5A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F0AE1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3738C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6868C1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2"/>
  </w:num>
  <w:num w:numId="5">
    <w:abstractNumId w:val="29"/>
  </w:num>
  <w:num w:numId="6">
    <w:abstractNumId w:val="18"/>
  </w:num>
  <w:num w:numId="7">
    <w:abstractNumId w:val="24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25"/>
  </w:num>
  <w:num w:numId="13">
    <w:abstractNumId w:val="4"/>
  </w:num>
  <w:num w:numId="14">
    <w:abstractNumId w:val="9"/>
  </w:num>
  <w:num w:numId="15">
    <w:abstractNumId w:val="20"/>
  </w:num>
  <w:num w:numId="16">
    <w:abstractNumId w:val="16"/>
  </w:num>
  <w:num w:numId="17">
    <w:abstractNumId w:val="8"/>
  </w:num>
  <w:num w:numId="18">
    <w:abstractNumId w:val="13"/>
  </w:num>
  <w:num w:numId="19">
    <w:abstractNumId w:val="2"/>
  </w:num>
  <w:num w:numId="20">
    <w:abstractNumId w:val="1"/>
  </w:num>
  <w:num w:numId="21">
    <w:abstractNumId w:val="17"/>
  </w:num>
  <w:num w:numId="22">
    <w:abstractNumId w:val="26"/>
  </w:num>
  <w:num w:numId="23">
    <w:abstractNumId w:val="11"/>
  </w:num>
  <w:num w:numId="24">
    <w:abstractNumId w:val="0"/>
  </w:num>
  <w:num w:numId="25">
    <w:abstractNumId w:val="27"/>
  </w:num>
  <w:num w:numId="26">
    <w:abstractNumId w:val="14"/>
  </w:num>
  <w:num w:numId="27">
    <w:abstractNumId w:val="12"/>
  </w:num>
  <w:num w:numId="28">
    <w:abstractNumId w:val="15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057"/>
    <w:rsid w:val="00001C06"/>
    <w:rsid w:val="0000338F"/>
    <w:rsid w:val="00005C22"/>
    <w:rsid w:val="00006FFB"/>
    <w:rsid w:val="0000766B"/>
    <w:rsid w:val="00012B76"/>
    <w:rsid w:val="00015183"/>
    <w:rsid w:val="00015E75"/>
    <w:rsid w:val="00015FD2"/>
    <w:rsid w:val="00016A0E"/>
    <w:rsid w:val="00017798"/>
    <w:rsid w:val="000203CD"/>
    <w:rsid w:val="0002057C"/>
    <w:rsid w:val="00021B90"/>
    <w:rsid w:val="00021CF0"/>
    <w:rsid w:val="00021E46"/>
    <w:rsid w:val="00022D9E"/>
    <w:rsid w:val="0002305A"/>
    <w:rsid w:val="0002326D"/>
    <w:rsid w:val="000235FC"/>
    <w:rsid w:val="00024F48"/>
    <w:rsid w:val="00025018"/>
    <w:rsid w:val="000256CC"/>
    <w:rsid w:val="000329CE"/>
    <w:rsid w:val="000331D7"/>
    <w:rsid w:val="00033334"/>
    <w:rsid w:val="00035201"/>
    <w:rsid w:val="00037019"/>
    <w:rsid w:val="00037485"/>
    <w:rsid w:val="00037886"/>
    <w:rsid w:val="00037B3D"/>
    <w:rsid w:val="000403D9"/>
    <w:rsid w:val="000419D3"/>
    <w:rsid w:val="00041EDC"/>
    <w:rsid w:val="00042CE1"/>
    <w:rsid w:val="00043151"/>
    <w:rsid w:val="00043A97"/>
    <w:rsid w:val="0004450F"/>
    <w:rsid w:val="00044E10"/>
    <w:rsid w:val="00045333"/>
    <w:rsid w:val="000508E6"/>
    <w:rsid w:val="00051056"/>
    <w:rsid w:val="00056A2D"/>
    <w:rsid w:val="00056B5C"/>
    <w:rsid w:val="00056DEA"/>
    <w:rsid w:val="000605C1"/>
    <w:rsid w:val="00060DD2"/>
    <w:rsid w:val="000610C7"/>
    <w:rsid w:val="000626C7"/>
    <w:rsid w:val="0006394C"/>
    <w:rsid w:val="00063BA7"/>
    <w:rsid w:val="00066654"/>
    <w:rsid w:val="00066F09"/>
    <w:rsid w:val="00067059"/>
    <w:rsid w:val="00067FE5"/>
    <w:rsid w:val="000706B5"/>
    <w:rsid w:val="00072237"/>
    <w:rsid w:val="00072DDE"/>
    <w:rsid w:val="0007571D"/>
    <w:rsid w:val="0007659F"/>
    <w:rsid w:val="00076E40"/>
    <w:rsid w:val="00077B24"/>
    <w:rsid w:val="00080B5F"/>
    <w:rsid w:val="00081381"/>
    <w:rsid w:val="000815D2"/>
    <w:rsid w:val="00083357"/>
    <w:rsid w:val="000912B7"/>
    <w:rsid w:val="000914DE"/>
    <w:rsid w:val="00091578"/>
    <w:rsid w:val="00093187"/>
    <w:rsid w:val="00095E80"/>
    <w:rsid w:val="00097D0C"/>
    <w:rsid w:val="000A05D5"/>
    <w:rsid w:val="000A0906"/>
    <w:rsid w:val="000A1166"/>
    <w:rsid w:val="000A1A71"/>
    <w:rsid w:val="000A201E"/>
    <w:rsid w:val="000A2B10"/>
    <w:rsid w:val="000A2D0B"/>
    <w:rsid w:val="000A36A3"/>
    <w:rsid w:val="000A3C8C"/>
    <w:rsid w:val="000A4980"/>
    <w:rsid w:val="000A601C"/>
    <w:rsid w:val="000A6254"/>
    <w:rsid w:val="000A6E68"/>
    <w:rsid w:val="000B1831"/>
    <w:rsid w:val="000B2300"/>
    <w:rsid w:val="000B35BA"/>
    <w:rsid w:val="000B4A07"/>
    <w:rsid w:val="000B7A72"/>
    <w:rsid w:val="000C08B3"/>
    <w:rsid w:val="000C0C75"/>
    <w:rsid w:val="000C17EB"/>
    <w:rsid w:val="000C19E3"/>
    <w:rsid w:val="000C3B84"/>
    <w:rsid w:val="000C5944"/>
    <w:rsid w:val="000C74BE"/>
    <w:rsid w:val="000C7C15"/>
    <w:rsid w:val="000D06C9"/>
    <w:rsid w:val="000D1469"/>
    <w:rsid w:val="000D2D2D"/>
    <w:rsid w:val="000D70AA"/>
    <w:rsid w:val="000E10A6"/>
    <w:rsid w:val="000E2EB8"/>
    <w:rsid w:val="000E32E2"/>
    <w:rsid w:val="000E41E3"/>
    <w:rsid w:val="000E57E8"/>
    <w:rsid w:val="000E6D50"/>
    <w:rsid w:val="000E75E9"/>
    <w:rsid w:val="000F0408"/>
    <w:rsid w:val="000F550B"/>
    <w:rsid w:val="000F715C"/>
    <w:rsid w:val="000F7CBE"/>
    <w:rsid w:val="00103B8D"/>
    <w:rsid w:val="00104519"/>
    <w:rsid w:val="00106C88"/>
    <w:rsid w:val="001070A5"/>
    <w:rsid w:val="001071D0"/>
    <w:rsid w:val="001071D4"/>
    <w:rsid w:val="00107BA1"/>
    <w:rsid w:val="001128AB"/>
    <w:rsid w:val="00113484"/>
    <w:rsid w:val="00115CEC"/>
    <w:rsid w:val="001160AD"/>
    <w:rsid w:val="00116324"/>
    <w:rsid w:val="00117D98"/>
    <w:rsid w:val="001203F2"/>
    <w:rsid w:val="001218A0"/>
    <w:rsid w:val="00123C54"/>
    <w:rsid w:val="00124D74"/>
    <w:rsid w:val="00126865"/>
    <w:rsid w:val="001274CA"/>
    <w:rsid w:val="00127511"/>
    <w:rsid w:val="001278C8"/>
    <w:rsid w:val="00127F69"/>
    <w:rsid w:val="0013015E"/>
    <w:rsid w:val="0013047E"/>
    <w:rsid w:val="00130B72"/>
    <w:rsid w:val="00132B79"/>
    <w:rsid w:val="00133753"/>
    <w:rsid w:val="001341BC"/>
    <w:rsid w:val="00134357"/>
    <w:rsid w:val="00141A28"/>
    <w:rsid w:val="0014270A"/>
    <w:rsid w:val="00142F20"/>
    <w:rsid w:val="00143313"/>
    <w:rsid w:val="00143BEE"/>
    <w:rsid w:val="001442BC"/>
    <w:rsid w:val="00144953"/>
    <w:rsid w:val="00144EA7"/>
    <w:rsid w:val="001455D6"/>
    <w:rsid w:val="00145DF1"/>
    <w:rsid w:val="00146246"/>
    <w:rsid w:val="00146388"/>
    <w:rsid w:val="00146C7F"/>
    <w:rsid w:val="00150F83"/>
    <w:rsid w:val="001526BA"/>
    <w:rsid w:val="001536F5"/>
    <w:rsid w:val="00156FCC"/>
    <w:rsid w:val="00157647"/>
    <w:rsid w:val="0015777C"/>
    <w:rsid w:val="0016068A"/>
    <w:rsid w:val="00161277"/>
    <w:rsid w:val="00161932"/>
    <w:rsid w:val="00163059"/>
    <w:rsid w:val="00164948"/>
    <w:rsid w:val="00165123"/>
    <w:rsid w:val="00165307"/>
    <w:rsid w:val="00166760"/>
    <w:rsid w:val="0016740D"/>
    <w:rsid w:val="0016781A"/>
    <w:rsid w:val="00170F2A"/>
    <w:rsid w:val="001716DF"/>
    <w:rsid w:val="001723E9"/>
    <w:rsid w:val="00172FF5"/>
    <w:rsid w:val="001747B5"/>
    <w:rsid w:val="00175597"/>
    <w:rsid w:val="00177BDC"/>
    <w:rsid w:val="00181422"/>
    <w:rsid w:val="0018257D"/>
    <w:rsid w:val="00184DE3"/>
    <w:rsid w:val="00184E02"/>
    <w:rsid w:val="001854B8"/>
    <w:rsid w:val="00186941"/>
    <w:rsid w:val="0018723F"/>
    <w:rsid w:val="001901D6"/>
    <w:rsid w:val="00190460"/>
    <w:rsid w:val="001906A4"/>
    <w:rsid w:val="00190A98"/>
    <w:rsid w:val="00190F00"/>
    <w:rsid w:val="00191B74"/>
    <w:rsid w:val="00192BD6"/>
    <w:rsid w:val="001939F8"/>
    <w:rsid w:val="00194F9A"/>
    <w:rsid w:val="0019619F"/>
    <w:rsid w:val="00196587"/>
    <w:rsid w:val="00197159"/>
    <w:rsid w:val="00197996"/>
    <w:rsid w:val="001A315F"/>
    <w:rsid w:val="001A5B23"/>
    <w:rsid w:val="001A7BAE"/>
    <w:rsid w:val="001B193F"/>
    <w:rsid w:val="001B1AA6"/>
    <w:rsid w:val="001B1F81"/>
    <w:rsid w:val="001B2CAE"/>
    <w:rsid w:val="001B35EA"/>
    <w:rsid w:val="001B3687"/>
    <w:rsid w:val="001B498A"/>
    <w:rsid w:val="001B5B2E"/>
    <w:rsid w:val="001B7BA5"/>
    <w:rsid w:val="001C1C8A"/>
    <w:rsid w:val="001C3413"/>
    <w:rsid w:val="001C4D1C"/>
    <w:rsid w:val="001C5390"/>
    <w:rsid w:val="001C751F"/>
    <w:rsid w:val="001C7E41"/>
    <w:rsid w:val="001D03F3"/>
    <w:rsid w:val="001D17C1"/>
    <w:rsid w:val="001D2D2D"/>
    <w:rsid w:val="001D314D"/>
    <w:rsid w:val="001D4305"/>
    <w:rsid w:val="001D4CE3"/>
    <w:rsid w:val="001E1D87"/>
    <w:rsid w:val="001E3CC8"/>
    <w:rsid w:val="001E3E12"/>
    <w:rsid w:val="001E72EB"/>
    <w:rsid w:val="001E7544"/>
    <w:rsid w:val="001F0428"/>
    <w:rsid w:val="001F0F80"/>
    <w:rsid w:val="001F205D"/>
    <w:rsid w:val="001F2DB5"/>
    <w:rsid w:val="001F2F10"/>
    <w:rsid w:val="001F62E9"/>
    <w:rsid w:val="001F69F4"/>
    <w:rsid w:val="001F6ECF"/>
    <w:rsid w:val="001F7812"/>
    <w:rsid w:val="00201221"/>
    <w:rsid w:val="00203A8A"/>
    <w:rsid w:val="0020600B"/>
    <w:rsid w:val="00210FCC"/>
    <w:rsid w:val="00212CB6"/>
    <w:rsid w:val="00214419"/>
    <w:rsid w:val="0021447D"/>
    <w:rsid w:val="00214E2E"/>
    <w:rsid w:val="00215829"/>
    <w:rsid w:val="00216239"/>
    <w:rsid w:val="00217BA6"/>
    <w:rsid w:val="00220E33"/>
    <w:rsid w:val="00222264"/>
    <w:rsid w:val="0022303D"/>
    <w:rsid w:val="00223F63"/>
    <w:rsid w:val="0022452B"/>
    <w:rsid w:val="00224F5B"/>
    <w:rsid w:val="00226FC7"/>
    <w:rsid w:val="002279A1"/>
    <w:rsid w:val="00230B34"/>
    <w:rsid w:val="00231257"/>
    <w:rsid w:val="00231315"/>
    <w:rsid w:val="0023276F"/>
    <w:rsid w:val="0023279F"/>
    <w:rsid w:val="00233152"/>
    <w:rsid w:val="002344FA"/>
    <w:rsid w:val="0023498A"/>
    <w:rsid w:val="002369DD"/>
    <w:rsid w:val="00236CD8"/>
    <w:rsid w:val="00236F21"/>
    <w:rsid w:val="002370F5"/>
    <w:rsid w:val="00240074"/>
    <w:rsid w:val="00240D09"/>
    <w:rsid w:val="00242811"/>
    <w:rsid w:val="002430F2"/>
    <w:rsid w:val="00243CDD"/>
    <w:rsid w:val="00244FAB"/>
    <w:rsid w:val="00245300"/>
    <w:rsid w:val="00245D44"/>
    <w:rsid w:val="002467BB"/>
    <w:rsid w:val="00246D00"/>
    <w:rsid w:val="002511B3"/>
    <w:rsid w:val="00251A38"/>
    <w:rsid w:val="00252703"/>
    <w:rsid w:val="00252FE6"/>
    <w:rsid w:val="00256499"/>
    <w:rsid w:val="00256ABD"/>
    <w:rsid w:val="0026137F"/>
    <w:rsid w:val="002616F0"/>
    <w:rsid w:val="00262B83"/>
    <w:rsid w:val="00262BAC"/>
    <w:rsid w:val="00262C5A"/>
    <w:rsid w:val="002635D6"/>
    <w:rsid w:val="002653B2"/>
    <w:rsid w:val="002653D2"/>
    <w:rsid w:val="00267AF5"/>
    <w:rsid w:val="00270155"/>
    <w:rsid w:val="00270BBA"/>
    <w:rsid w:val="002723CE"/>
    <w:rsid w:val="0027320F"/>
    <w:rsid w:val="00273BF0"/>
    <w:rsid w:val="00275C33"/>
    <w:rsid w:val="00276B2F"/>
    <w:rsid w:val="002832C8"/>
    <w:rsid w:val="002833EC"/>
    <w:rsid w:val="002834D6"/>
    <w:rsid w:val="00283A6D"/>
    <w:rsid w:val="00284019"/>
    <w:rsid w:val="00284820"/>
    <w:rsid w:val="00286030"/>
    <w:rsid w:val="002861FD"/>
    <w:rsid w:val="0029093A"/>
    <w:rsid w:val="00293042"/>
    <w:rsid w:val="00293B0A"/>
    <w:rsid w:val="00294120"/>
    <w:rsid w:val="0029444D"/>
    <w:rsid w:val="00294742"/>
    <w:rsid w:val="00294922"/>
    <w:rsid w:val="002970B6"/>
    <w:rsid w:val="00297D10"/>
    <w:rsid w:val="002A07D8"/>
    <w:rsid w:val="002A4152"/>
    <w:rsid w:val="002A4ED9"/>
    <w:rsid w:val="002A4F8E"/>
    <w:rsid w:val="002A678A"/>
    <w:rsid w:val="002A6C82"/>
    <w:rsid w:val="002A737A"/>
    <w:rsid w:val="002A79DA"/>
    <w:rsid w:val="002B0266"/>
    <w:rsid w:val="002B08FA"/>
    <w:rsid w:val="002B164D"/>
    <w:rsid w:val="002B20B5"/>
    <w:rsid w:val="002B2F51"/>
    <w:rsid w:val="002B316F"/>
    <w:rsid w:val="002B3BF4"/>
    <w:rsid w:val="002B44E1"/>
    <w:rsid w:val="002B5566"/>
    <w:rsid w:val="002B7F25"/>
    <w:rsid w:val="002C1286"/>
    <w:rsid w:val="002C12F8"/>
    <w:rsid w:val="002C1B81"/>
    <w:rsid w:val="002C4251"/>
    <w:rsid w:val="002C453D"/>
    <w:rsid w:val="002C57CA"/>
    <w:rsid w:val="002C58CA"/>
    <w:rsid w:val="002C6C85"/>
    <w:rsid w:val="002D0FFF"/>
    <w:rsid w:val="002D353C"/>
    <w:rsid w:val="002D3B94"/>
    <w:rsid w:val="002D4621"/>
    <w:rsid w:val="002D47E6"/>
    <w:rsid w:val="002D4C42"/>
    <w:rsid w:val="002D533E"/>
    <w:rsid w:val="002D5444"/>
    <w:rsid w:val="002D546A"/>
    <w:rsid w:val="002D6B78"/>
    <w:rsid w:val="002D6FA7"/>
    <w:rsid w:val="002D7618"/>
    <w:rsid w:val="002D7995"/>
    <w:rsid w:val="002D7A2F"/>
    <w:rsid w:val="002E0B7B"/>
    <w:rsid w:val="002E10A0"/>
    <w:rsid w:val="002E18E7"/>
    <w:rsid w:val="002E2AB6"/>
    <w:rsid w:val="002E4896"/>
    <w:rsid w:val="002E5E1B"/>
    <w:rsid w:val="002E5E96"/>
    <w:rsid w:val="002F064D"/>
    <w:rsid w:val="002F12A8"/>
    <w:rsid w:val="002F193D"/>
    <w:rsid w:val="002F3F0E"/>
    <w:rsid w:val="002F4458"/>
    <w:rsid w:val="002F4970"/>
    <w:rsid w:val="002F4F43"/>
    <w:rsid w:val="002F5ED8"/>
    <w:rsid w:val="002F6300"/>
    <w:rsid w:val="002F64B2"/>
    <w:rsid w:val="002F7278"/>
    <w:rsid w:val="003025EA"/>
    <w:rsid w:val="003031D5"/>
    <w:rsid w:val="0030350F"/>
    <w:rsid w:val="00303B0F"/>
    <w:rsid w:val="00304E78"/>
    <w:rsid w:val="0030633F"/>
    <w:rsid w:val="00306995"/>
    <w:rsid w:val="00312C54"/>
    <w:rsid w:val="00313180"/>
    <w:rsid w:val="00314B7F"/>
    <w:rsid w:val="003153DA"/>
    <w:rsid w:val="00315510"/>
    <w:rsid w:val="00315611"/>
    <w:rsid w:val="00317D4E"/>
    <w:rsid w:val="0032254B"/>
    <w:rsid w:val="00322FC1"/>
    <w:rsid w:val="00323506"/>
    <w:rsid w:val="0032423A"/>
    <w:rsid w:val="00324E07"/>
    <w:rsid w:val="0032513D"/>
    <w:rsid w:val="0032554F"/>
    <w:rsid w:val="00326D89"/>
    <w:rsid w:val="00327177"/>
    <w:rsid w:val="00330D4B"/>
    <w:rsid w:val="0033177D"/>
    <w:rsid w:val="00332D49"/>
    <w:rsid w:val="00333325"/>
    <w:rsid w:val="003340EA"/>
    <w:rsid w:val="0033599C"/>
    <w:rsid w:val="00336DED"/>
    <w:rsid w:val="00336F11"/>
    <w:rsid w:val="00337286"/>
    <w:rsid w:val="00340529"/>
    <w:rsid w:val="003435B4"/>
    <w:rsid w:val="0034368E"/>
    <w:rsid w:val="003449F0"/>
    <w:rsid w:val="003479C7"/>
    <w:rsid w:val="00350E6F"/>
    <w:rsid w:val="00351639"/>
    <w:rsid w:val="00351C3A"/>
    <w:rsid w:val="0035200A"/>
    <w:rsid w:val="00352106"/>
    <w:rsid w:val="00352E0A"/>
    <w:rsid w:val="00360215"/>
    <w:rsid w:val="003633A2"/>
    <w:rsid w:val="00363412"/>
    <w:rsid w:val="00364306"/>
    <w:rsid w:val="00364638"/>
    <w:rsid w:val="00364A2B"/>
    <w:rsid w:val="0036580C"/>
    <w:rsid w:val="00365E9A"/>
    <w:rsid w:val="00365EDF"/>
    <w:rsid w:val="00372AEE"/>
    <w:rsid w:val="00372F2F"/>
    <w:rsid w:val="00373401"/>
    <w:rsid w:val="00373431"/>
    <w:rsid w:val="0037368B"/>
    <w:rsid w:val="00374B0B"/>
    <w:rsid w:val="00374CA5"/>
    <w:rsid w:val="00375393"/>
    <w:rsid w:val="00376BF6"/>
    <w:rsid w:val="0037703F"/>
    <w:rsid w:val="003825E3"/>
    <w:rsid w:val="003836FD"/>
    <w:rsid w:val="003846C5"/>
    <w:rsid w:val="00384990"/>
    <w:rsid w:val="00384C48"/>
    <w:rsid w:val="003858DF"/>
    <w:rsid w:val="003864C2"/>
    <w:rsid w:val="003878A4"/>
    <w:rsid w:val="00390D01"/>
    <w:rsid w:val="0039112D"/>
    <w:rsid w:val="00392874"/>
    <w:rsid w:val="00392CAF"/>
    <w:rsid w:val="0039341F"/>
    <w:rsid w:val="003947F7"/>
    <w:rsid w:val="00394803"/>
    <w:rsid w:val="003A1777"/>
    <w:rsid w:val="003A4884"/>
    <w:rsid w:val="003A4983"/>
    <w:rsid w:val="003A5B2E"/>
    <w:rsid w:val="003A6291"/>
    <w:rsid w:val="003A64B7"/>
    <w:rsid w:val="003A6A5B"/>
    <w:rsid w:val="003B09B7"/>
    <w:rsid w:val="003B35E4"/>
    <w:rsid w:val="003B4A56"/>
    <w:rsid w:val="003B57C6"/>
    <w:rsid w:val="003B6261"/>
    <w:rsid w:val="003B67A0"/>
    <w:rsid w:val="003B760B"/>
    <w:rsid w:val="003B763A"/>
    <w:rsid w:val="003C02E9"/>
    <w:rsid w:val="003C257D"/>
    <w:rsid w:val="003C26B2"/>
    <w:rsid w:val="003C3509"/>
    <w:rsid w:val="003C710E"/>
    <w:rsid w:val="003C715D"/>
    <w:rsid w:val="003C7D4B"/>
    <w:rsid w:val="003D11AC"/>
    <w:rsid w:val="003D1B60"/>
    <w:rsid w:val="003D271D"/>
    <w:rsid w:val="003D27F3"/>
    <w:rsid w:val="003D2B00"/>
    <w:rsid w:val="003D4870"/>
    <w:rsid w:val="003D4F80"/>
    <w:rsid w:val="003D6FFC"/>
    <w:rsid w:val="003D7031"/>
    <w:rsid w:val="003D7397"/>
    <w:rsid w:val="003E226A"/>
    <w:rsid w:val="003E468F"/>
    <w:rsid w:val="003E4DB7"/>
    <w:rsid w:val="003E552B"/>
    <w:rsid w:val="003E5A23"/>
    <w:rsid w:val="003E5FDA"/>
    <w:rsid w:val="003E6C64"/>
    <w:rsid w:val="003E7A1E"/>
    <w:rsid w:val="003E7A7B"/>
    <w:rsid w:val="003F04BA"/>
    <w:rsid w:val="003F0BDB"/>
    <w:rsid w:val="003F1802"/>
    <w:rsid w:val="003F2703"/>
    <w:rsid w:val="003F2760"/>
    <w:rsid w:val="003F2943"/>
    <w:rsid w:val="003F31E4"/>
    <w:rsid w:val="003F3FDC"/>
    <w:rsid w:val="003F62B7"/>
    <w:rsid w:val="003F6784"/>
    <w:rsid w:val="003F6E84"/>
    <w:rsid w:val="00401EAD"/>
    <w:rsid w:val="00403358"/>
    <w:rsid w:val="0040551F"/>
    <w:rsid w:val="00407779"/>
    <w:rsid w:val="0041058B"/>
    <w:rsid w:val="00411B5C"/>
    <w:rsid w:val="00412188"/>
    <w:rsid w:val="00412798"/>
    <w:rsid w:val="00412CEC"/>
    <w:rsid w:val="00413D47"/>
    <w:rsid w:val="00414341"/>
    <w:rsid w:val="00414987"/>
    <w:rsid w:val="00415DF8"/>
    <w:rsid w:val="004162A4"/>
    <w:rsid w:val="0041631F"/>
    <w:rsid w:val="004177E0"/>
    <w:rsid w:val="00417E3B"/>
    <w:rsid w:val="004204CB"/>
    <w:rsid w:val="0042074C"/>
    <w:rsid w:val="00420E3C"/>
    <w:rsid w:val="004210E5"/>
    <w:rsid w:val="00421A0C"/>
    <w:rsid w:val="00421FB7"/>
    <w:rsid w:val="00422123"/>
    <w:rsid w:val="0042569C"/>
    <w:rsid w:val="00427138"/>
    <w:rsid w:val="00427662"/>
    <w:rsid w:val="00430966"/>
    <w:rsid w:val="00431086"/>
    <w:rsid w:val="00431522"/>
    <w:rsid w:val="0043330D"/>
    <w:rsid w:val="00435978"/>
    <w:rsid w:val="0043677A"/>
    <w:rsid w:val="00440F0F"/>
    <w:rsid w:val="0044220D"/>
    <w:rsid w:val="0044274B"/>
    <w:rsid w:val="00442EA8"/>
    <w:rsid w:val="004438AF"/>
    <w:rsid w:val="00443936"/>
    <w:rsid w:val="00444431"/>
    <w:rsid w:val="00445020"/>
    <w:rsid w:val="00447420"/>
    <w:rsid w:val="00447770"/>
    <w:rsid w:val="00450177"/>
    <w:rsid w:val="00454A91"/>
    <w:rsid w:val="004567F9"/>
    <w:rsid w:val="00460B85"/>
    <w:rsid w:val="00460EE0"/>
    <w:rsid w:val="0046128E"/>
    <w:rsid w:val="00461F7D"/>
    <w:rsid w:val="004637C5"/>
    <w:rsid w:val="00464FEC"/>
    <w:rsid w:val="00467F99"/>
    <w:rsid w:val="004700F5"/>
    <w:rsid w:val="00470FAD"/>
    <w:rsid w:val="00472C5F"/>
    <w:rsid w:val="004742EF"/>
    <w:rsid w:val="00475E5E"/>
    <w:rsid w:val="00476399"/>
    <w:rsid w:val="00477ABA"/>
    <w:rsid w:val="00477E04"/>
    <w:rsid w:val="00481BBA"/>
    <w:rsid w:val="004838F5"/>
    <w:rsid w:val="004849C3"/>
    <w:rsid w:val="00486DBA"/>
    <w:rsid w:val="00490B04"/>
    <w:rsid w:val="004911C4"/>
    <w:rsid w:val="00491FAA"/>
    <w:rsid w:val="00492418"/>
    <w:rsid w:val="00492C9F"/>
    <w:rsid w:val="00494617"/>
    <w:rsid w:val="00494F6E"/>
    <w:rsid w:val="00495664"/>
    <w:rsid w:val="00495E75"/>
    <w:rsid w:val="00496537"/>
    <w:rsid w:val="004A138B"/>
    <w:rsid w:val="004A13E7"/>
    <w:rsid w:val="004A1668"/>
    <w:rsid w:val="004A2238"/>
    <w:rsid w:val="004A34A1"/>
    <w:rsid w:val="004A5490"/>
    <w:rsid w:val="004A560A"/>
    <w:rsid w:val="004A5D45"/>
    <w:rsid w:val="004A7216"/>
    <w:rsid w:val="004B0868"/>
    <w:rsid w:val="004B15FA"/>
    <w:rsid w:val="004B2B18"/>
    <w:rsid w:val="004B3548"/>
    <w:rsid w:val="004B3836"/>
    <w:rsid w:val="004B386F"/>
    <w:rsid w:val="004B4287"/>
    <w:rsid w:val="004B5A98"/>
    <w:rsid w:val="004B7180"/>
    <w:rsid w:val="004B7AAA"/>
    <w:rsid w:val="004C2A2B"/>
    <w:rsid w:val="004C3658"/>
    <w:rsid w:val="004C36BE"/>
    <w:rsid w:val="004C3BF7"/>
    <w:rsid w:val="004C4804"/>
    <w:rsid w:val="004C4F75"/>
    <w:rsid w:val="004D28F8"/>
    <w:rsid w:val="004D38BB"/>
    <w:rsid w:val="004D3A2F"/>
    <w:rsid w:val="004D40B5"/>
    <w:rsid w:val="004D43CF"/>
    <w:rsid w:val="004D5D10"/>
    <w:rsid w:val="004D615F"/>
    <w:rsid w:val="004D6C8D"/>
    <w:rsid w:val="004D71CE"/>
    <w:rsid w:val="004E0276"/>
    <w:rsid w:val="004E1212"/>
    <w:rsid w:val="004E238D"/>
    <w:rsid w:val="004E291D"/>
    <w:rsid w:val="004E3677"/>
    <w:rsid w:val="004E50E4"/>
    <w:rsid w:val="004E5E15"/>
    <w:rsid w:val="004E6425"/>
    <w:rsid w:val="004F2C7D"/>
    <w:rsid w:val="004F2DC2"/>
    <w:rsid w:val="004F42CD"/>
    <w:rsid w:val="004F4451"/>
    <w:rsid w:val="004F5B71"/>
    <w:rsid w:val="004F61E4"/>
    <w:rsid w:val="004F7AEB"/>
    <w:rsid w:val="00500388"/>
    <w:rsid w:val="005044B6"/>
    <w:rsid w:val="00504B34"/>
    <w:rsid w:val="00504EF4"/>
    <w:rsid w:val="005050EC"/>
    <w:rsid w:val="005100D3"/>
    <w:rsid w:val="00510518"/>
    <w:rsid w:val="00513D9D"/>
    <w:rsid w:val="00514B55"/>
    <w:rsid w:val="00516F0A"/>
    <w:rsid w:val="00520AD4"/>
    <w:rsid w:val="00520C09"/>
    <w:rsid w:val="00521302"/>
    <w:rsid w:val="00521D63"/>
    <w:rsid w:val="00524501"/>
    <w:rsid w:val="00526F66"/>
    <w:rsid w:val="005270A3"/>
    <w:rsid w:val="0052743E"/>
    <w:rsid w:val="00527A43"/>
    <w:rsid w:val="00530D59"/>
    <w:rsid w:val="005329EB"/>
    <w:rsid w:val="00535171"/>
    <w:rsid w:val="00536127"/>
    <w:rsid w:val="005371D3"/>
    <w:rsid w:val="00540FFF"/>
    <w:rsid w:val="005425CD"/>
    <w:rsid w:val="00542BEC"/>
    <w:rsid w:val="00542FAC"/>
    <w:rsid w:val="005442D3"/>
    <w:rsid w:val="00545AED"/>
    <w:rsid w:val="005465B1"/>
    <w:rsid w:val="005467B8"/>
    <w:rsid w:val="005470E9"/>
    <w:rsid w:val="005510A9"/>
    <w:rsid w:val="00552D41"/>
    <w:rsid w:val="00553805"/>
    <w:rsid w:val="005542B3"/>
    <w:rsid w:val="00556DA4"/>
    <w:rsid w:val="005609F9"/>
    <w:rsid w:val="00563B21"/>
    <w:rsid w:val="00564316"/>
    <w:rsid w:val="005650FF"/>
    <w:rsid w:val="00567E6A"/>
    <w:rsid w:val="00571FD6"/>
    <w:rsid w:val="00572C11"/>
    <w:rsid w:val="005754F4"/>
    <w:rsid w:val="005765F9"/>
    <w:rsid w:val="00576AA5"/>
    <w:rsid w:val="0057730D"/>
    <w:rsid w:val="005804C7"/>
    <w:rsid w:val="005807D8"/>
    <w:rsid w:val="00580910"/>
    <w:rsid w:val="00581741"/>
    <w:rsid w:val="005820AC"/>
    <w:rsid w:val="0058289E"/>
    <w:rsid w:val="00582E3C"/>
    <w:rsid w:val="00583479"/>
    <w:rsid w:val="0058356F"/>
    <w:rsid w:val="00583606"/>
    <w:rsid w:val="00584B68"/>
    <w:rsid w:val="00585EB4"/>
    <w:rsid w:val="00586F7C"/>
    <w:rsid w:val="005906F7"/>
    <w:rsid w:val="00590DBC"/>
    <w:rsid w:val="0059154C"/>
    <w:rsid w:val="00591E52"/>
    <w:rsid w:val="00594C60"/>
    <w:rsid w:val="005965DD"/>
    <w:rsid w:val="0059663F"/>
    <w:rsid w:val="005A09CE"/>
    <w:rsid w:val="005A0F63"/>
    <w:rsid w:val="005A242A"/>
    <w:rsid w:val="005A279A"/>
    <w:rsid w:val="005A35BC"/>
    <w:rsid w:val="005A4047"/>
    <w:rsid w:val="005A5C0A"/>
    <w:rsid w:val="005B07AF"/>
    <w:rsid w:val="005B0ADB"/>
    <w:rsid w:val="005B0CD6"/>
    <w:rsid w:val="005B22EA"/>
    <w:rsid w:val="005B535E"/>
    <w:rsid w:val="005B536D"/>
    <w:rsid w:val="005B5C82"/>
    <w:rsid w:val="005B7103"/>
    <w:rsid w:val="005B79B7"/>
    <w:rsid w:val="005C0C69"/>
    <w:rsid w:val="005C0D3A"/>
    <w:rsid w:val="005C1F19"/>
    <w:rsid w:val="005C2007"/>
    <w:rsid w:val="005C236F"/>
    <w:rsid w:val="005C2782"/>
    <w:rsid w:val="005C2D50"/>
    <w:rsid w:val="005C32ED"/>
    <w:rsid w:val="005C4948"/>
    <w:rsid w:val="005C4FCF"/>
    <w:rsid w:val="005C5843"/>
    <w:rsid w:val="005C6E61"/>
    <w:rsid w:val="005C7561"/>
    <w:rsid w:val="005D0AFB"/>
    <w:rsid w:val="005D1452"/>
    <w:rsid w:val="005D27E5"/>
    <w:rsid w:val="005D2E20"/>
    <w:rsid w:val="005D39A3"/>
    <w:rsid w:val="005D3D3A"/>
    <w:rsid w:val="005D4798"/>
    <w:rsid w:val="005D66CC"/>
    <w:rsid w:val="005D7203"/>
    <w:rsid w:val="005D7B6A"/>
    <w:rsid w:val="005D7E92"/>
    <w:rsid w:val="005E015A"/>
    <w:rsid w:val="005E05EB"/>
    <w:rsid w:val="005E1572"/>
    <w:rsid w:val="005E1E63"/>
    <w:rsid w:val="005E2908"/>
    <w:rsid w:val="005E334A"/>
    <w:rsid w:val="005E35DA"/>
    <w:rsid w:val="005E374A"/>
    <w:rsid w:val="005E3847"/>
    <w:rsid w:val="005E40F8"/>
    <w:rsid w:val="005E54F6"/>
    <w:rsid w:val="005E55C2"/>
    <w:rsid w:val="005E6448"/>
    <w:rsid w:val="005E6759"/>
    <w:rsid w:val="005E6B21"/>
    <w:rsid w:val="005E6BC6"/>
    <w:rsid w:val="005E7E7F"/>
    <w:rsid w:val="005F09CD"/>
    <w:rsid w:val="005F0B03"/>
    <w:rsid w:val="005F12B0"/>
    <w:rsid w:val="005F2D0F"/>
    <w:rsid w:val="005F30FB"/>
    <w:rsid w:val="005F34B7"/>
    <w:rsid w:val="005F39FE"/>
    <w:rsid w:val="005F3FB7"/>
    <w:rsid w:val="005F469C"/>
    <w:rsid w:val="005F50C8"/>
    <w:rsid w:val="005F6A83"/>
    <w:rsid w:val="005F6B79"/>
    <w:rsid w:val="005F76B4"/>
    <w:rsid w:val="00600B24"/>
    <w:rsid w:val="006016A9"/>
    <w:rsid w:val="00601CA2"/>
    <w:rsid w:val="00601FDE"/>
    <w:rsid w:val="006046FE"/>
    <w:rsid w:val="00604B76"/>
    <w:rsid w:val="0060542A"/>
    <w:rsid w:val="00605A2C"/>
    <w:rsid w:val="00606E7C"/>
    <w:rsid w:val="0061168D"/>
    <w:rsid w:val="00612B95"/>
    <w:rsid w:val="00612BE3"/>
    <w:rsid w:val="00614FE5"/>
    <w:rsid w:val="006201F2"/>
    <w:rsid w:val="00620A79"/>
    <w:rsid w:val="00620EC9"/>
    <w:rsid w:val="0062445E"/>
    <w:rsid w:val="006245A9"/>
    <w:rsid w:val="00625FD5"/>
    <w:rsid w:val="0062669A"/>
    <w:rsid w:val="00630EAD"/>
    <w:rsid w:val="00631C26"/>
    <w:rsid w:val="00631C55"/>
    <w:rsid w:val="006334AB"/>
    <w:rsid w:val="0063361F"/>
    <w:rsid w:val="00634D66"/>
    <w:rsid w:val="00636273"/>
    <w:rsid w:val="00636595"/>
    <w:rsid w:val="006365FE"/>
    <w:rsid w:val="00636979"/>
    <w:rsid w:val="00641DAF"/>
    <w:rsid w:val="00642998"/>
    <w:rsid w:val="00642ABD"/>
    <w:rsid w:val="006436AE"/>
    <w:rsid w:val="0064568E"/>
    <w:rsid w:val="006478FD"/>
    <w:rsid w:val="00650B6E"/>
    <w:rsid w:val="0065282F"/>
    <w:rsid w:val="0065284B"/>
    <w:rsid w:val="00652B22"/>
    <w:rsid w:val="006568B7"/>
    <w:rsid w:val="00657490"/>
    <w:rsid w:val="00660066"/>
    <w:rsid w:val="00660180"/>
    <w:rsid w:val="00660401"/>
    <w:rsid w:val="00661728"/>
    <w:rsid w:val="006618C8"/>
    <w:rsid w:val="00662302"/>
    <w:rsid w:val="0066266B"/>
    <w:rsid w:val="00664EAA"/>
    <w:rsid w:val="00666D3B"/>
    <w:rsid w:val="0066745C"/>
    <w:rsid w:val="0067009F"/>
    <w:rsid w:val="0067056A"/>
    <w:rsid w:val="00671F17"/>
    <w:rsid w:val="0067222C"/>
    <w:rsid w:val="00672E64"/>
    <w:rsid w:val="006757FB"/>
    <w:rsid w:val="00675DC8"/>
    <w:rsid w:val="00676981"/>
    <w:rsid w:val="006771AC"/>
    <w:rsid w:val="00683368"/>
    <w:rsid w:val="0068437C"/>
    <w:rsid w:val="006846C2"/>
    <w:rsid w:val="00684A35"/>
    <w:rsid w:val="00684E3F"/>
    <w:rsid w:val="00685DC7"/>
    <w:rsid w:val="006860AC"/>
    <w:rsid w:val="0069014C"/>
    <w:rsid w:val="00690A12"/>
    <w:rsid w:val="00690F0F"/>
    <w:rsid w:val="0069289C"/>
    <w:rsid w:val="0069371B"/>
    <w:rsid w:val="00694499"/>
    <w:rsid w:val="006946A8"/>
    <w:rsid w:val="00694C64"/>
    <w:rsid w:val="006950BC"/>
    <w:rsid w:val="00696E16"/>
    <w:rsid w:val="006978DA"/>
    <w:rsid w:val="006A0C11"/>
    <w:rsid w:val="006A20B5"/>
    <w:rsid w:val="006A3C2C"/>
    <w:rsid w:val="006A4CBB"/>
    <w:rsid w:val="006A4F3E"/>
    <w:rsid w:val="006A590D"/>
    <w:rsid w:val="006A674A"/>
    <w:rsid w:val="006A735C"/>
    <w:rsid w:val="006B0715"/>
    <w:rsid w:val="006B0BCD"/>
    <w:rsid w:val="006B1080"/>
    <w:rsid w:val="006B1F2D"/>
    <w:rsid w:val="006B2E55"/>
    <w:rsid w:val="006B4023"/>
    <w:rsid w:val="006B537E"/>
    <w:rsid w:val="006B5BDC"/>
    <w:rsid w:val="006B5E5A"/>
    <w:rsid w:val="006B6E94"/>
    <w:rsid w:val="006C044B"/>
    <w:rsid w:val="006C2A52"/>
    <w:rsid w:val="006C2DE8"/>
    <w:rsid w:val="006C2E1D"/>
    <w:rsid w:val="006C2F1A"/>
    <w:rsid w:val="006C385D"/>
    <w:rsid w:val="006C4D9B"/>
    <w:rsid w:val="006C5796"/>
    <w:rsid w:val="006C7706"/>
    <w:rsid w:val="006D1F9A"/>
    <w:rsid w:val="006D4CC9"/>
    <w:rsid w:val="006D6184"/>
    <w:rsid w:val="006D6A26"/>
    <w:rsid w:val="006D6B4A"/>
    <w:rsid w:val="006E00EA"/>
    <w:rsid w:val="006E0BF2"/>
    <w:rsid w:val="006E34D8"/>
    <w:rsid w:val="006E440C"/>
    <w:rsid w:val="006E48A0"/>
    <w:rsid w:val="006E5204"/>
    <w:rsid w:val="006E5985"/>
    <w:rsid w:val="006E7304"/>
    <w:rsid w:val="006F0D3A"/>
    <w:rsid w:val="006F1BEC"/>
    <w:rsid w:val="006F1D18"/>
    <w:rsid w:val="006F262A"/>
    <w:rsid w:val="006F290E"/>
    <w:rsid w:val="006F3D94"/>
    <w:rsid w:val="006F3E34"/>
    <w:rsid w:val="006F4A45"/>
    <w:rsid w:val="006F5EE0"/>
    <w:rsid w:val="006F7264"/>
    <w:rsid w:val="006F797D"/>
    <w:rsid w:val="007011E8"/>
    <w:rsid w:val="00705C2D"/>
    <w:rsid w:val="007064EB"/>
    <w:rsid w:val="007071C8"/>
    <w:rsid w:val="00712CCA"/>
    <w:rsid w:val="00714023"/>
    <w:rsid w:val="00714B86"/>
    <w:rsid w:val="00715A2C"/>
    <w:rsid w:val="00716288"/>
    <w:rsid w:val="00716F84"/>
    <w:rsid w:val="00716F8A"/>
    <w:rsid w:val="00717851"/>
    <w:rsid w:val="007201A5"/>
    <w:rsid w:val="00720D75"/>
    <w:rsid w:val="00721C61"/>
    <w:rsid w:val="007222F0"/>
    <w:rsid w:val="00722672"/>
    <w:rsid w:val="007259C1"/>
    <w:rsid w:val="00725DB7"/>
    <w:rsid w:val="0072605B"/>
    <w:rsid w:val="0072681A"/>
    <w:rsid w:val="00727064"/>
    <w:rsid w:val="0072798C"/>
    <w:rsid w:val="00733551"/>
    <w:rsid w:val="007335F5"/>
    <w:rsid w:val="007336C6"/>
    <w:rsid w:val="00733DFB"/>
    <w:rsid w:val="00734360"/>
    <w:rsid w:val="00734413"/>
    <w:rsid w:val="00734A0C"/>
    <w:rsid w:val="00734FB2"/>
    <w:rsid w:val="00735F3C"/>
    <w:rsid w:val="00737E25"/>
    <w:rsid w:val="0074058E"/>
    <w:rsid w:val="00741252"/>
    <w:rsid w:val="00741E40"/>
    <w:rsid w:val="00744602"/>
    <w:rsid w:val="00744C60"/>
    <w:rsid w:val="007457B4"/>
    <w:rsid w:val="007461BC"/>
    <w:rsid w:val="00747BDD"/>
    <w:rsid w:val="007551B3"/>
    <w:rsid w:val="00755809"/>
    <w:rsid w:val="007558B3"/>
    <w:rsid w:val="00756B3B"/>
    <w:rsid w:val="00756DFE"/>
    <w:rsid w:val="00761C46"/>
    <w:rsid w:val="00764F79"/>
    <w:rsid w:val="00765466"/>
    <w:rsid w:val="007656A2"/>
    <w:rsid w:val="00765DF4"/>
    <w:rsid w:val="00767D3D"/>
    <w:rsid w:val="00770EBF"/>
    <w:rsid w:val="00771EB1"/>
    <w:rsid w:val="007749B1"/>
    <w:rsid w:val="00781272"/>
    <w:rsid w:val="00781AE8"/>
    <w:rsid w:val="007821D1"/>
    <w:rsid w:val="007829A8"/>
    <w:rsid w:val="00784B2C"/>
    <w:rsid w:val="007867B1"/>
    <w:rsid w:val="00786C98"/>
    <w:rsid w:val="00786F80"/>
    <w:rsid w:val="00791670"/>
    <w:rsid w:val="007922BB"/>
    <w:rsid w:val="00793795"/>
    <w:rsid w:val="007937AC"/>
    <w:rsid w:val="007951BB"/>
    <w:rsid w:val="00797AC9"/>
    <w:rsid w:val="00797E5C"/>
    <w:rsid w:val="007A4106"/>
    <w:rsid w:val="007A51F6"/>
    <w:rsid w:val="007A5DA6"/>
    <w:rsid w:val="007A62DB"/>
    <w:rsid w:val="007A6C27"/>
    <w:rsid w:val="007B127C"/>
    <w:rsid w:val="007B1463"/>
    <w:rsid w:val="007B3146"/>
    <w:rsid w:val="007B51F2"/>
    <w:rsid w:val="007B55B9"/>
    <w:rsid w:val="007B55FB"/>
    <w:rsid w:val="007B5A97"/>
    <w:rsid w:val="007B5D5B"/>
    <w:rsid w:val="007B6364"/>
    <w:rsid w:val="007B7076"/>
    <w:rsid w:val="007B7FAB"/>
    <w:rsid w:val="007C3C9C"/>
    <w:rsid w:val="007C40CC"/>
    <w:rsid w:val="007C716C"/>
    <w:rsid w:val="007D1291"/>
    <w:rsid w:val="007D2121"/>
    <w:rsid w:val="007D36B8"/>
    <w:rsid w:val="007D52E6"/>
    <w:rsid w:val="007D58C6"/>
    <w:rsid w:val="007D642C"/>
    <w:rsid w:val="007D73F1"/>
    <w:rsid w:val="007D747C"/>
    <w:rsid w:val="007D7739"/>
    <w:rsid w:val="007D7C6D"/>
    <w:rsid w:val="007E2987"/>
    <w:rsid w:val="007E516C"/>
    <w:rsid w:val="007E546D"/>
    <w:rsid w:val="007E575E"/>
    <w:rsid w:val="007E6076"/>
    <w:rsid w:val="007E666E"/>
    <w:rsid w:val="007E6BEF"/>
    <w:rsid w:val="007E6E04"/>
    <w:rsid w:val="007E787B"/>
    <w:rsid w:val="007F076F"/>
    <w:rsid w:val="007F0BE3"/>
    <w:rsid w:val="007F2ADF"/>
    <w:rsid w:val="007F3980"/>
    <w:rsid w:val="007F6626"/>
    <w:rsid w:val="00800C26"/>
    <w:rsid w:val="00803BC1"/>
    <w:rsid w:val="00805650"/>
    <w:rsid w:val="00806718"/>
    <w:rsid w:val="00806E0F"/>
    <w:rsid w:val="00807A5D"/>
    <w:rsid w:val="00811684"/>
    <w:rsid w:val="008117F7"/>
    <w:rsid w:val="00811EE6"/>
    <w:rsid w:val="00813998"/>
    <w:rsid w:val="00813AB6"/>
    <w:rsid w:val="00814419"/>
    <w:rsid w:val="00815C80"/>
    <w:rsid w:val="00815DC0"/>
    <w:rsid w:val="00816EEE"/>
    <w:rsid w:val="00817ED9"/>
    <w:rsid w:val="00821744"/>
    <w:rsid w:val="00821BE5"/>
    <w:rsid w:val="0082473D"/>
    <w:rsid w:val="00825F05"/>
    <w:rsid w:val="00826F91"/>
    <w:rsid w:val="008310C5"/>
    <w:rsid w:val="00831446"/>
    <w:rsid w:val="00836E92"/>
    <w:rsid w:val="00841981"/>
    <w:rsid w:val="00841A66"/>
    <w:rsid w:val="008422FA"/>
    <w:rsid w:val="00842E59"/>
    <w:rsid w:val="00844135"/>
    <w:rsid w:val="00844FB9"/>
    <w:rsid w:val="00846676"/>
    <w:rsid w:val="00846CB6"/>
    <w:rsid w:val="00846F23"/>
    <w:rsid w:val="00850306"/>
    <w:rsid w:val="00850B64"/>
    <w:rsid w:val="008517CF"/>
    <w:rsid w:val="00853B24"/>
    <w:rsid w:val="00854344"/>
    <w:rsid w:val="008544F9"/>
    <w:rsid w:val="00854D06"/>
    <w:rsid w:val="0085541C"/>
    <w:rsid w:val="00855CF5"/>
    <w:rsid w:val="008567B3"/>
    <w:rsid w:val="00860180"/>
    <w:rsid w:val="008612A4"/>
    <w:rsid w:val="00861DEE"/>
    <w:rsid w:val="008639BA"/>
    <w:rsid w:val="00863B62"/>
    <w:rsid w:val="00864AF6"/>
    <w:rsid w:val="00870627"/>
    <w:rsid w:val="008709B9"/>
    <w:rsid w:val="00872BDB"/>
    <w:rsid w:val="00873A8E"/>
    <w:rsid w:val="008748D0"/>
    <w:rsid w:val="00875026"/>
    <w:rsid w:val="00876732"/>
    <w:rsid w:val="008809ED"/>
    <w:rsid w:val="00880F0E"/>
    <w:rsid w:val="00881EDE"/>
    <w:rsid w:val="0088389A"/>
    <w:rsid w:val="00886677"/>
    <w:rsid w:val="00886CFE"/>
    <w:rsid w:val="00886E43"/>
    <w:rsid w:val="00887583"/>
    <w:rsid w:val="008900F4"/>
    <w:rsid w:val="00890E8E"/>
    <w:rsid w:val="008927F7"/>
    <w:rsid w:val="00892F1F"/>
    <w:rsid w:val="00893EC2"/>
    <w:rsid w:val="00894057"/>
    <w:rsid w:val="0089472D"/>
    <w:rsid w:val="00894B08"/>
    <w:rsid w:val="0089504A"/>
    <w:rsid w:val="008964F7"/>
    <w:rsid w:val="00897D74"/>
    <w:rsid w:val="008A0EAE"/>
    <w:rsid w:val="008A3A79"/>
    <w:rsid w:val="008A3E2A"/>
    <w:rsid w:val="008A3F13"/>
    <w:rsid w:val="008A3F9E"/>
    <w:rsid w:val="008A40D6"/>
    <w:rsid w:val="008A4869"/>
    <w:rsid w:val="008A5912"/>
    <w:rsid w:val="008A5F63"/>
    <w:rsid w:val="008A60AB"/>
    <w:rsid w:val="008A643A"/>
    <w:rsid w:val="008A7771"/>
    <w:rsid w:val="008B168D"/>
    <w:rsid w:val="008B2EAB"/>
    <w:rsid w:val="008B33AD"/>
    <w:rsid w:val="008B4B0A"/>
    <w:rsid w:val="008B5E1E"/>
    <w:rsid w:val="008B6464"/>
    <w:rsid w:val="008B66F7"/>
    <w:rsid w:val="008B78AB"/>
    <w:rsid w:val="008B7996"/>
    <w:rsid w:val="008C26AB"/>
    <w:rsid w:val="008C3D15"/>
    <w:rsid w:val="008C3E6C"/>
    <w:rsid w:val="008C4B20"/>
    <w:rsid w:val="008C4FEE"/>
    <w:rsid w:val="008C78AB"/>
    <w:rsid w:val="008D08EF"/>
    <w:rsid w:val="008D133B"/>
    <w:rsid w:val="008D16E5"/>
    <w:rsid w:val="008D1C1F"/>
    <w:rsid w:val="008D5BB0"/>
    <w:rsid w:val="008D680C"/>
    <w:rsid w:val="008E0EF4"/>
    <w:rsid w:val="008E4395"/>
    <w:rsid w:val="008E513B"/>
    <w:rsid w:val="008E69FD"/>
    <w:rsid w:val="008F0048"/>
    <w:rsid w:val="008F0424"/>
    <w:rsid w:val="008F1047"/>
    <w:rsid w:val="008F1422"/>
    <w:rsid w:val="008F1A0A"/>
    <w:rsid w:val="008F1E7D"/>
    <w:rsid w:val="008F20DA"/>
    <w:rsid w:val="008F2795"/>
    <w:rsid w:val="008F3C71"/>
    <w:rsid w:val="008F4B6E"/>
    <w:rsid w:val="008F4D0A"/>
    <w:rsid w:val="008F598D"/>
    <w:rsid w:val="00900E17"/>
    <w:rsid w:val="00901EA0"/>
    <w:rsid w:val="00902447"/>
    <w:rsid w:val="0090248A"/>
    <w:rsid w:val="009031C0"/>
    <w:rsid w:val="009034AB"/>
    <w:rsid w:val="00904403"/>
    <w:rsid w:val="00904784"/>
    <w:rsid w:val="00904A6F"/>
    <w:rsid w:val="009061B9"/>
    <w:rsid w:val="009072D6"/>
    <w:rsid w:val="009114CA"/>
    <w:rsid w:val="00911CD5"/>
    <w:rsid w:val="00912A70"/>
    <w:rsid w:val="009161B6"/>
    <w:rsid w:val="009165CA"/>
    <w:rsid w:val="00917703"/>
    <w:rsid w:val="009204D4"/>
    <w:rsid w:val="0092095B"/>
    <w:rsid w:val="00922312"/>
    <w:rsid w:val="00923945"/>
    <w:rsid w:val="00924342"/>
    <w:rsid w:val="00927BC1"/>
    <w:rsid w:val="009312AD"/>
    <w:rsid w:val="00933D05"/>
    <w:rsid w:val="00935FDB"/>
    <w:rsid w:val="00937BA8"/>
    <w:rsid w:val="009403AB"/>
    <w:rsid w:val="0094041E"/>
    <w:rsid w:val="00940733"/>
    <w:rsid w:val="00940EDA"/>
    <w:rsid w:val="009417FE"/>
    <w:rsid w:val="00943685"/>
    <w:rsid w:val="00943898"/>
    <w:rsid w:val="00943D90"/>
    <w:rsid w:val="00944E3A"/>
    <w:rsid w:val="00945514"/>
    <w:rsid w:val="009467DD"/>
    <w:rsid w:val="0094776E"/>
    <w:rsid w:val="0095146C"/>
    <w:rsid w:val="0095179F"/>
    <w:rsid w:val="009527F4"/>
    <w:rsid w:val="009542B4"/>
    <w:rsid w:val="00956A9A"/>
    <w:rsid w:val="00957D61"/>
    <w:rsid w:val="00962143"/>
    <w:rsid w:val="00962745"/>
    <w:rsid w:val="00962A02"/>
    <w:rsid w:val="009647C0"/>
    <w:rsid w:val="00964BC4"/>
    <w:rsid w:val="0096592C"/>
    <w:rsid w:val="00967014"/>
    <w:rsid w:val="0096740F"/>
    <w:rsid w:val="00967BA7"/>
    <w:rsid w:val="00967C85"/>
    <w:rsid w:val="00970F87"/>
    <w:rsid w:val="009714B5"/>
    <w:rsid w:val="00976BC2"/>
    <w:rsid w:val="00977C8A"/>
    <w:rsid w:val="00977E89"/>
    <w:rsid w:val="0098003F"/>
    <w:rsid w:val="00980E9F"/>
    <w:rsid w:val="00981F80"/>
    <w:rsid w:val="00983E8E"/>
    <w:rsid w:val="009840DC"/>
    <w:rsid w:val="009843DA"/>
    <w:rsid w:val="00986820"/>
    <w:rsid w:val="00987F3E"/>
    <w:rsid w:val="00991007"/>
    <w:rsid w:val="00992B97"/>
    <w:rsid w:val="00992EC5"/>
    <w:rsid w:val="009940C3"/>
    <w:rsid w:val="00995974"/>
    <w:rsid w:val="00996572"/>
    <w:rsid w:val="009A0746"/>
    <w:rsid w:val="009A1D95"/>
    <w:rsid w:val="009A2DE7"/>
    <w:rsid w:val="009A5810"/>
    <w:rsid w:val="009A5F7A"/>
    <w:rsid w:val="009A725C"/>
    <w:rsid w:val="009B06AD"/>
    <w:rsid w:val="009B0E70"/>
    <w:rsid w:val="009B1FC5"/>
    <w:rsid w:val="009B252B"/>
    <w:rsid w:val="009B2940"/>
    <w:rsid w:val="009B4B1C"/>
    <w:rsid w:val="009B4E2B"/>
    <w:rsid w:val="009B6AC7"/>
    <w:rsid w:val="009B7D9B"/>
    <w:rsid w:val="009C230E"/>
    <w:rsid w:val="009C3B74"/>
    <w:rsid w:val="009C5645"/>
    <w:rsid w:val="009C64D7"/>
    <w:rsid w:val="009D0B9E"/>
    <w:rsid w:val="009D16B0"/>
    <w:rsid w:val="009D16C1"/>
    <w:rsid w:val="009D16E6"/>
    <w:rsid w:val="009D3471"/>
    <w:rsid w:val="009D3845"/>
    <w:rsid w:val="009D5ADD"/>
    <w:rsid w:val="009D639D"/>
    <w:rsid w:val="009D6C66"/>
    <w:rsid w:val="009D763B"/>
    <w:rsid w:val="009E087C"/>
    <w:rsid w:val="009E0917"/>
    <w:rsid w:val="009E1AD2"/>
    <w:rsid w:val="009E1F4F"/>
    <w:rsid w:val="009E27C0"/>
    <w:rsid w:val="009E28A1"/>
    <w:rsid w:val="009E5401"/>
    <w:rsid w:val="009E5831"/>
    <w:rsid w:val="009E6DEE"/>
    <w:rsid w:val="009E71D7"/>
    <w:rsid w:val="009E76E2"/>
    <w:rsid w:val="009F026C"/>
    <w:rsid w:val="009F0AFB"/>
    <w:rsid w:val="009F25BC"/>
    <w:rsid w:val="009F286A"/>
    <w:rsid w:val="009F5340"/>
    <w:rsid w:val="00A00478"/>
    <w:rsid w:val="00A00696"/>
    <w:rsid w:val="00A00FC3"/>
    <w:rsid w:val="00A06973"/>
    <w:rsid w:val="00A0708D"/>
    <w:rsid w:val="00A107FC"/>
    <w:rsid w:val="00A11303"/>
    <w:rsid w:val="00A11602"/>
    <w:rsid w:val="00A12A79"/>
    <w:rsid w:val="00A13D9B"/>
    <w:rsid w:val="00A14DC4"/>
    <w:rsid w:val="00A15D31"/>
    <w:rsid w:val="00A161D1"/>
    <w:rsid w:val="00A16E19"/>
    <w:rsid w:val="00A17563"/>
    <w:rsid w:val="00A1778A"/>
    <w:rsid w:val="00A17BB0"/>
    <w:rsid w:val="00A223C3"/>
    <w:rsid w:val="00A22662"/>
    <w:rsid w:val="00A22D04"/>
    <w:rsid w:val="00A23F04"/>
    <w:rsid w:val="00A25298"/>
    <w:rsid w:val="00A2594E"/>
    <w:rsid w:val="00A2619F"/>
    <w:rsid w:val="00A26477"/>
    <w:rsid w:val="00A27242"/>
    <w:rsid w:val="00A27287"/>
    <w:rsid w:val="00A31068"/>
    <w:rsid w:val="00A313F4"/>
    <w:rsid w:val="00A336CB"/>
    <w:rsid w:val="00A33AEF"/>
    <w:rsid w:val="00A348A0"/>
    <w:rsid w:val="00A364D4"/>
    <w:rsid w:val="00A36877"/>
    <w:rsid w:val="00A403E9"/>
    <w:rsid w:val="00A415F9"/>
    <w:rsid w:val="00A41A7F"/>
    <w:rsid w:val="00A41A90"/>
    <w:rsid w:val="00A41AEE"/>
    <w:rsid w:val="00A43E8E"/>
    <w:rsid w:val="00A44565"/>
    <w:rsid w:val="00A46C7E"/>
    <w:rsid w:val="00A475DA"/>
    <w:rsid w:val="00A50DC0"/>
    <w:rsid w:val="00A50F53"/>
    <w:rsid w:val="00A53304"/>
    <w:rsid w:val="00A5343E"/>
    <w:rsid w:val="00A53AC0"/>
    <w:rsid w:val="00A54854"/>
    <w:rsid w:val="00A55957"/>
    <w:rsid w:val="00A56706"/>
    <w:rsid w:val="00A57F9C"/>
    <w:rsid w:val="00A60B8C"/>
    <w:rsid w:val="00A614A1"/>
    <w:rsid w:val="00A653F2"/>
    <w:rsid w:val="00A65EA9"/>
    <w:rsid w:val="00A66001"/>
    <w:rsid w:val="00A67F75"/>
    <w:rsid w:val="00A70F2A"/>
    <w:rsid w:val="00A71153"/>
    <w:rsid w:val="00A73367"/>
    <w:rsid w:val="00A73B96"/>
    <w:rsid w:val="00A74EEC"/>
    <w:rsid w:val="00A7645F"/>
    <w:rsid w:val="00A77C7D"/>
    <w:rsid w:val="00A77F67"/>
    <w:rsid w:val="00A81B75"/>
    <w:rsid w:val="00A81C04"/>
    <w:rsid w:val="00A8211E"/>
    <w:rsid w:val="00A842A0"/>
    <w:rsid w:val="00A845A0"/>
    <w:rsid w:val="00A8552D"/>
    <w:rsid w:val="00A905AC"/>
    <w:rsid w:val="00A9145E"/>
    <w:rsid w:val="00A92400"/>
    <w:rsid w:val="00A94AB0"/>
    <w:rsid w:val="00A950A5"/>
    <w:rsid w:val="00A95DE0"/>
    <w:rsid w:val="00AA0227"/>
    <w:rsid w:val="00AA08FA"/>
    <w:rsid w:val="00AA30BC"/>
    <w:rsid w:val="00AA6199"/>
    <w:rsid w:val="00AA69FE"/>
    <w:rsid w:val="00AA6AD7"/>
    <w:rsid w:val="00AA7707"/>
    <w:rsid w:val="00AA7C07"/>
    <w:rsid w:val="00AA7DE8"/>
    <w:rsid w:val="00AB092B"/>
    <w:rsid w:val="00AB0BF6"/>
    <w:rsid w:val="00AB14D0"/>
    <w:rsid w:val="00AB2502"/>
    <w:rsid w:val="00AB301A"/>
    <w:rsid w:val="00AB581F"/>
    <w:rsid w:val="00AC049D"/>
    <w:rsid w:val="00AC135C"/>
    <w:rsid w:val="00AC1FB0"/>
    <w:rsid w:val="00AC2365"/>
    <w:rsid w:val="00AC2607"/>
    <w:rsid w:val="00AC40FB"/>
    <w:rsid w:val="00AC42DC"/>
    <w:rsid w:val="00AC4486"/>
    <w:rsid w:val="00AC494C"/>
    <w:rsid w:val="00AC4D16"/>
    <w:rsid w:val="00AC68A8"/>
    <w:rsid w:val="00AD0530"/>
    <w:rsid w:val="00AD10AC"/>
    <w:rsid w:val="00AD16B1"/>
    <w:rsid w:val="00AD1890"/>
    <w:rsid w:val="00AD1DC8"/>
    <w:rsid w:val="00AD20E1"/>
    <w:rsid w:val="00AD2AE3"/>
    <w:rsid w:val="00AD4C0D"/>
    <w:rsid w:val="00AD5F6E"/>
    <w:rsid w:val="00AD68B7"/>
    <w:rsid w:val="00AD751D"/>
    <w:rsid w:val="00AE0CDD"/>
    <w:rsid w:val="00AE0E65"/>
    <w:rsid w:val="00AE2CC3"/>
    <w:rsid w:val="00AE2FFA"/>
    <w:rsid w:val="00AE40B7"/>
    <w:rsid w:val="00AE4653"/>
    <w:rsid w:val="00AE4E9E"/>
    <w:rsid w:val="00AE7243"/>
    <w:rsid w:val="00AF09EE"/>
    <w:rsid w:val="00AF10C9"/>
    <w:rsid w:val="00AF11B1"/>
    <w:rsid w:val="00AF2DF6"/>
    <w:rsid w:val="00AF38EC"/>
    <w:rsid w:val="00AF3C0F"/>
    <w:rsid w:val="00AF4100"/>
    <w:rsid w:val="00AF4246"/>
    <w:rsid w:val="00AF4DD2"/>
    <w:rsid w:val="00AF74CB"/>
    <w:rsid w:val="00B008C5"/>
    <w:rsid w:val="00B008DC"/>
    <w:rsid w:val="00B01E62"/>
    <w:rsid w:val="00B02A86"/>
    <w:rsid w:val="00B041E2"/>
    <w:rsid w:val="00B06C51"/>
    <w:rsid w:val="00B07D4B"/>
    <w:rsid w:val="00B12A04"/>
    <w:rsid w:val="00B12D2F"/>
    <w:rsid w:val="00B14689"/>
    <w:rsid w:val="00B14C78"/>
    <w:rsid w:val="00B1560D"/>
    <w:rsid w:val="00B15623"/>
    <w:rsid w:val="00B15D5A"/>
    <w:rsid w:val="00B167A3"/>
    <w:rsid w:val="00B171ED"/>
    <w:rsid w:val="00B17BA2"/>
    <w:rsid w:val="00B221C7"/>
    <w:rsid w:val="00B22A2F"/>
    <w:rsid w:val="00B247FC"/>
    <w:rsid w:val="00B271EF"/>
    <w:rsid w:val="00B2731D"/>
    <w:rsid w:val="00B30362"/>
    <w:rsid w:val="00B3052E"/>
    <w:rsid w:val="00B306F4"/>
    <w:rsid w:val="00B30BA2"/>
    <w:rsid w:val="00B30ECE"/>
    <w:rsid w:val="00B3107F"/>
    <w:rsid w:val="00B321EF"/>
    <w:rsid w:val="00B3220F"/>
    <w:rsid w:val="00B3315C"/>
    <w:rsid w:val="00B339AA"/>
    <w:rsid w:val="00B34043"/>
    <w:rsid w:val="00B340F2"/>
    <w:rsid w:val="00B35F06"/>
    <w:rsid w:val="00B372FB"/>
    <w:rsid w:val="00B410EA"/>
    <w:rsid w:val="00B411A5"/>
    <w:rsid w:val="00B4209D"/>
    <w:rsid w:val="00B42614"/>
    <w:rsid w:val="00B42DFF"/>
    <w:rsid w:val="00B43B08"/>
    <w:rsid w:val="00B43EFA"/>
    <w:rsid w:val="00B44570"/>
    <w:rsid w:val="00B44832"/>
    <w:rsid w:val="00B44E3E"/>
    <w:rsid w:val="00B4754C"/>
    <w:rsid w:val="00B51AA7"/>
    <w:rsid w:val="00B51CEB"/>
    <w:rsid w:val="00B53C81"/>
    <w:rsid w:val="00B54AEF"/>
    <w:rsid w:val="00B54E1B"/>
    <w:rsid w:val="00B54EEA"/>
    <w:rsid w:val="00B55710"/>
    <w:rsid w:val="00B66D83"/>
    <w:rsid w:val="00B675E1"/>
    <w:rsid w:val="00B67E70"/>
    <w:rsid w:val="00B70BE1"/>
    <w:rsid w:val="00B70DD4"/>
    <w:rsid w:val="00B724AD"/>
    <w:rsid w:val="00B754B9"/>
    <w:rsid w:val="00B7629C"/>
    <w:rsid w:val="00B769AD"/>
    <w:rsid w:val="00B81610"/>
    <w:rsid w:val="00B81EC9"/>
    <w:rsid w:val="00B82F49"/>
    <w:rsid w:val="00B839A3"/>
    <w:rsid w:val="00B83D19"/>
    <w:rsid w:val="00B84CE4"/>
    <w:rsid w:val="00B856B5"/>
    <w:rsid w:val="00B871B3"/>
    <w:rsid w:val="00B90E5B"/>
    <w:rsid w:val="00B91483"/>
    <w:rsid w:val="00B9265A"/>
    <w:rsid w:val="00B9301A"/>
    <w:rsid w:val="00B93ADC"/>
    <w:rsid w:val="00B93DE1"/>
    <w:rsid w:val="00B94C4C"/>
    <w:rsid w:val="00B97574"/>
    <w:rsid w:val="00BA0118"/>
    <w:rsid w:val="00BA0B44"/>
    <w:rsid w:val="00BA24C2"/>
    <w:rsid w:val="00BA45D6"/>
    <w:rsid w:val="00BA51C6"/>
    <w:rsid w:val="00BA53B5"/>
    <w:rsid w:val="00BB10DB"/>
    <w:rsid w:val="00BB2D81"/>
    <w:rsid w:val="00BB5272"/>
    <w:rsid w:val="00BB5938"/>
    <w:rsid w:val="00BB5D8C"/>
    <w:rsid w:val="00BB5FAA"/>
    <w:rsid w:val="00BB64B9"/>
    <w:rsid w:val="00BB6E59"/>
    <w:rsid w:val="00BC2831"/>
    <w:rsid w:val="00BC2D55"/>
    <w:rsid w:val="00BC30D0"/>
    <w:rsid w:val="00BC425E"/>
    <w:rsid w:val="00BC4269"/>
    <w:rsid w:val="00BC4C23"/>
    <w:rsid w:val="00BC4CB2"/>
    <w:rsid w:val="00BC62AD"/>
    <w:rsid w:val="00BC6D6C"/>
    <w:rsid w:val="00BC7A94"/>
    <w:rsid w:val="00BD15C9"/>
    <w:rsid w:val="00BD18EF"/>
    <w:rsid w:val="00BD2B20"/>
    <w:rsid w:val="00BD31EB"/>
    <w:rsid w:val="00BD3A38"/>
    <w:rsid w:val="00BD51F3"/>
    <w:rsid w:val="00BD7427"/>
    <w:rsid w:val="00BD742D"/>
    <w:rsid w:val="00BD7F2D"/>
    <w:rsid w:val="00BE05CA"/>
    <w:rsid w:val="00BE12E6"/>
    <w:rsid w:val="00BE2D4C"/>
    <w:rsid w:val="00BE370F"/>
    <w:rsid w:val="00BE4173"/>
    <w:rsid w:val="00BE72C0"/>
    <w:rsid w:val="00BF0A38"/>
    <w:rsid w:val="00BF0C45"/>
    <w:rsid w:val="00BF160C"/>
    <w:rsid w:val="00BF346F"/>
    <w:rsid w:val="00BF38DA"/>
    <w:rsid w:val="00BF4DB0"/>
    <w:rsid w:val="00BF5103"/>
    <w:rsid w:val="00BF5507"/>
    <w:rsid w:val="00BF6745"/>
    <w:rsid w:val="00BF7A19"/>
    <w:rsid w:val="00C00385"/>
    <w:rsid w:val="00C00B96"/>
    <w:rsid w:val="00C016FD"/>
    <w:rsid w:val="00C026B3"/>
    <w:rsid w:val="00C02CC3"/>
    <w:rsid w:val="00C038B0"/>
    <w:rsid w:val="00C04072"/>
    <w:rsid w:val="00C0435B"/>
    <w:rsid w:val="00C0577A"/>
    <w:rsid w:val="00C06A16"/>
    <w:rsid w:val="00C06A71"/>
    <w:rsid w:val="00C070AD"/>
    <w:rsid w:val="00C1005B"/>
    <w:rsid w:val="00C11622"/>
    <w:rsid w:val="00C11CDB"/>
    <w:rsid w:val="00C137A9"/>
    <w:rsid w:val="00C13B53"/>
    <w:rsid w:val="00C13DE5"/>
    <w:rsid w:val="00C15289"/>
    <w:rsid w:val="00C15D25"/>
    <w:rsid w:val="00C1611C"/>
    <w:rsid w:val="00C17847"/>
    <w:rsid w:val="00C22555"/>
    <w:rsid w:val="00C23B34"/>
    <w:rsid w:val="00C24F9E"/>
    <w:rsid w:val="00C25777"/>
    <w:rsid w:val="00C25C7F"/>
    <w:rsid w:val="00C27174"/>
    <w:rsid w:val="00C272BD"/>
    <w:rsid w:val="00C27635"/>
    <w:rsid w:val="00C277BC"/>
    <w:rsid w:val="00C27E06"/>
    <w:rsid w:val="00C31E39"/>
    <w:rsid w:val="00C332FD"/>
    <w:rsid w:val="00C338D1"/>
    <w:rsid w:val="00C33D0B"/>
    <w:rsid w:val="00C34C8B"/>
    <w:rsid w:val="00C35915"/>
    <w:rsid w:val="00C360AE"/>
    <w:rsid w:val="00C36538"/>
    <w:rsid w:val="00C36838"/>
    <w:rsid w:val="00C36B52"/>
    <w:rsid w:val="00C40EB7"/>
    <w:rsid w:val="00C417CF"/>
    <w:rsid w:val="00C41B8A"/>
    <w:rsid w:val="00C42515"/>
    <w:rsid w:val="00C4343F"/>
    <w:rsid w:val="00C4359E"/>
    <w:rsid w:val="00C43C4F"/>
    <w:rsid w:val="00C47C56"/>
    <w:rsid w:val="00C47F78"/>
    <w:rsid w:val="00C50397"/>
    <w:rsid w:val="00C50B5E"/>
    <w:rsid w:val="00C50F6E"/>
    <w:rsid w:val="00C516D3"/>
    <w:rsid w:val="00C52847"/>
    <w:rsid w:val="00C52ED8"/>
    <w:rsid w:val="00C552C4"/>
    <w:rsid w:val="00C55BBB"/>
    <w:rsid w:val="00C57E37"/>
    <w:rsid w:val="00C60275"/>
    <w:rsid w:val="00C6031F"/>
    <w:rsid w:val="00C61A72"/>
    <w:rsid w:val="00C65636"/>
    <w:rsid w:val="00C65917"/>
    <w:rsid w:val="00C66335"/>
    <w:rsid w:val="00C70AB7"/>
    <w:rsid w:val="00C71183"/>
    <w:rsid w:val="00C71EDA"/>
    <w:rsid w:val="00C7401E"/>
    <w:rsid w:val="00C75601"/>
    <w:rsid w:val="00C759EF"/>
    <w:rsid w:val="00C75A2F"/>
    <w:rsid w:val="00C76215"/>
    <w:rsid w:val="00C774F3"/>
    <w:rsid w:val="00C81920"/>
    <w:rsid w:val="00C83A71"/>
    <w:rsid w:val="00C8671A"/>
    <w:rsid w:val="00C873A2"/>
    <w:rsid w:val="00C903E9"/>
    <w:rsid w:val="00C90D10"/>
    <w:rsid w:val="00C91AD1"/>
    <w:rsid w:val="00C92C68"/>
    <w:rsid w:val="00C93105"/>
    <w:rsid w:val="00C93519"/>
    <w:rsid w:val="00C93D73"/>
    <w:rsid w:val="00C95E54"/>
    <w:rsid w:val="00C96C31"/>
    <w:rsid w:val="00C97414"/>
    <w:rsid w:val="00C97822"/>
    <w:rsid w:val="00CA001E"/>
    <w:rsid w:val="00CA09E0"/>
    <w:rsid w:val="00CA1C76"/>
    <w:rsid w:val="00CA3206"/>
    <w:rsid w:val="00CA352C"/>
    <w:rsid w:val="00CA3F99"/>
    <w:rsid w:val="00CA4D8A"/>
    <w:rsid w:val="00CA6217"/>
    <w:rsid w:val="00CA6658"/>
    <w:rsid w:val="00CA6A83"/>
    <w:rsid w:val="00CA74E7"/>
    <w:rsid w:val="00CB0B3D"/>
    <w:rsid w:val="00CB0CE4"/>
    <w:rsid w:val="00CB0F36"/>
    <w:rsid w:val="00CB17B0"/>
    <w:rsid w:val="00CB2DB9"/>
    <w:rsid w:val="00CB3814"/>
    <w:rsid w:val="00CB57A7"/>
    <w:rsid w:val="00CB5AFC"/>
    <w:rsid w:val="00CB6B12"/>
    <w:rsid w:val="00CC01F0"/>
    <w:rsid w:val="00CC0205"/>
    <w:rsid w:val="00CC0372"/>
    <w:rsid w:val="00CC05B5"/>
    <w:rsid w:val="00CC0F09"/>
    <w:rsid w:val="00CC17D6"/>
    <w:rsid w:val="00CC3E6F"/>
    <w:rsid w:val="00CC4424"/>
    <w:rsid w:val="00CC4D26"/>
    <w:rsid w:val="00CC4E7D"/>
    <w:rsid w:val="00CC6095"/>
    <w:rsid w:val="00CD0591"/>
    <w:rsid w:val="00CD1765"/>
    <w:rsid w:val="00CD34EB"/>
    <w:rsid w:val="00CD35A4"/>
    <w:rsid w:val="00CD4F71"/>
    <w:rsid w:val="00CD5B2F"/>
    <w:rsid w:val="00CD5C07"/>
    <w:rsid w:val="00CD647F"/>
    <w:rsid w:val="00CD678D"/>
    <w:rsid w:val="00CD68AD"/>
    <w:rsid w:val="00CD7015"/>
    <w:rsid w:val="00CD7322"/>
    <w:rsid w:val="00CE245F"/>
    <w:rsid w:val="00CE268C"/>
    <w:rsid w:val="00CE5508"/>
    <w:rsid w:val="00CE65DC"/>
    <w:rsid w:val="00CE6ED4"/>
    <w:rsid w:val="00CE6F4A"/>
    <w:rsid w:val="00CE72A4"/>
    <w:rsid w:val="00CE76D6"/>
    <w:rsid w:val="00CF2BA5"/>
    <w:rsid w:val="00CF3E57"/>
    <w:rsid w:val="00CF44C2"/>
    <w:rsid w:val="00CF50EF"/>
    <w:rsid w:val="00CF609C"/>
    <w:rsid w:val="00CF61DB"/>
    <w:rsid w:val="00D00149"/>
    <w:rsid w:val="00D0027A"/>
    <w:rsid w:val="00D00E20"/>
    <w:rsid w:val="00D02A84"/>
    <w:rsid w:val="00D04885"/>
    <w:rsid w:val="00D052C6"/>
    <w:rsid w:val="00D057E5"/>
    <w:rsid w:val="00D05F7E"/>
    <w:rsid w:val="00D1218A"/>
    <w:rsid w:val="00D12552"/>
    <w:rsid w:val="00D137E8"/>
    <w:rsid w:val="00D14717"/>
    <w:rsid w:val="00D154C4"/>
    <w:rsid w:val="00D15E1C"/>
    <w:rsid w:val="00D167FA"/>
    <w:rsid w:val="00D16C66"/>
    <w:rsid w:val="00D210EF"/>
    <w:rsid w:val="00D2141E"/>
    <w:rsid w:val="00D22276"/>
    <w:rsid w:val="00D24198"/>
    <w:rsid w:val="00D252D1"/>
    <w:rsid w:val="00D26CA6"/>
    <w:rsid w:val="00D2791F"/>
    <w:rsid w:val="00D337EE"/>
    <w:rsid w:val="00D34943"/>
    <w:rsid w:val="00D34CA6"/>
    <w:rsid w:val="00D354CA"/>
    <w:rsid w:val="00D35A05"/>
    <w:rsid w:val="00D42716"/>
    <w:rsid w:val="00D42A87"/>
    <w:rsid w:val="00D4375A"/>
    <w:rsid w:val="00D44497"/>
    <w:rsid w:val="00D44B95"/>
    <w:rsid w:val="00D467E0"/>
    <w:rsid w:val="00D46DE5"/>
    <w:rsid w:val="00D50747"/>
    <w:rsid w:val="00D50FF6"/>
    <w:rsid w:val="00D52465"/>
    <w:rsid w:val="00D537D9"/>
    <w:rsid w:val="00D53CB0"/>
    <w:rsid w:val="00D54889"/>
    <w:rsid w:val="00D54BA1"/>
    <w:rsid w:val="00D56B03"/>
    <w:rsid w:val="00D574B5"/>
    <w:rsid w:val="00D61863"/>
    <w:rsid w:val="00D62C88"/>
    <w:rsid w:val="00D63E0B"/>
    <w:rsid w:val="00D63E9A"/>
    <w:rsid w:val="00D65303"/>
    <w:rsid w:val="00D654FF"/>
    <w:rsid w:val="00D66117"/>
    <w:rsid w:val="00D66265"/>
    <w:rsid w:val="00D66902"/>
    <w:rsid w:val="00D67AA9"/>
    <w:rsid w:val="00D70FC6"/>
    <w:rsid w:val="00D72B7E"/>
    <w:rsid w:val="00D754B3"/>
    <w:rsid w:val="00D75AB1"/>
    <w:rsid w:val="00D76790"/>
    <w:rsid w:val="00D815C3"/>
    <w:rsid w:val="00D818E4"/>
    <w:rsid w:val="00D841AC"/>
    <w:rsid w:val="00D84DC6"/>
    <w:rsid w:val="00D85D99"/>
    <w:rsid w:val="00D8644D"/>
    <w:rsid w:val="00D86DDF"/>
    <w:rsid w:val="00D8718B"/>
    <w:rsid w:val="00D8780E"/>
    <w:rsid w:val="00D91590"/>
    <w:rsid w:val="00D92036"/>
    <w:rsid w:val="00D9296B"/>
    <w:rsid w:val="00D92EA4"/>
    <w:rsid w:val="00D934C8"/>
    <w:rsid w:val="00DA2F86"/>
    <w:rsid w:val="00DA5AA8"/>
    <w:rsid w:val="00DA5D2E"/>
    <w:rsid w:val="00DA6D50"/>
    <w:rsid w:val="00DB1A44"/>
    <w:rsid w:val="00DB2594"/>
    <w:rsid w:val="00DB30CF"/>
    <w:rsid w:val="00DB4260"/>
    <w:rsid w:val="00DB659A"/>
    <w:rsid w:val="00DB707D"/>
    <w:rsid w:val="00DC076B"/>
    <w:rsid w:val="00DC08F4"/>
    <w:rsid w:val="00DC0FD7"/>
    <w:rsid w:val="00DC2312"/>
    <w:rsid w:val="00DC3C81"/>
    <w:rsid w:val="00DC52FB"/>
    <w:rsid w:val="00DC53D7"/>
    <w:rsid w:val="00DC599B"/>
    <w:rsid w:val="00DC60D7"/>
    <w:rsid w:val="00DC67A2"/>
    <w:rsid w:val="00DC6D02"/>
    <w:rsid w:val="00DD08C9"/>
    <w:rsid w:val="00DD09F1"/>
    <w:rsid w:val="00DD18EF"/>
    <w:rsid w:val="00DD3D0A"/>
    <w:rsid w:val="00DD4DC6"/>
    <w:rsid w:val="00DD624D"/>
    <w:rsid w:val="00DD6D9D"/>
    <w:rsid w:val="00DD7D73"/>
    <w:rsid w:val="00DE0C71"/>
    <w:rsid w:val="00DE147A"/>
    <w:rsid w:val="00DE1543"/>
    <w:rsid w:val="00DE238C"/>
    <w:rsid w:val="00DE2CE3"/>
    <w:rsid w:val="00DE3054"/>
    <w:rsid w:val="00DE68A2"/>
    <w:rsid w:val="00DE6EAC"/>
    <w:rsid w:val="00DE7C3A"/>
    <w:rsid w:val="00DF016F"/>
    <w:rsid w:val="00DF0C55"/>
    <w:rsid w:val="00DF1596"/>
    <w:rsid w:val="00DF28D6"/>
    <w:rsid w:val="00DF3111"/>
    <w:rsid w:val="00DF3868"/>
    <w:rsid w:val="00DF39B4"/>
    <w:rsid w:val="00DF3E1D"/>
    <w:rsid w:val="00DF424F"/>
    <w:rsid w:val="00DF4846"/>
    <w:rsid w:val="00DF4C2F"/>
    <w:rsid w:val="00DF4CD6"/>
    <w:rsid w:val="00DF50B9"/>
    <w:rsid w:val="00DF5459"/>
    <w:rsid w:val="00DF56A8"/>
    <w:rsid w:val="00DF61F5"/>
    <w:rsid w:val="00DF6FB6"/>
    <w:rsid w:val="00DF7DC0"/>
    <w:rsid w:val="00E001AF"/>
    <w:rsid w:val="00E004D5"/>
    <w:rsid w:val="00E00630"/>
    <w:rsid w:val="00E00873"/>
    <w:rsid w:val="00E00CF2"/>
    <w:rsid w:val="00E010EB"/>
    <w:rsid w:val="00E02A61"/>
    <w:rsid w:val="00E0323D"/>
    <w:rsid w:val="00E032A0"/>
    <w:rsid w:val="00E03CD0"/>
    <w:rsid w:val="00E03D3A"/>
    <w:rsid w:val="00E03DF1"/>
    <w:rsid w:val="00E0581D"/>
    <w:rsid w:val="00E11866"/>
    <w:rsid w:val="00E12D4A"/>
    <w:rsid w:val="00E13253"/>
    <w:rsid w:val="00E13318"/>
    <w:rsid w:val="00E15B04"/>
    <w:rsid w:val="00E1793B"/>
    <w:rsid w:val="00E2200C"/>
    <w:rsid w:val="00E22E8F"/>
    <w:rsid w:val="00E23F8D"/>
    <w:rsid w:val="00E24155"/>
    <w:rsid w:val="00E2595D"/>
    <w:rsid w:val="00E26433"/>
    <w:rsid w:val="00E31FE7"/>
    <w:rsid w:val="00E3287E"/>
    <w:rsid w:val="00E337E6"/>
    <w:rsid w:val="00E339C0"/>
    <w:rsid w:val="00E34B57"/>
    <w:rsid w:val="00E35931"/>
    <w:rsid w:val="00E4023E"/>
    <w:rsid w:val="00E408A4"/>
    <w:rsid w:val="00E40D16"/>
    <w:rsid w:val="00E414B4"/>
    <w:rsid w:val="00E415A8"/>
    <w:rsid w:val="00E42D60"/>
    <w:rsid w:val="00E43EED"/>
    <w:rsid w:val="00E4494C"/>
    <w:rsid w:val="00E467BE"/>
    <w:rsid w:val="00E472A6"/>
    <w:rsid w:val="00E47F13"/>
    <w:rsid w:val="00E5018D"/>
    <w:rsid w:val="00E51886"/>
    <w:rsid w:val="00E5190C"/>
    <w:rsid w:val="00E55C72"/>
    <w:rsid w:val="00E56949"/>
    <w:rsid w:val="00E60ACF"/>
    <w:rsid w:val="00E60AE6"/>
    <w:rsid w:val="00E60C98"/>
    <w:rsid w:val="00E60D92"/>
    <w:rsid w:val="00E61FB0"/>
    <w:rsid w:val="00E62328"/>
    <w:rsid w:val="00E625BD"/>
    <w:rsid w:val="00E6623A"/>
    <w:rsid w:val="00E6737A"/>
    <w:rsid w:val="00E7018A"/>
    <w:rsid w:val="00E70447"/>
    <w:rsid w:val="00E727DA"/>
    <w:rsid w:val="00E73256"/>
    <w:rsid w:val="00E73517"/>
    <w:rsid w:val="00E73826"/>
    <w:rsid w:val="00E739C6"/>
    <w:rsid w:val="00E7443A"/>
    <w:rsid w:val="00E74471"/>
    <w:rsid w:val="00E75813"/>
    <w:rsid w:val="00E76BFD"/>
    <w:rsid w:val="00E77041"/>
    <w:rsid w:val="00E813D9"/>
    <w:rsid w:val="00E8231C"/>
    <w:rsid w:val="00E82326"/>
    <w:rsid w:val="00E8337E"/>
    <w:rsid w:val="00E83EF8"/>
    <w:rsid w:val="00E84E01"/>
    <w:rsid w:val="00E86C57"/>
    <w:rsid w:val="00E86FF1"/>
    <w:rsid w:val="00E90618"/>
    <w:rsid w:val="00E9099F"/>
    <w:rsid w:val="00E90CF5"/>
    <w:rsid w:val="00E93BB4"/>
    <w:rsid w:val="00E958BC"/>
    <w:rsid w:val="00E95AFD"/>
    <w:rsid w:val="00E97B77"/>
    <w:rsid w:val="00E97C6B"/>
    <w:rsid w:val="00EA10CB"/>
    <w:rsid w:val="00EA233B"/>
    <w:rsid w:val="00EA32E4"/>
    <w:rsid w:val="00EA7050"/>
    <w:rsid w:val="00EB403C"/>
    <w:rsid w:val="00EB5980"/>
    <w:rsid w:val="00EC10F2"/>
    <w:rsid w:val="00EC12AD"/>
    <w:rsid w:val="00EC15F0"/>
    <w:rsid w:val="00EC18A6"/>
    <w:rsid w:val="00EC198D"/>
    <w:rsid w:val="00EC215B"/>
    <w:rsid w:val="00EC2A3E"/>
    <w:rsid w:val="00EC3540"/>
    <w:rsid w:val="00EC3DD9"/>
    <w:rsid w:val="00EC41CB"/>
    <w:rsid w:val="00EC510B"/>
    <w:rsid w:val="00EC59F0"/>
    <w:rsid w:val="00EC5E39"/>
    <w:rsid w:val="00EC6EDB"/>
    <w:rsid w:val="00ED02AA"/>
    <w:rsid w:val="00ED2776"/>
    <w:rsid w:val="00ED4743"/>
    <w:rsid w:val="00ED5D47"/>
    <w:rsid w:val="00ED7DFD"/>
    <w:rsid w:val="00EE3DC5"/>
    <w:rsid w:val="00EE3F82"/>
    <w:rsid w:val="00EE478C"/>
    <w:rsid w:val="00EE58A9"/>
    <w:rsid w:val="00EE61D9"/>
    <w:rsid w:val="00EF0B6E"/>
    <w:rsid w:val="00EF1573"/>
    <w:rsid w:val="00EF38C0"/>
    <w:rsid w:val="00EF4FE9"/>
    <w:rsid w:val="00EF7008"/>
    <w:rsid w:val="00EF7F19"/>
    <w:rsid w:val="00F023E1"/>
    <w:rsid w:val="00F0273B"/>
    <w:rsid w:val="00F0379E"/>
    <w:rsid w:val="00F03CC7"/>
    <w:rsid w:val="00F0489C"/>
    <w:rsid w:val="00F06DEB"/>
    <w:rsid w:val="00F07778"/>
    <w:rsid w:val="00F07B4E"/>
    <w:rsid w:val="00F07FD3"/>
    <w:rsid w:val="00F10ED3"/>
    <w:rsid w:val="00F114BC"/>
    <w:rsid w:val="00F1164C"/>
    <w:rsid w:val="00F14D05"/>
    <w:rsid w:val="00F176D9"/>
    <w:rsid w:val="00F17DC4"/>
    <w:rsid w:val="00F215CC"/>
    <w:rsid w:val="00F21CFD"/>
    <w:rsid w:val="00F22061"/>
    <w:rsid w:val="00F226BF"/>
    <w:rsid w:val="00F22E73"/>
    <w:rsid w:val="00F23386"/>
    <w:rsid w:val="00F2412B"/>
    <w:rsid w:val="00F24E36"/>
    <w:rsid w:val="00F26B98"/>
    <w:rsid w:val="00F27725"/>
    <w:rsid w:val="00F30440"/>
    <w:rsid w:val="00F30C0C"/>
    <w:rsid w:val="00F30C22"/>
    <w:rsid w:val="00F31D17"/>
    <w:rsid w:val="00F327F5"/>
    <w:rsid w:val="00F32DF7"/>
    <w:rsid w:val="00F34ADB"/>
    <w:rsid w:val="00F35673"/>
    <w:rsid w:val="00F36015"/>
    <w:rsid w:val="00F365EE"/>
    <w:rsid w:val="00F379BC"/>
    <w:rsid w:val="00F40C57"/>
    <w:rsid w:val="00F42DE9"/>
    <w:rsid w:val="00F42F09"/>
    <w:rsid w:val="00F431A7"/>
    <w:rsid w:val="00F44D93"/>
    <w:rsid w:val="00F5185C"/>
    <w:rsid w:val="00F52A30"/>
    <w:rsid w:val="00F54639"/>
    <w:rsid w:val="00F56FC6"/>
    <w:rsid w:val="00F5764B"/>
    <w:rsid w:val="00F57934"/>
    <w:rsid w:val="00F57B52"/>
    <w:rsid w:val="00F60A25"/>
    <w:rsid w:val="00F61C63"/>
    <w:rsid w:val="00F62C5B"/>
    <w:rsid w:val="00F62F48"/>
    <w:rsid w:val="00F6303B"/>
    <w:rsid w:val="00F64C2D"/>
    <w:rsid w:val="00F64CD5"/>
    <w:rsid w:val="00F668B3"/>
    <w:rsid w:val="00F67393"/>
    <w:rsid w:val="00F679D3"/>
    <w:rsid w:val="00F70C34"/>
    <w:rsid w:val="00F715BD"/>
    <w:rsid w:val="00F72F79"/>
    <w:rsid w:val="00F73BA9"/>
    <w:rsid w:val="00F74E2A"/>
    <w:rsid w:val="00F7595C"/>
    <w:rsid w:val="00F760C8"/>
    <w:rsid w:val="00F76622"/>
    <w:rsid w:val="00F77682"/>
    <w:rsid w:val="00F77F03"/>
    <w:rsid w:val="00F81B50"/>
    <w:rsid w:val="00F82510"/>
    <w:rsid w:val="00F84312"/>
    <w:rsid w:val="00F844BE"/>
    <w:rsid w:val="00F84559"/>
    <w:rsid w:val="00F84C94"/>
    <w:rsid w:val="00F8521B"/>
    <w:rsid w:val="00F8526A"/>
    <w:rsid w:val="00F864B6"/>
    <w:rsid w:val="00F91508"/>
    <w:rsid w:val="00F916AB"/>
    <w:rsid w:val="00F92605"/>
    <w:rsid w:val="00F92B84"/>
    <w:rsid w:val="00F94233"/>
    <w:rsid w:val="00F957A1"/>
    <w:rsid w:val="00F9693E"/>
    <w:rsid w:val="00FA0957"/>
    <w:rsid w:val="00FA4A4E"/>
    <w:rsid w:val="00FA6C59"/>
    <w:rsid w:val="00FA7DFE"/>
    <w:rsid w:val="00FB09FB"/>
    <w:rsid w:val="00FB0CFF"/>
    <w:rsid w:val="00FB2228"/>
    <w:rsid w:val="00FB3726"/>
    <w:rsid w:val="00FB3E23"/>
    <w:rsid w:val="00FB59A8"/>
    <w:rsid w:val="00FB6418"/>
    <w:rsid w:val="00FC04B1"/>
    <w:rsid w:val="00FC0DFD"/>
    <w:rsid w:val="00FC15D5"/>
    <w:rsid w:val="00FC2A84"/>
    <w:rsid w:val="00FC3373"/>
    <w:rsid w:val="00FC6520"/>
    <w:rsid w:val="00FC71FC"/>
    <w:rsid w:val="00FC74B7"/>
    <w:rsid w:val="00FC7B15"/>
    <w:rsid w:val="00FD0993"/>
    <w:rsid w:val="00FD4D63"/>
    <w:rsid w:val="00FD5351"/>
    <w:rsid w:val="00FD5D29"/>
    <w:rsid w:val="00FD7018"/>
    <w:rsid w:val="00FD7652"/>
    <w:rsid w:val="00FE0474"/>
    <w:rsid w:val="00FE057F"/>
    <w:rsid w:val="00FE2B37"/>
    <w:rsid w:val="00FE34C8"/>
    <w:rsid w:val="00FE66BA"/>
    <w:rsid w:val="00FE770B"/>
    <w:rsid w:val="00FF006E"/>
    <w:rsid w:val="00FF1516"/>
    <w:rsid w:val="00FF227F"/>
    <w:rsid w:val="00FF25B7"/>
    <w:rsid w:val="00FF3108"/>
    <w:rsid w:val="00FF3C17"/>
    <w:rsid w:val="00FF4E6F"/>
    <w:rsid w:val="00FF5CC6"/>
    <w:rsid w:val="00FF5CE0"/>
    <w:rsid w:val="00FF6354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5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894057"/>
  </w:style>
  <w:style w:type="paragraph" w:styleId="a6">
    <w:name w:val="Balloon Text"/>
    <w:basedOn w:val="a"/>
    <w:link w:val="a7"/>
    <w:uiPriority w:val="99"/>
    <w:semiHidden/>
    <w:rsid w:val="00415DF8"/>
    <w:rPr>
      <w:rFonts w:ascii="Tahoma" w:hAnsi="Tahoma"/>
      <w:sz w:val="16"/>
      <w:szCs w:val="16"/>
      <w:lang/>
    </w:rPr>
  </w:style>
  <w:style w:type="paragraph" w:styleId="a8">
    <w:name w:val="footer"/>
    <w:basedOn w:val="a"/>
    <w:link w:val="a9"/>
    <w:uiPriority w:val="99"/>
    <w:rsid w:val="0066745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6745C"/>
    <w:rPr>
      <w:sz w:val="24"/>
      <w:szCs w:val="24"/>
    </w:rPr>
  </w:style>
  <w:style w:type="paragraph" w:customStyle="1" w:styleId="ConsPlusNormal">
    <w:name w:val="ConsPlusNormal"/>
    <w:rsid w:val="00721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1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721C61"/>
    <w:rPr>
      <w:color w:val="0000FF"/>
      <w:u w:val="single"/>
    </w:rPr>
  </w:style>
  <w:style w:type="paragraph" w:customStyle="1" w:styleId="ab">
    <w:name w:val="СпортПриказОЧем"/>
    <w:rsid w:val="00721C61"/>
    <w:pPr>
      <w:keepLines/>
      <w:jc w:val="center"/>
    </w:pPr>
    <w:rPr>
      <w:b/>
      <w:sz w:val="28"/>
      <w:szCs w:val="24"/>
    </w:rPr>
  </w:style>
  <w:style w:type="paragraph" w:styleId="ac">
    <w:name w:val="List Paragraph"/>
    <w:basedOn w:val="a"/>
    <w:uiPriority w:val="34"/>
    <w:qFormat/>
    <w:rsid w:val="005425C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5425CD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54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A98F-1569-4BFC-A054-B063481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order924_011015pril</Template>
  <TotalTime>1</TotalTime>
  <Pages>120</Pages>
  <Words>45463</Words>
  <Characters>259140</Characters>
  <Application>Microsoft Office Word</Application>
  <DocSecurity>0</DocSecurity>
  <Lines>2159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SamForum.ws</Company>
  <LinksUpToDate>false</LinksUpToDate>
  <CharactersWithSpaces>303996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strakhova</dc:creator>
  <cp:lastModifiedBy>romanenko</cp:lastModifiedBy>
  <cp:revision>2</cp:revision>
  <cp:lastPrinted>2015-04-23T14:53:00Z</cp:lastPrinted>
  <dcterms:created xsi:type="dcterms:W3CDTF">2015-10-19T13:11:00Z</dcterms:created>
  <dcterms:modified xsi:type="dcterms:W3CDTF">2015-10-19T13:11:00Z</dcterms:modified>
</cp:coreProperties>
</file>